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3" w:rsidRPr="004832C3" w:rsidRDefault="00A34873" w:rsidP="00B82D7A">
      <w:pPr>
        <w:jc w:val="center"/>
        <w:rPr>
          <w:rFonts w:ascii="Times New Roman" w:hAnsi="Times New Roman"/>
          <w:b/>
          <w:sz w:val="32"/>
          <w:szCs w:val="32"/>
        </w:rPr>
      </w:pPr>
      <w:r w:rsidRPr="004832C3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A34873" w:rsidRPr="004832C3" w:rsidRDefault="00A34873" w:rsidP="00B82D7A">
      <w:pPr>
        <w:jc w:val="center"/>
        <w:rPr>
          <w:rFonts w:ascii="Times New Roman" w:hAnsi="Times New Roman"/>
          <w:b/>
          <w:sz w:val="32"/>
          <w:szCs w:val="32"/>
        </w:rPr>
      </w:pPr>
      <w:r w:rsidRPr="004832C3">
        <w:rPr>
          <w:rFonts w:ascii="Times New Roman" w:hAnsi="Times New Roman"/>
          <w:b/>
          <w:sz w:val="32"/>
          <w:szCs w:val="32"/>
        </w:rPr>
        <w:t>«Чем занять ребёнка дома?»</w:t>
      </w:r>
    </w:p>
    <w:p w:rsidR="00A34873" w:rsidRPr="004832C3" w:rsidRDefault="00A34873" w:rsidP="00442CE7">
      <w:pPr>
        <w:rPr>
          <w:rFonts w:ascii="Times New Roman" w:hAnsi="Times New Roman"/>
        </w:rPr>
      </w:pP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Умеем ли мы интересно и разумно проводить с детьми свободное время? 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A3487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A34873" w:rsidRDefault="00A34873" w:rsidP="004832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32C3">
        <w:rPr>
          <w:rFonts w:ascii="Times New Roman" w:hAnsi="Times New Roman"/>
          <w:b/>
          <w:sz w:val="28"/>
          <w:szCs w:val="28"/>
          <w:u w:val="single"/>
        </w:rPr>
        <w:t>Игра «Заметить все»</w:t>
      </w:r>
    </w:p>
    <w:p w:rsidR="00A34873" w:rsidRPr="004832C3" w:rsidRDefault="00A34873" w:rsidP="004832C3">
      <w:pPr>
        <w:rPr>
          <w:rFonts w:ascii="Times New Roman" w:hAnsi="Times New Roman"/>
          <w:b/>
          <w:i/>
          <w:sz w:val="28"/>
          <w:szCs w:val="28"/>
        </w:rPr>
      </w:pPr>
      <w:r w:rsidRPr="004832C3">
        <w:rPr>
          <w:rFonts w:ascii="Times New Roman" w:hAnsi="Times New Roman"/>
          <w:b/>
          <w:i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A3487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Не глядя больше на предметы, сказать какого цвета каждый из них.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Положив один на другой восемь предметов, заставить ребёнка перечислить их подряд снизу вверх, а затем сверху вниз. Рассматривать 20секунд.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В игре могут участвовать дети с 5-летнего возраста.</w:t>
      </w:r>
    </w:p>
    <w:p w:rsidR="00A34873" w:rsidRDefault="00A34873" w:rsidP="004832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32C3">
        <w:rPr>
          <w:rFonts w:ascii="Times New Roman" w:hAnsi="Times New Roman"/>
          <w:b/>
          <w:sz w:val="28"/>
          <w:szCs w:val="28"/>
          <w:u w:val="single"/>
        </w:rPr>
        <w:t>Игра «Ищи безостановочно»</w:t>
      </w:r>
    </w:p>
    <w:p w:rsidR="00A34873" w:rsidRPr="004832C3" w:rsidRDefault="00A34873" w:rsidP="004832C3">
      <w:pPr>
        <w:rPr>
          <w:rFonts w:ascii="Times New Roman" w:hAnsi="Times New Roman"/>
          <w:b/>
          <w:i/>
          <w:sz w:val="28"/>
          <w:szCs w:val="28"/>
        </w:rPr>
      </w:pPr>
      <w:r w:rsidRPr="004832C3">
        <w:rPr>
          <w:rFonts w:ascii="Times New Roman" w:hAnsi="Times New Roman"/>
          <w:b/>
          <w:i/>
          <w:sz w:val="28"/>
          <w:szCs w:val="28"/>
        </w:rPr>
        <w:t>Игра способствует развитию наблюдательности и памяти.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A34873" w:rsidRPr="004832C3" w:rsidRDefault="00A34873" w:rsidP="004832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32C3">
        <w:rPr>
          <w:rFonts w:ascii="Times New Roman" w:hAnsi="Times New Roman"/>
          <w:b/>
          <w:sz w:val="28"/>
          <w:szCs w:val="28"/>
          <w:u w:val="single"/>
        </w:rPr>
        <w:t>Игра «Запоминай порядок»</w:t>
      </w:r>
    </w:p>
    <w:p w:rsidR="00A34873" w:rsidRPr="004832C3" w:rsidRDefault="00A34873" w:rsidP="00442CE7">
      <w:pPr>
        <w:rPr>
          <w:rFonts w:ascii="Times New Roman" w:hAnsi="Times New Roman"/>
          <w:b/>
          <w:i/>
          <w:sz w:val="28"/>
          <w:szCs w:val="28"/>
        </w:rPr>
      </w:pPr>
      <w:r w:rsidRPr="004832C3">
        <w:rPr>
          <w:rFonts w:ascii="Times New Roman" w:hAnsi="Times New Roman"/>
          <w:b/>
          <w:i/>
          <w:sz w:val="28"/>
          <w:szCs w:val="28"/>
        </w:rPr>
        <w:t>Игра развивает память, наблюдательность, внимание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A34873" w:rsidRPr="004832C3" w:rsidRDefault="00A34873" w:rsidP="004832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32C3">
        <w:rPr>
          <w:rFonts w:ascii="Times New Roman" w:hAnsi="Times New Roman"/>
          <w:b/>
          <w:sz w:val="28"/>
          <w:szCs w:val="28"/>
          <w:u w:val="single"/>
        </w:rPr>
        <w:t>Игра «Разноцветное меню»</w:t>
      </w:r>
    </w:p>
    <w:p w:rsidR="00A34873" w:rsidRDefault="00A34873" w:rsidP="00442CE7">
      <w:pPr>
        <w:rPr>
          <w:rFonts w:ascii="Times New Roman" w:hAnsi="Times New Roman"/>
          <w:b/>
          <w:i/>
          <w:sz w:val="28"/>
          <w:szCs w:val="28"/>
        </w:rPr>
      </w:pPr>
      <w:r w:rsidRPr="004832C3">
        <w:rPr>
          <w:rFonts w:ascii="Times New Roman" w:hAnsi="Times New Roman"/>
          <w:b/>
          <w:i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A34873" w:rsidRDefault="00A34873" w:rsidP="00442CE7">
      <w:pPr>
        <w:rPr>
          <w:rFonts w:ascii="Times New Roman" w:hAnsi="Times New Roman"/>
          <w:b/>
          <w:i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A34873" w:rsidRPr="004832C3" w:rsidRDefault="00A34873" w:rsidP="00442CE7">
      <w:pPr>
        <w:rPr>
          <w:rFonts w:ascii="Times New Roman" w:hAnsi="Times New Roman"/>
          <w:b/>
          <w:i/>
          <w:sz w:val="28"/>
          <w:szCs w:val="28"/>
        </w:rPr>
      </w:pPr>
    </w:p>
    <w:p w:rsidR="00A34873" w:rsidRPr="004832C3" w:rsidRDefault="00A34873" w:rsidP="004832C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832C3">
        <w:rPr>
          <w:rFonts w:ascii="Times New Roman" w:hAnsi="Times New Roman"/>
          <w:b/>
          <w:sz w:val="28"/>
          <w:szCs w:val="28"/>
          <w:u w:val="single"/>
        </w:rPr>
        <w:t>Игра «Узнай на ощупь»</w:t>
      </w:r>
    </w:p>
    <w:p w:rsidR="00A34873" w:rsidRPr="004832C3" w:rsidRDefault="00A34873" w:rsidP="004832C3">
      <w:pPr>
        <w:rPr>
          <w:rFonts w:ascii="Times New Roman" w:hAnsi="Times New Roman"/>
          <w:b/>
          <w:i/>
        </w:rPr>
      </w:pPr>
      <w:r w:rsidRPr="004832C3">
        <w:rPr>
          <w:rFonts w:ascii="Times New Roman" w:hAnsi="Times New Roman"/>
          <w:b/>
          <w:i/>
          <w:sz w:val="28"/>
          <w:szCs w:val="28"/>
        </w:rPr>
        <w:t>Игра способствует развитию тактильного восприятия, мышления и воображения ребёнка</w:t>
      </w:r>
      <w:r w:rsidRPr="004832C3">
        <w:rPr>
          <w:rFonts w:ascii="Times New Roman" w:hAnsi="Times New Roman"/>
          <w:b/>
          <w:i/>
        </w:rPr>
        <w:t>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  <w:r w:rsidRPr="004832C3">
        <w:rPr>
          <w:rFonts w:ascii="Times New Roman" w:hAnsi="Times New Roman"/>
          <w:sz w:val="28"/>
          <w:szCs w:val="28"/>
        </w:rPr>
        <w:t>На ощуп</w:t>
      </w:r>
      <w:r>
        <w:rPr>
          <w:rFonts w:ascii="Times New Roman" w:hAnsi="Times New Roman"/>
          <w:sz w:val="28"/>
          <w:szCs w:val="28"/>
        </w:rPr>
        <w:t>ь определить какой формы предмет; определить –</w:t>
      </w:r>
      <w:r w:rsidRPr="004832C3">
        <w:rPr>
          <w:rFonts w:ascii="Times New Roman" w:hAnsi="Times New Roman"/>
          <w:sz w:val="28"/>
          <w:szCs w:val="28"/>
        </w:rPr>
        <w:t xml:space="preserve"> какая крупа и т. п.</w:t>
      </w:r>
    </w:p>
    <w:p w:rsidR="00A34873" w:rsidRPr="004832C3" w:rsidRDefault="00A34873" w:rsidP="00442CE7">
      <w:pPr>
        <w:rPr>
          <w:rFonts w:ascii="Times New Roman" w:hAnsi="Times New Roman"/>
          <w:sz w:val="28"/>
          <w:szCs w:val="28"/>
        </w:rPr>
      </w:pPr>
    </w:p>
    <w:p w:rsidR="00A34873" w:rsidRPr="004832C3" w:rsidRDefault="00A34873" w:rsidP="004832C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Воспитатель: Свинцицкая В.И.</w:t>
      </w:r>
    </w:p>
    <w:sectPr w:rsidR="00A34873" w:rsidRPr="004832C3" w:rsidSect="000F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229"/>
    <w:rsid w:val="000F0895"/>
    <w:rsid w:val="003118E7"/>
    <w:rsid w:val="00426A5E"/>
    <w:rsid w:val="00442CE7"/>
    <w:rsid w:val="00456382"/>
    <w:rsid w:val="004832C3"/>
    <w:rsid w:val="008F2B57"/>
    <w:rsid w:val="00A34873"/>
    <w:rsid w:val="00B82D7A"/>
    <w:rsid w:val="00C515BC"/>
    <w:rsid w:val="00E62229"/>
    <w:rsid w:val="00F66480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574</Words>
  <Characters>3276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dcterms:created xsi:type="dcterms:W3CDTF">2013-09-23T14:30:00Z</dcterms:created>
  <dcterms:modified xsi:type="dcterms:W3CDTF">2017-01-17T07:24:00Z</dcterms:modified>
</cp:coreProperties>
</file>