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1550" w:rsidRDefault="002D1550" w:rsidP="004465B1">
      <w:pPr>
        <w:pStyle w:val="Title"/>
        <w:rPr>
          <w:rFonts w:ascii="Times New Roman" w:hAnsi="Times New Roman"/>
          <w:i/>
          <w:color w:val="000000"/>
          <w:sz w:val="56"/>
          <w:szCs w:val="56"/>
        </w:rPr>
      </w:pPr>
    </w:p>
    <w:p w:rsidR="002D1550" w:rsidRDefault="002D1550" w:rsidP="0038186F"/>
    <w:p w:rsidR="002D1550" w:rsidRPr="0038186F" w:rsidRDefault="002D1550" w:rsidP="0038186F"/>
    <w:p w:rsidR="002D1550" w:rsidRDefault="002D1550" w:rsidP="004465B1">
      <w:pPr>
        <w:pStyle w:val="Title"/>
        <w:rPr>
          <w:rFonts w:ascii="Times New Roman" w:hAnsi="Times New Roman"/>
          <w:i/>
          <w:color w:val="000000"/>
          <w:sz w:val="56"/>
          <w:szCs w:val="56"/>
        </w:rPr>
      </w:pPr>
    </w:p>
    <w:p w:rsidR="002D1550" w:rsidRPr="0038186F" w:rsidRDefault="002D1550" w:rsidP="004465B1">
      <w:pPr>
        <w:pStyle w:val="Title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Приложение к Положению </w:t>
      </w:r>
    </w:p>
    <w:p w:rsidR="002D1550" w:rsidRDefault="002D1550" w:rsidP="004465B1">
      <w:pPr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О Клубном часе.</w:t>
      </w:r>
    </w:p>
    <w:p w:rsidR="002D1550" w:rsidRDefault="002D1550" w:rsidP="004465B1">
      <w:pPr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секция</w:t>
      </w:r>
    </w:p>
    <w:p w:rsidR="002D1550" w:rsidRPr="0038186F" w:rsidRDefault="002D1550" w:rsidP="004465B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«Хочу все знать!</w:t>
      </w:r>
      <w:r w:rsidRPr="0038186F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».</w:t>
      </w:r>
    </w:p>
    <w:p w:rsidR="002D1550" w:rsidRPr="004656DA" w:rsidRDefault="002D1550" w:rsidP="004465B1"/>
    <w:p w:rsidR="002D1550" w:rsidRPr="00F17BCC" w:rsidRDefault="002D1550" w:rsidP="004465B1">
      <w:pPr>
        <w:rPr>
          <w:rFonts w:ascii="Times New Roman" w:hAnsi="Times New Roman"/>
        </w:rPr>
      </w:pPr>
    </w:p>
    <w:p w:rsidR="002D1550" w:rsidRDefault="002D1550" w:rsidP="004465B1"/>
    <w:p w:rsidR="002D1550" w:rsidRDefault="002D1550" w:rsidP="004465B1"/>
    <w:p w:rsidR="002D1550" w:rsidRDefault="002D1550" w:rsidP="004465B1"/>
    <w:p w:rsidR="002D1550" w:rsidRDefault="002D1550" w:rsidP="004465B1"/>
    <w:p w:rsidR="002D1550" w:rsidRDefault="002D1550" w:rsidP="004465B1"/>
    <w:p w:rsidR="002D1550" w:rsidRPr="00D16EB8" w:rsidRDefault="002D1550" w:rsidP="004465B1"/>
    <w:p w:rsidR="002D1550" w:rsidRPr="009B0E22" w:rsidRDefault="002D1550" w:rsidP="009B0E22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 w:rsidRPr="009B0E22">
        <w:rPr>
          <w:rFonts w:ascii="Times New Roman" w:hAnsi="Times New Roman"/>
          <w:sz w:val="28"/>
          <w:szCs w:val="28"/>
        </w:rPr>
        <w:t xml:space="preserve">  Воспитатель</w:t>
      </w:r>
      <w:r>
        <w:rPr>
          <w:rFonts w:ascii="Times New Roman" w:hAnsi="Times New Roman"/>
          <w:sz w:val="28"/>
          <w:szCs w:val="28"/>
        </w:rPr>
        <w:t xml:space="preserve"> МКДОУ </w:t>
      </w:r>
      <w:r w:rsidRPr="009B0E22">
        <w:rPr>
          <w:rFonts w:ascii="Times New Roman" w:hAnsi="Times New Roman"/>
          <w:sz w:val="28"/>
          <w:szCs w:val="28"/>
        </w:rPr>
        <w:t>д/с «Березка» п. Такучет:</w:t>
      </w:r>
    </w:p>
    <w:p w:rsidR="002D1550" w:rsidRPr="009B0E22" w:rsidRDefault="002D1550" w:rsidP="004465B1">
      <w:pPr>
        <w:spacing w:after="0"/>
        <w:ind w:left="123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Свинцицкая Валентина Ивановна</w:t>
      </w:r>
      <w:r w:rsidRPr="009B0E22">
        <w:rPr>
          <w:rFonts w:ascii="Times New Roman" w:hAnsi="Times New Roman"/>
          <w:sz w:val="28"/>
          <w:szCs w:val="28"/>
        </w:rPr>
        <w:t>.</w:t>
      </w:r>
    </w:p>
    <w:p w:rsidR="002D1550" w:rsidRPr="009B0E22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Pr="004656DA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36"/>
          <w:szCs w:val="36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>
      <w:pPr>
        <w:spacing w:after="0"/>
        <w:ind w:left="123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Default="002D1550" w:rsidP="004465B1"/>
    <w:p w:rsidR="002D1550" w:rsidRPr="00F17BCC" w:rsidRDefault="002D1550" w:rsidP="004465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F17BCC">
        <w:rPr>
          <w:rFonts w:ascii="Times New Roman" w:hAnsi="Times New Roman"/>
          <w:b/>
          <w:sz w:val="28"/>
          <w:szCs w:val="28"/>
        </w:rPr>
        <w:t>год.</w:t>
      </w:r>
    </w:p>
    <w:p w:rsidR="002D1550" w:rsidRDefault="002D1550" w:rsidP="004465B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1550" w:rsidRDefault="002D1550" w:rsidP="009B0E22">
      <w:pPr>
        <w:spacing w:after="0"/>
        <w:contextualSpacing/>
        <w:jc w:val="both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2D1550" w:rsidRPr="00CF1351" w:rsidRDefault="002D1550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</w:rPr>
        <w:t>Положение о д</w:t>
      </w:r>
      <w:r>
        <w:rPr>
          <w:rFonts w:ascii="Times New Roman" w:hAnsi="Times New Roman"/>
          <w:b/>
          <w:sz w:val="28"/>
          <w:szCs w:val="28"/>
        </w:rPr>
        <w:t>еятельности секции «Хочу все знать!</w:t>
      </w:r>
      <w:r w:rsidRPr="00CF1351">
        <w:rPr>
          <w:rFonts w:ascii="Times New Roman" w:hAnsi="Times New Roman"/>
          <w:b/>
          <w:sz w:val="28"/>
          <w:szCs w:val="28"/>
        </w:rPr>
        <w:t>».</w:t>
      </w:r>
    </w:p>
    <w:p w:rsidR="002D1550" w:rsidRPr="00CF1351" w:rsidRDefault="002D1550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Pr="009B0E22" w:rsidRDefault="002D1550" w:rsidP="009B0E22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2D1550" w:rsidRPr="00CF1351" w:rsidRDefault="002D1550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Pr="00CF1351" w:rsidRDefault="002D1550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Pr="00CF1351">
        <w:rPr>
          <w:rFonts w:ascii="Times New Roman" w:hAnsi="Times New Roman"/>
          <w:sz w:val="28"/>
          <w:szCs w:val="28"/>
        </w:rPr>
        <w:t>организуется на базе детского сада «Березка» в целях:</w:t>
      </w:r>
    </w:p>
    <w:p w:rsidR="002D1550" w:rsidRPr="00DD3FA9" w:rsidRDefault="002D1550" w:rsidP="00DD3FA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 исследовательской активности и инициативы дошкольника</w:t>
      </w:r>
      <w:r w:rsidRPr="00CF1351">
        <w:rPr>
          <w:rFonts w:ascii="Times New Roman" w:hAnsi="Times New Roman"/>
          <w:sz w:val="28"/>
          <w:szCs w:val="28"/>
        </w:rPr>
        <w:t>;</w:t>
      </w:r>
    </w:p>
    <w:p w:rsidR="002D1550" w:rsidRPr="00CF1351" w:rsidRDefault="002D1550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Саморазвития и самореализации ребенка;</w:t>
      </w:r>
    </w:p>
    <w:p w:rsidR="002D1550" w:rsidRPr="00CF1351" w:rsidRDefault="002D1550" w:rsidP="009B0E22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Расширения спектра образовательных услуг.</w:t>
      </w:r>
    </w:p>
    <w:p w:rsidR="002D1550" w:rsidRPr="00CF1351" w:rsidRDefault="002D1550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Pr="00CF1351">
        <w:rPr>
          <w:rFonts w:ascii="Times New Roman" w:hAnsi="Times New Roman"/>
          <w:sz w:val="28"/>
          <w:szCs w:val="28"/>
        </w:rPr>
        <w:t xml:space="preserve"> создается на основании распоряжения заведующей детского сада.</w:t>
      </w:r>
    </w:p>
    <w:p w:rsidR="002D1550" w:rsidRPr="00CF1351" w:rsidRDefault="002D1550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секции</w:t>
      </w:r>
      <w:r w:rsidRPr="00CF1351">
        <w:rPr>
          <w:rFonts w:ascii="Times New Roman" w:hAnsi="Times New Roman"/>
          <w:sz w:val="28"/>
          <w:szCs w:val="28"/>
        </w:rPr>
        <w:t xml:space="preserve"> формируется с учетом</w:t>
      </w:r>
      <w:r>
        <w:rPr>
          <w:rFonts w:ascii="Times New Roman" w:hAnsi="Times New Roman"/>
          <w:sz w:val="28"/>
          <w:szCs w:val="28"/>
        </w:rPr>
        <w:t xml:space="preserve"> желания детей.</w:t>
      </w:r>
    </w:p>
    <w:p w:rsidR="002D1550" w:rsidRPr="00FB27F9" w:rsidRDefault="002D1550" w:rsidP="007D53DB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посещающих секцию 3-8</w:t>
      </w:r>
      <w:r w:rsidRPr="00CF1351">
        <w:rPr>
          <w:rFonts w:ascii="Times New Roman" w:hAnsi="Times New Roman"/>
          <w:sz w:val="28"/>
          <w:szCs w:val="28"/>
        </w:rPr>
        <w:t xml:space="preserve"> лет. </w:t>
      </w:r>
      <w:bookmarkStart w:id="0" w:name="_GoBack"/>
      <w:bookmarkEnd w:id="0"/>
    </w:p>
    <w:p w:rsidR="002D1550" w:rsidRPr="00111ED1" w:rsidRDefault="002D1550" w:rsidP="007D53DB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секции от 3 до 6 человек.</w:t>
      </w:r>
    </w:p>
    <w:p w:rsidR="002D1550" w:rsidRPr="00CF1351" w:rsidRDefault="002D1550" w:rsidP="009B0E22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секции</w:t>
      </w:r>
      <w:r w:rsidRPr="007E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 часа. С 15.30 – 16.30мин.</w:t>
      </w:r>
    </w:p>
    <w:p w:rsidR="002D1550" w:rsidRDefault="002D1550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1550" w:rsidRPr="009B0E22" w:rsidRDefault="002D1550" w:rsidP="009B0E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  <w:u w:val="single"/>
        </w:rPr>
        <w:t>Ц</w:t>
      </w:r>
      <w:r>
        <w:rPr>
          <w:rFonts w:ascii="Times New Roman" w:hAnsi="Times New Roman"/>
          <w:b/>
          <w:sz w:val="28"/>
          <w:szCs w:val="28"/>
          <w:u w:val="single"/>
        </w:rPr>
        <w:t>ели и задачи деятельности клубного часа</w:t>
      </w:r>
      <w:r w:rsidRPr="00CF135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D1550" w:rsidRPr="000D67A2" w:rsidRDefault="002D1550" w:rsidP="000D67A2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DD3FA9">
        <w:rPr>
          <w:b/>
          <w:color w:val="000000"/>
          <w:sz w:val="28"/>
          <w:szCs w:val="28"/>
        </w:rPr>
        <w:t>Цель</w:t>
      </w:r>
      <w:r w:rsidRPr="00C50E56">
        <w:rPr>
          <w:color w:val="000000"/>
          <w:sz w:val="28"/>
          <w:szCs w:val="28"/>
        </w:rPr>
        <w:t>: </w:t>
      </w:r>
      <w:r>
        <w:rPr>
          <w:sz w:val="28"/>
          <w:szCs w:val="28"/>
        </w:rPr>
        <w:t>Формирование и развитие самостоятельности, способности</w:t>
      </w:r>
      <w:r w:rsidRPr="00665A44">
        <w:rPr>
          <w:sz w:val="28"/>
          <w:szCs w:val="28"/>
        </w:rPr>
        <w:t xml:space="preserve"> преобразовывать какие – либо предметы и явления для достижения определенного результата. </w:t>
      </w:r>
    </w:p>
    <w:p w:rsidR="002D1550" w:rsidRDefault="002D1550" w:rsidP="009B0E2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0E5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развития:</w:t>
      </w:r>
    </w:p>
    <w:p w:rsidR="002D1550" w:rsidRPr="00BE3954" w:rsidRDefault="002D1550" w:rsidP="00CD71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BE3954">
        <w:rPr>
          <w:sz w:val="28"/>
          <w:szCs w:val="28"/>
        </w:rPr>
        <w:t>буче</w:t>
      </w:r>
      <w:r>
        <w:rPr>
          <w:sz w:val="28"/>
          <w:szCs w:val="28"/>
        </w:rPr>
        <w:t>ние ориентировки в пространстве;</w:t>
      </w:r>
    </w:p>
    <w:p w:rsidR="002D1550" w:rsidRPr="00BE3954" w:rsidRDefault="002D1550" w:rsidP="00CD71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BE3954">
        <w:rPr>
          <w:sz w:val="28"/>
          <w:szCs w:val="28"/>
        </w:rPr>
        <w:t>азвитие стремлений детей выражать свое отношение к окружающему, самостоятельно находить для этого различные речевые средства</w:t>
      </w:r>
      <w:r>
        <w:rPr>
          <w:sz w:val="28"/>
          <w:szCs w:val="28"/>
        </w:rPr>
        <w:t>;</w:t>
      </w:r>
    </w:p>
    <w:p w:rsidR="002D1550" w:rsidRDefault="002D1550" w:rsidP="00CD71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BE3954">
        <w:rPr>
          <w:sz w:val="28"/>
          <w:szCs w:val="28"/>
        </w:rPr>
        <w:t>оощрение попыток ребенка осознано делиться с педагогом и другими де</w:t>
      </w:r>
      <w:r>
        <w:rPr>
          <w:sz w:val="28"/>
          <w:szCs w:val="28"/>
        </w:rPr>
        <w:t>тьми разнообразным впечатлениями;</w:t>
      </w:r>
      <w:r w:rsidRPr="00BE3954">
        <w:rPr>
          <w:sz w:val="28"/>
          <w:szCs w:val="28"/>
        </w:rPr>
        <w:t xml:space="preserve"> </w:t>
      </w:r>
    </w:p>
    <w:p w:rsidR="002D1550" w:rsidRPr="00881388" w:rsidRDefault="002D1550" w:rsidP="00CD7103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881388">
        <w:rPr>
          <w:sz w:val="28"/>
          <w:szCs w:val="28"/>
        </w:rPr>
        <w:t>Развитие умения планировать свои действия и оценивать их результаты.</w:t>
      </w:r>
    </w:p>
    <w:p w:rsidR="002D1550" w:rsidRDefault="002D1550" w:rsidP="00CD7103">
      <w:pPr>
        <w:numPr>
          <w:ilvl w:val="0"/>
          <w:numId w:val="22"/>
        </w:num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C0E27">
        <w:rPr>
          <w:sz w:val="28"/>
          <w:szCs w:val="28"/>
        </w:rPr>
        <w:t>риобретение собственного жизненного опыта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C50E56">
        <w:rPr>
          <w:rFonts w:ascii="Times New Roman" w:hAnsi="Times New Roman"/>
          <w:color w:val="000000"/>
          <w:sz w:val="28"/>
          <w:szCs w:val="28"/>
          <w:lang w:eastAsia="ru-RU"/>
        </w:rPr>
        <w:t>мения использовать опыт для достижения цели;</w:t>
      </w:r>
    </w:p>
    <w:p w:rsidR="002D1550" w:rsidRDefault="002D1550" w:rsidP="000C6D9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50E5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 воспитания:</w:t>
      </w:r>
    </w:p>
    <w:p w:rsidR="002D1550" w:rsidRPr="00BE3954" w:rsidRDefault="002D1550" w:rsidP="00D4135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детей самостоятельности</w:t>
      </w:r>
      <w:r w:rsidRPr="000D67A2">
        <w:rPr>
          <w:sz w:val="28"/>
          <w:szCs w:val="28"/>
        </w:rPr>
        <w:t xml:space="preserve"> и о</w:t>
      </w:r>
      <w:r>
        <w:rPr>
          <w:sz w:val="28"/>
          <w:szCs w:val="28"/>
        </w:rPr>
        <w:t>тветственности</w:t>
      </w:r>
      <w:r w:rsidRPr="000D67A2">
        <w:rPr>
          <w:sz w:val="28"/>
          <w:szCs w:val="28"/>
        </w:rPr>
        <w:t xml:space="preserve"> за свои поступки; </w:t>
      </w:r>
    </w:p>
    <w:p w:rsidR="002D1550" w:rsidRPr="00D41359" w:rsidRDefault="002D1550" w:rsidP="00D41359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дружеских отношений между детьми разного возраста.</w:t>
      </w:r>
    </w:p>
    <w:p w:rsidR="002D1550" w:rsidRPr="00665A44" w:rsidRDefault="002D1550" w:rsidP="00CC2BB8">
      <w:pPr>
        <w:pStyle w:val="c1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65A44">
        <w:rPr>
          <w:rStyle w:val="c1"/>
          <w:b/>
          <w:sz w:val="28"/>
          <w:szCs w:val="28"/>
        </w:rPr>
        <w:t>Модель исследовательских технологий</w:t>
      </w:r>
    </w:p>
    <w:p w:rsidR="002D1550" w:rsidRPr="00665A44" w:rsidRDefault="002D1550" w:rsidP="00CC2BB8">
      <w:pPr>
        <w:pStyle w:val="c16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65A44">
        <w:rPr>
          <w:rStyle w:val="c1"/>
          <w:sz w:val="28"/>
          <w:szCs w:val="28"/>
        </w:rPr>
        <w:t xml:space="preserve"> включает в себя следующие этапы:</w:t>
      </w:r>
    </w:p>
    <w:p w:rsidR="002D1550" w:rsidRPr="00665A44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5A44">
        <w:rPr>
          <w:sz w:val="28"/>
          <w:szCs w:val="28"/>
        </w:rPr>
        <w:t>Проблемная  ситуация</w:t>
      </w:r>
      <w:r w:rsidRPr="00665A44">
        <w:rPr>
          <w:bCs/>
          <w:i/>
          <w:iCs/>
          <w:sz w:val="28"/>
          <w:szCs w:val="28"/>
        </w:rPr>
        <w:t xml:space="preserve">  </w:t>
      </w:r>
    </w:p>
    <w:p w:rsidR="002D1550" w:rsidRPr="00665A44" w:rsidRDefault="002D1550" w:rsidP="000D67A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</w:t>
      </w:r>
      <w:r w:rsidRPr="00665A44">
        <w:rPr>
          <w:bCs/>
          <w:i/>
          <w:iCs/>
          <w:sz w:val="28"/>
          <w:szCs w:val="28"/>
        </w:rPr>
        <w:t xml:space="preserve"> </w:t>
      </w:r>
      <w:r w:rsidRPr="00665A44">
        <w:rPr>
          <w:sz w:val="28"/>
          <w:szCs w:val="28"/>
        </w:rPr>
        <w:t xml:space="preserve">Проблема, ее  формулирование (выявление непонятных явлений – </w:t>
      </w: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постановка проблемы)</w:t>
      </w:r>
    </w:p>
    <w:p w:rsidR="002D1550" w:rsidRPr="00665A44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Выдвижение  гипотез</w:t>
      </w:r>
    </w:p>
    <w:p w:rsidR="002D1550" w:rsidRPr="00665A44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Подбор  материала  для  проверки  гипотез</w:t>
      </w:r>
    </w:p>
    <w:p w:rsidR="002D1550" w:rsidRPr="00665A44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Проверка  гипотез</w:t>
      </w:r>
    </w:p>
    <w:p w:rsidR="002D1550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5A44">
        <w:rPr>
          <w:sz w:val="28"/>
          <w:szCs w:val="28"/>
        </w:rPr>
        <w:t>Формулирование и оформление  вывода</w:t>
      </w:r>
    </w:p>
    <w:p w:rsidR="002D1550" w:rsidRPr="00665A44" w:rsidRDefault="002D1550" w:rsidP="00471EB2">
      <w:pPr>
        <w:pStyle w:val="c16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2D1550" w:rsidRPr="00665A44" w:rsidRDefault="002D1550" w:rsidP="00881388">
      <w:pPr>
        <w:pStyle w:val="c16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65A44">
        <w:rPr>
          <w:b/>
          <w:bCs/>
          <w:i/>
          <w:iCs/>
          <w:sz w:val="28"/>
          <w:szCs w:val="28"/>
        </w:rPr>
        <w:t xml:space="preserve">      </w:t>
      </w:r>
      <w:r w:rsidRPr="00665A44">
        <w:rPr>
          <w:b/>
          <w:bCs/>
          <w:sz w:val="28"/>
          <w:szCs w:val="28"/>
        </w:rPr>
        <w:t xml:space="preserve"> </w:t>
      </w:r>
      <w:r w:rsidRPr="00665A44">
        <w:rPr>
          <w:b/>
          <w:sz w:val="28"/>
          <w:szCs w:val="28"/>
        </w:rPr>
        <w:t>Проблемная  ситуация</w:t>
      </w:r>
      <w:r w:rsidRPr="00665A44">
        <w:rPr>
          <w:b/>
          <w:bCs/>
          <w:i/>
          <w:iCs/>
          <w:sz w:val="28"/>
          <w:szCs w:val="28"/>
        </w:rPr>
        <w:t xml:space="preserve">   </w:t>
      </w:r>
      <w:r w:rsidRPr="00665A44">
        <w:rPr>
          <w:sz w:val="28"/>
          <w:szCs w:val="28"/>
        </w:rPr>
        <w:t>– это  такая  ситуация, при  которой  ребенок  хочет  решить  какие – то  трудные  для  себя  задачи, но  ему не хватает  данных, и он должен  сам  их  искать.</w:t>
      </w:r>
    </w:p>
    <w:p w:rsidR="002D1550" w:rsidRPr="00881388" w:rsidRDefault="002D1550" w:rsidP="00881388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Для создания проблемных ситуаций педагогу можно использовать следующие методические приёмы:</w:t>
      </w:r>
    </w:p>
    <w:p w:rsidR="002D1550" w:rsidRPr="00665A44" w:rsidRDefault="002D1550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Подведение детей к противоречию и предложение самостоятельно найти способ его разрешения;</w:t>
      </w:r>
    </w:p>
    <w:p w:rsidR="002D1550" w:rsidRPr="00665A44" w:rsidRDefault="002D1550" w:rsidP="0088138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Изложение различных точек зрения на один и тот же вопрос;</w:t>
      </w:r>
    </w:p>
    <w:p w:rsidR="002D1550" w:rsidRPr="00665A44" w:rsidRDefault="002D1550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Побуждение детей к сравнению, обобщению, выводам.</w:t>
      </w:r>
    </w:p>
    <w:p w:rsidR="002D1550" w:rsidRPr="00665A44" w:rsidRDefault="002D1550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Постановка конкретных вопросов на обобщение, логику.</w:t>
      </w:r>
    </w:p>
    <w:p w:rsidR="002D1550" w:rsidRDefault="002D1550" w:rsidP="00CC2BB8">
      <w:pPr>
        <w:pStyle w:val="c1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65A44">
        <w:rPr>
          <w:sz w:val="28"/>
          <w:szCs w:val="28"/>
        </w:rPr>
        <w:t>Постановка проблемных задач (с недостаточными или избыточными данными, неопределенность вопроса, противоречивые данные, специально допущенными ошибками, ограниченным временем выполнения).</w:t>
      </w:r>
    </w:p>
    <w:p w:rsidR="002D1550" w:rsidRPr="00665A44" w:rsidRDefault="002D1550" w:rsidP="00881388">
      <w:pPr>
        <w:pStyle w:val="c16"/>
        <w:spacing w:before="0" w:beforeAutospacing="0" w:after="0" w:afterAutospacing="0"/>
        <w:ind w:left="1068"/>
        <w:jc w:val="both"/>
        <w:rPr>
          <w:sz w:val="28"/>
          <w:szCs w:val="28"/>
        </w:rPr>
      </w:pPr>
    </w:p>
    <w:p w:rsidR="002D1550" w:rsidRPr="009B0E22" w:rsidRDefault="002D1550" w:rsidP="009B0E22">
      <w:pPr>
        <w:shd w:val="clear" w:color="auto" w:fill="FFFFFF"/>
        <w:spacing w:before="120" w:after="0" w:line="26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Материал и оборудование: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Бумага различного размера, цвета и фактуры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Картон;</w:t>
      </w:r>
    </w:p>
    <w:p w:rsidR="002D1550" w:rsidRDefault="002D1550" w:rsidP="002D1525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Ватман;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Обои;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Магниты разных размеров;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Монеты;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Мыльные пузыри;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Свечи;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Фломастеры;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Ножницы;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Акварель, гуашь, кисточки;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Гвозди разных размеров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Трафареты;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Ткань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1550" w:rsidRPr="004E3111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Бусинки, пуговицы;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Природный материал;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Камни разных размеров;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Резина;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Пробки;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Зеркала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Стекло;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Фольга;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Цветная бумага;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Нитки,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веревка, </w:t>
      </w: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вата;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Пластилин;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Деревянные палочки;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Одноразовые стаканчики;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Катушки с нитками;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Деревянные кубики;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Скрепки;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Керосиновая лампа;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Клей;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Спички;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Утюг;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Мыло;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Пемза;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Зубной порошок;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Тазик;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Тушь;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Соль;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Сахар;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Микроскопы;</w:t>
      </w:r>
    </w:p>
    <w:p w:rsidR="002D1550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Иголка с толстым ушком;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Часы с секундной стрелкой;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Художественная литература;</w:t>
      </w:r>
    </w:p>
    <w:p w:rsidR="002D1550" w:rsidRPr="009B0E22" w:rsidRDefault="002D1550" w:rsidP="009B0E22">
      <w:pPr>
        <w:numPr>
          <w:ilvl w:val="0"/>
          <w:numId w:val="15"/>
        </w:numPr>
        <w:spacing w:after="0" w:line="236" w:lineRule="atLeast"/>
        <w:ind w:left="78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Лоскутки ткани.</w:t>
      </w:r>
    </w:p>
    <w:p w:rsidR="002D1550" w:rsidRPr="009B0E22" w:rsidRDefault="002D1550" w:rsidP="009B0E22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D1550" w:rsidRDefault="002D1550" w:rsidP="00E33D38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Ожидаемый результат</w:t>
      </w:r>
    </w:p>
    <w:p w:rsidR="002D1550" w:rsidRPr="00E33D38" w:rsidRDefault="002D1550" w:rsidP="00E33D38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550" w:rsidRDefault="002D1550" w:rsidP="007D53DB">
      <w:pPr>
        <w:pStyle w:val="NormalWeb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665A44">
        <w:rPr>
          <w:sz w:val="28"/>
          <w:szCs w:val="28"/>
        </w:rPr>
        <w:t>акопление фонд</w:t>
      </w:r>
      <w:r>
        <w:rPr>
          <w:sz w:val="28"/>
          <w:szCs w:val="28"/>
        </w:rPr>
        <w:t>а умственных приемов, обогащение памяти ребенка;</w:t>
      </w:r>
    </w:p>
    <w:p w:rsidR="002D1550" w:rsidRPr="00881388" w:rsidRDefault="002D1550" w:rsidP="007D53DB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881388">
        <w:rPr>
          <w:sz w:val="28"/>
          <w:szCs w:val="28"/>
        </w:rPr>
        <w:t>Развитие умения планировать свои действия и оценивать их результаты.</w:t>
      </w:r>
    </w:p>
    <w:p w:rsidR="002D1550" w:rsidRDefault="002D1550" w:rsidP="007D53DB">
      <w:pPr>
        <w:numPr>
          <w:ilvl w:val="0"/>
          <w:numId w:val="22"/>
        </w:num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9C0E27">
        <w:rPr>
          <w:sz w:val="28"/>
          <w:szCs w:val="28"/>
        </w:rPr>
        <w:t>риобретение собственного жизненного опыта</w:t>
      </w:r>
      <w:r>
        <w:rPr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C50E56">
        <w:rPr>
          <w:rFonts w:ascii="Times New Roman" w:hAnsi="Times New Roman"/>
          <w:color w:val="000000"/>
          <w:sz w:val="28"/>
          <w:szCs w:val="28"/>
          <w:lang w:eastAsia="ru-RU"/>
        </w:rPr>
        <w:t>мения исполь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зовать опыт для достижения цели.</w:t>
      </w:r>
    </w:p>
    <w:p w:rsidR="002D1550" w:rsidRDefault="002D1550" w:rsidP="003E01C5">
      <w:p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550" w:rsidRDefault="002D1550" w:rsidP="003E01C5">
      <w:pPr>
        <w:shd w:val="clear" w:color="auto" w:fill="FFFFFF"/>
        <w:spacing w:before="124" w:after="0" w:line="186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Литература: </w:t>
      </w:r>
      <w:r w:rsidRPr="003E01C5">
        <w:rPr>
          <w:rFonts w:ascii="Times New Roman" w:hAnsi="Times New Roman"/>
          <w:b/>
          <w:color w:val="000000"/>
          <w:sz w:val="28"/>
          <w:szCs w:val="28"/>
          <w:lang w:eastAsia="ru-RU"/>
        </w:rPr>
        <w:t>А.И.Шапиро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«Секреты знакомых предметов», «Первая научная лаборатория», «Свеча», «Бумага», «Пузырек воздуха».</w:t>
      </w:r>
    </w:p>
    <w:p w:rsidR="002D1550" w:rsidRPr="009B0E22" w:rsidRDefault="002D1550" w:rsidP="009B0E22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1550" w:rsidRPr="008B2469" w:rsidRDefault="002D1550" w:rsidP="004B248A">
      <w:pPr>
        <w:rPr>
          <w:rFonts w:ascii="Times New Roman" w:hAnsi="Times New Roman"/>
          <w:sz w:val="28"/>
          <w:szCs w:val="28"/>
          <w:lang w:eastAsia="ru-RU"/>
        </w:rPr>
      </w:pPr>
    </w:p>
    <w:p w:rsidR="002D1550" w:rsidRDefault="002D1550" w:rsidP="004B248A">
      <w:pPr>
        <w:rPr>
          <w:rFonts w:ascii="Arial" w:hAnsi="Arial" w:cs="Arial"/>
          <w:i/>
          <w:sz w:val="28"/>
          <w:szCs w:val="28"/>
          <w:lang w:eastAsia="ru-RU"/>
        </w:rPr>
      </w:pPr>
    </w:p>
    <w:p w:rsidR="002D1550" w:rsidRDefault="002D1550" w:rsidP="0038186F">
      <w:pPr>
        <w:spacing w:after="0" w:line="240" w:lineRule="auto"/>
        <w:jc w:val="right"/>
        <w:rPr>
          <w:rFonts w:ascii="Times New Roman" w:hAnsi="Times New Roman"/>
        </w:rPr>
      </w:pPr>
    </w:p>
    <w:p w:rsidR="002D1550" w:rsidRPr="0081013A" w:rsidRDefault="002D1550" w:rsidP="001B2162">
      <w:pPr>
        <w:spacing w:after="0"/>
        <w:rPr>
          <w:rFonts w:ascii="Times New Roman" w:hAnsi="Times New Roman"/>
          <w:sz w:val="28"/>
          <w:szCs w:val="28"/>
        </w:rPr>
      </w:pPr>
    </w:p>
    <w:p w:rsidR="002D1550" w:rsidRPr="0081013A" w:rsidRDefault="002D1550" w:rsidP="001B2162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2D1550" w:rsidRDefault="002D1550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D1550" w:rsidRPr="0081013A" w:rsidRDefault="002D1550" w:rsidP="001B216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D1550" w:rsidRPr="007D53DB" w:rsidRDefault="002D1550" w:rsidP="001B21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D53DB">
        <w:rPr>
          <w:rFonts w:ascii="Times New Roman" w:hAnsi="Times New Roman"/>
          <w:b/>
          <w:sz w:val="40"/>
          <w:szCs w:val="40"/>
        </w:rPr>
        <w:t>Расписание</w:t>
      </w:r>
    </w:p>
    <w:p w:rsidR="002D1550" w:rsidRDefault="002D1550" w:rsidP="001B2162">
      <w:pPr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Клубного часа</w:t>
      </w:r>
    </w:p>
    <w:p w:rsidR="002D1550" w:rsidRPr="007D53DB" w:rsidRDefault="002D1550" w:rsidP="001B2162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 xml:space="preserve"> «Хочу все знать!</w:t>
      </w:r>
      <w:r w:rsidRPr="007D53DB">
        <w:rPr>
          <w:rFonts w:ascii="Times New Roman" w:hAnsi="Times New Roman"/>
          <w:b/>
          <w:bCs/>
          <w:color w:val="000000"/>
          <w:kern w:val="24"/>
          <w:sz w:val="40"/>
          <w:szCs w:val="40"/>
        </w:rPr>
        <w:t>».</w:t>
      </w:r>
    </w:p>
    <w:p w:rsidR="002D1550" w:rsidRPr="007D53DB" w:rsidRDefault="002D1550" w:rsidP="001B216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D1550" w:rsidRPr="0081013A" w:rsidRDefault="002D1550" w:rsidP="001B21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1550" w:rsidRPr="0081013A" w:rsidRDefault="002D1550" w:rsidP="001B2162">
      <w:pPr>
        <w:spacing w:after="0"/>
        <w:rPr>
          <w:rFonts w:ascii="Times New Roman" w:hAnsi="Times New Roman"/>
          <w:sz w:val="24"/>
          <w:szCs w:val="24"/>
        </w:rPr>
      </w:pPr>
    </w:p>
    <w:p w:rsidR="002D1550" w:rsidRPr="0081013A" w:rsidRDefault="002D1550" w:rsidP="001B216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1984"/>
        <w:gridCol w:w="2659"/>
      </w:tblGrid>
      <w:tr w:rsidR="002D1550" w:rsidRPr="00A13700" w:rsidTr="00352110">
        <w:tc>
          <w:tcPr>
            <w:tcW w:w="2126" w:type="dxa"/>
          </w:tcPr>
          <w:p w:rsidR="002D1550" w:rsidRPr="00A13700" w:rsidRDefault="002D1550" w:rsidP="00352110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A13700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00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2D1550" w:rsidRPr="00A13700" w:rsidTr="00352110">
        <w:trPr>
          <w:trHeight w:val="738"/>
        </w:trPr>
        <w:tc>
          <w:tcPr>
            <w:tcW w:w="2126" w:type="dxa"/>
          </w:tcPr>
          <w:p w:rsidR="002D1550" w:rsidRPr="00A13700" w:rsidRDefault="002D1550" w:rsidP="003521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Пятница.</w:t>
            </w:r>
          </w:p>
        </w:tc>
        <w:tc>
          <w:tcPr>
            <w:tcW w:w="1984" w:type="dxa"/>
          </w:tcPr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15.30 – 16.30</w:t>
            </w:r>
          </w:p>
        </w:tc>
        <w:tc>
          <w:tcPr>
            <w:tcW w:w="2659" w:type="dxa"/>
          </w:tcPr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550" w:rsidRPr="00A13700" w:rsidRDefault="002D1550" w:rsidP="00352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700">
              <w:rPr>
                <w:rFonts w:ascii="Times New Roman" w:hAnsi="Times New Roman"/>
                <w:sz w:val="28"/>
                <w:szCs w:val="28"/>
              </w:rPr>
              <w:t>3 – 8 лет</w:t>
            </w:r>
          </w:p>
        </w:tc>
      </w:tr>
    </w:tbl>
    <w:p w:rsidR="002D1550" w:rsidRPr="0081013A" w:rsidRDefault="002D1550" w:rsidP="001B2162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2D1550" w:rsidRPr="009B0E22" w:rsidRDefault="002D1550" w:rsidP="00E33D38">
      <w:pPr>
        <w:shd w:val="clear" w:color="auto" w:fill="FFFFFF"/>
        <w:spacing w:before="120" w:after="0" w:line="26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0E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Pr="00A70270" w:rsidRDefault="002D1550" w:rsidP="00E33D38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550" w:rsidRPr="0081013A" w:rsidRDefault="002D1550" w:rsidP="00E33D38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  <w:r w:rsidRPr="008B2469">
        <w:rPr>
          <w:rFonts w:ascii="Times New Roman CYR" w:hAnsi="Times New Roman CYR" w:cs="Times New Roman CYR"/>
          <w:b/>
          <w:color w:val="000000"/>
          <w:sz w:val="36"/>
          <w:szCs w:val="36"/>
        </w:rPr>
        <w:t>Календарно-тематическое планирование</w:t>
      </w:r>
    </w:p>
    <w:p w:rsidR="002D1550" w:rsidRPr="0081013A" w:rsidRDefault="002D1550" w:rsidP="001B2162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060"/>
        <w:gridCol w:w="4423"/>
      </w:tblGrid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«Вода и снег»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«Капельки воды»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«Вкусная вода»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«Вода и снег»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«Тепло ли под снегом?»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«Вода и лед»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«Почему лед не тонет?»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«Лед и пламя»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«Цветной лед»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«Ледяные фигурки»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«Пузырек воздуха»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«Когда тонет пузырек воздуха?»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«Изгнание пузырьков»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«Игры с мыльными пузырями»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«Хорошо и плохо»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«Бумага»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«Загадка листа бумаги»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«Бумажная гармошка»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«Бумажки-попрыгунчики»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«Прилипающие бумажки»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«Свеча»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«Почему люди берегли огонь?»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«Что таится в пламени?»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«Как погасить свечку?»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«Свеча – художник»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 xml:space="preserve"> «Нитка, веревка»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«Зачем в нитке столько нитей?»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«Нитка-пружинка»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«Нить-линейка»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«Музыкальная нить»</w:t>
            </w:r>
          </w:p>
        </w:tc>
      </w:tr>
      <w:tr w:rsidR="002D1550" w:rsidRPr="00C22DCE" w:rsidTr="00F07518">
        <w:tc>
          <w:tcPr>
            <w:tcW w:w="2088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060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«Зеркало»</w:t>
            </w:r>
          </w:p>
        </w:tc>
        <w:tc>
          <w:tcPr>
            <w:tcW w:w="4423" w:type="dxa"/>
          </w:tcPr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1. «Солнечный зайчик»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2. «Натирание пуговиц и монет»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3. «Стекло и фольга»</w:t>
            </w:r>
          </w:p>
          <w:p w:rsidR="002D1550" w:rsidRPr="00FB27F9" w:rsidRDefault="002D1550" w:rsidP="00F07518">
            <w:pPr>
              <w:rPr>
                <w:rFonts w:ascii="Times New Roman" w:hAnsi="Times New Roman"/>
                <w:sz w:val="28"/>
                <w:szCs w:val="28"/>
              </w:rPr>
            </w:pPr>
            <w:r w:rsidRPr="00FB27F9">
              <w:rPr>
                <w:rFonts w:ascii="Times New Roman" w:hAnsi="Times New Roman"/>
                <w:sz w:val="28"/>
                <w:szCs w:val="28"/>
              </w:rPr>
              <w:t>4. «Зеркало»</w:t>
            </w:r>
          </w:p>
        </w:tc>
      </w:tr>
    </w:tbl>
    <w:p w:rsidR="002D1550" w:rsidRDefault="002D1550" w:rsidP="00D337C1"/>
    <w:p w:rsidR="002D1550" w:rsidRDefault="002D1550" w:rsidP="00D337C1"/>
    <w:p w:rsidR="002D1550" w:rsidRPr="001B2162" w:rsidRDefault="002D1550" w:rsidP="004B248A">
      <w:pPr>
        <w:rPr>
          <w:rFonts w:ascii="Times New Roman" w:hAnsi="Times New Roman"/>
          <w:sz w:val="28"/>
          <w:szCs w:val="28"/>
          <w:lang w:eastAsia="ru-RU"/>
        </w:rPr>
      </w:pPr>
    </w:p>
    <w:sectPr w:rsidR="002D1550" w:rsidRPr="001B2162" w:rsidSect="0044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834F61"/>
    <w:multiLevelType w:val="hybridMultilevel"/>
    <w:tmpl w:val="07C8E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86A67"/>
    <w:multiLevelType w:val="multilevel"/>
    <w:tmpl w:val="A2AC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82A31"/>
    <w:multiLevelType w:val="multilevel"/>
    <w:tmpl w:val="C7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D1A9D"/>
    <w:multiLevelType w:val="multilevel"/>
    <w:tmpl w:val="653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AD4DE4"/>
    <w:multiLevelType w:val="multilevel"/>
    <w:tmpl w:val="D2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2DF55E05"/>
    <w:multiLevelType w:val="multilevel"/>
    <w:tmpl w:val="3C1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068D4"/>
    <w:multiLevelType w:val="hybridMultilevel"/>
    <w:tmpl w:val="AD90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8FB"/>
    <w:multiLevelType w:val="multilevel"/>
    <w:tmpl w:val="598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536ECD"/>
    <w:multiLevelType w:val="multilevel"/>
    <w:tmpl w:val="DAFC78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27377C"/>
    <w:multiLevelType w:val="multilevel"/>
    <w:tmpl w:val="ADC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80409"/>
    <w:multiLevelType w:val="multilevel"/>
    <w:tmpl w:val="1102E1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58F0FF5"/>
    <w:multiLevelType w:val="multilevel"/>
    <w:tmpl w:val="C80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B90DEF"/>
    <w:multiLevelType w:val="multilevel"/>
    <w:tmpl w:val="945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9060E"/>
    <w:multiLevelType w:val="multilevel"/>
    <w:tmpl w:val="3B2C66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162547"/>
    <w:multiLevelType w:val="hybridMultilevel"/>
    <w:tmpl w:val="597C5010"/>
    <w:lvl w:ilvl="0" w:tplc="CAAA73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7A462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16319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F2CB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75C371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543BA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061B2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3AD9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4C086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6F863A5C"/>
    <w:multiLevelType w:val="hybridMultilevel"/>
    <w:tmpl w:val="44FE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63E7"/>
    <w:multiLevelType w:val="multilevel"/>
    <w:tmpl w:val="E30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D328BC"/>
    <w:multiLevelType w:val="multilevel"/>
    <w:tmpl w:val="DA0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B90466"/>
    <w:multiLevelType w:val="multilevel"/>
    <w:tmpl w:val="E43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5266C"/>
    <w:multiLevelType w:val="multilevel"/>
    <w:tmpl w:val="613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15"/>
  </w:num>
  <w:num w:numId="7">
    <w:abstractNumId w:val="13"/>
  </w:num>
  <w:num w:numId="8">
    <w:abstractNumId w:val="5"/>
  </w:num>
  <w:num w:numId="9">
    <w:abstractNumId w:val="18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12"/>
  </w:num>
  <w:num w:numId="12">
    <w:abstractNumId w:val="11"/>
  </w:num>
  <w:num w:numId="13">
    <w:abstractNumId w:val="7"/>
  </w:num>
  <w:num w:numId="14">
    <w:abstractNumId w:val="20"/>
  </w:num>
  <w:num w:numId="15">
    <w:abstractNumId w:val="3"/>
  </w:num>
  <w:num w:numId="16">
    <w:abstractNumId w:val="2"/>
  </w:num>
  <w:num w:numId="17">
    <w:abstractNumId w:val="6"/>
  </w:num>
  <w:num w:numId="18">
    <w:abstractNumId w:val="0"/>
  </w:num>
  <w:num w:numId="19">
    <w:abstractNumId w:val="17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DCE"/>
    <w:rsid w:val="000007EE"/>
    <w:rsid w:val="0000152F"/>
    <w:rsid w:val="00001762"/>
    <w:rsid w:val="00002052"/>
    <w:rsid w:val="000033BC"/>
    <w:rsid w:val="000033C3"/>
    <w:rsid w:val="000058BF"/>
    <w:rsid w:val="00006A60"/>
    <w:rsid w:val="00007B38"/>
    <w:rsid w:val="00011750"/>
    <w:rsid w:val="00014C20"/>
    <w:rsid w:val="00014C93"/>
    <w:rsid w:val="00017DCE"/>
    <w:rsid w:val="000201BA"/>
    <w:rsid w:val="00020689"/>
    <w:rsid w:val="0002083A"/>
    <w:rsid w:val="00021ABA"/>
    <w:rsid w:val="00021C0E"/>
    <w:rsid w:val="00023164"/>
    <w:rsid w:val="0002350C"/>
    <w:rsid w:val="0002477C"/>
    <w:rsid w:val="00025790"/>
    <w:rsid w:val="00025C2B"/>
    <w:rsid w:val="00026FCC"/>
    <w:rsid w:val="0003101E"/>
    <w:rsid w:val="000321B8"/>
    <w:rsid w:val="000322B2"/>
    <w:rsid w:val="00037CE5"/>
    <w:rsid w:val="00042E96"/>
    <w:rsid w:val="0004384D"/>
    <w:rsid w:val="000479A7"/>
    <w:rsid w:val="0005092B"/>
    <w:rsid w:val="00051D96"/>
    <w:rsid w:val="00062BE8"/>
    <w:rsid w:val="00063DA6"/>
    <w:rsid w:val="00064B10"/>
    <w:rsid w:val="00066084"/>
    <w:rsid w:val="00066C63"/>
    <w:rsid w:val="00066E4E"/>
    <w:rsid w:val="000679FE"/>
    <w:rsid w:val="00067CB0"/>
    <w:rsid w:val="0007042D"/>
    <w:rsid w:val="00070692"/>
    <w:rsid w:val="00073199"/>
    <w:rsid w:val="00081297"/>
    <w:rsid w:val="000845B6"/>
    <w:rsid w:val="0008512B"/>
    <w:rsid w:val="000910E7"/>
    <w:rsid w:val="00092466"/>
    <w:rsid w:val="00092A8F"/>
    <w:rsid w:val="0009736B"/>
    <w:rsid w:val="000A1E36"/>
    <w:rsid w:val="000A29C2"/>
    <w:rsid w:val="000A4508"/>
    <w:rsid w:val="000A64AB"/>
    <w:rsid w:val="000B01A5"/>
    <w:rsid w:val="000B11B9"/>
    <w:rsid w:val="000B2207"/>
    <w:rsid w:val="000B3A62"/>
    <w:rsid w:val="000B458A"/>
    <w:rsid w:val="000B6118"/>
    <w:rsid w:val="000B63D8"/>
    <w:rsid w:val="000B7E1E"/>
    <w:rsid w:val="000C095A"/>
    <w:rsid w:val="000C1B62"/>
    <w:rsid w:val="000C4B92"/>
    <w:rsid w:val="000C5300"/>
    <w:rsid w:val="000C6D96"/>
    <w:rsid w:val="000D055B"/>
    <w:rsid w:val="000D6391"/>
    <w:rsid w:val="000D67A2"/>
    <w:rsid w:val="000D6FB6"/>
    <w:rsid w:val="000E052E"/>
    <w:rsid w:val="000E1926"/>
    <w:rsid w:val="000E3901"/>
    <w:rsid w:val="000E71CB"/>
    <w:rsid w:val="000E7E3B"/>
    <w:rsid w:val="000F02AC"/>
    <w:rsid w:val="000F2A9D"/>
    <w:rsid w:val="000F5EA7"/>
    <w:rsid w:val="001038BF"/>
    <w:rsid w:val="00104FB5"/>
    <w:rsid w:val="00107E1B"/>
    <w:rsid w:val="00110FC3"/>
    <w:rsid w:val="00111ED1"/>
    <w:rsid w:val="00114ED8"/>
    <w:rsid w:val="00117110"/>
    <w:rsid w:val="00117C92"/>
    <w:rsid w:val="00125DDA"/>
    <w:rsid w:val="00125E64"/>
    <w:rsid w:val="0013299B"/>
    <w:rsid w:val="001338C4"/>
    <w:rsid w:val="001367E2"/>
    <w:rsid w:val="00140D9E"/>
    <w:rsid w:val="001417C1"/>
    <w:rsid w:val="00142EEF"/>
    <w:rsid w:val="00143479"/>
    <w:rsid w:val="0014508B"/>
    <w:rsid w:val="0014650E"/>
    <w:rsid w:val="00152325"/>
    <w:rsid w:val="001526E7"/>
    <w:rsid w:val="00153A51"/>
    <w:rsid w:val="0016075F"/>
    <w:rsid w:val="00160D65"/>
    <w:rsid w:val="001615DE"/>
    <w:rsid w:val="00162DAA"/>
    <w:rsid w:val="00165E8F"/>
    <w:rsid w:val="001662C3"/>
    <w:rsid w:val="00167446"/>
    <w:rsid w:val="00173709"/>
    <w:rsid w:val="001774BD"/>
    <w:rsid w:val="0017769B"/>
    <w:rsid w:val="001804E2"/>
    <w:rsid w:val="00181692"/>
    <w:rsid w:val="00183F49"/>
    <w:rsid w:val="00186314"/>
    <w:rsid w:val="00191055"/>
    <w:rsid w:val="001929DC"/>
    <w:rsid w:val="0019400B"/>
    <w:rsid w:val="001A1A1E"/>
    <w:rsid w:val="001A2ADD"/>
    <w:rsid w:val="001A6F24"/>
    <w:rsid w:val="001B212E"/>
    <w:rsid w:val="001B2162"/>
    <w:rsid w:val="001B40FB"/>
    <w:rsid w:val="001B6107"/>
    <w:rsid w:val="001B798E"/>
    <w:rsid w:val="001C070A"/>
    <w:rsid w:val="001C12A5"/>
    <w:rsid w:val="001C6181"/>
    <w:rsid w:val="001C6577"/>
    <w:rsid w:val="001C79B6"/>
    <w:rsid w:val="001C7FC3"/>
    <w:rsid w:val="001D1024"/>
    <w:rsid w:val="001D722E"/>
    <w:rsid w:val="001D74A3"/>
    <w:rsid w:val="001E2320"/>
    <w:rsid w:val="001E3592"/>
    <w:rsid w:val="001E7108"/>
    <w:rsid w:val="001E76C5"/>
    <w:rsid w:val="001E7DCE"/>
    <w:rsid w:val="001E7E30"/>
    <w:rsid w:val="001F25F4"/>
    <w:rsid w:val="001F2B0C"/>
    <w:rsid w:val="001F38C8"/>
    <w:rsid w:val="001F3DA2"/>
    <w:rsid w:val="001F76E6"/>
    <w:rsid w:val="00201969"/>
    <w:rsid w:val="0020277D"/>
    <w:rsid w:val="00203821"/>
    <w:rsid w:val="00211717"/>
    <w:rsid w:val="00213750"/>
    <w:rsid w:val="00214BBD"/>
    <w:rsid w:val="00216489"/>
    <w:rsid w:val="00217282"/>
    <w:rsid w:val="00221E40"/>
    <w:rsid w:val="00224996"/>
    <w:rsid w:val="0022523F"/>
    <w:rsid w:val="00226B52"/>
    <w:rsid w:val="002277D7"/>
    <w:rsid w:val="00227D40"/>
    <w:rsid w:val="00230909"/>
    <w:rsid w:val="00231BED"/>
    <w:rsid w:val="00232109"/>
    <w:rsid w:val="00232C56"/>
    <w:rsid w:val="00233A4D"/>
    <w:rsid w:val="00233D1C"/>
    <w:rsid w:val="002364EA"/>
    <w:rsid w:val="002408DF"/>
    <w:rsid w:val="0024143E"/>
    <w:rsid w:val="0024299D"/>
    <w:rsid w:val="0024342B"/>
    <w:rsid w:val="002478F4"/>
    <w:rsid w:val="00247ACC"/>
    <w:rsid w:val="00250873"/>
    <w:rsid w:val="00250A1A"/>
    <w:rsid w:val="00250EE4"/>
    <w:rsid w:val="00252DE7"/>
    <w:rsid w:val="002570F6"/>
    <w:rsid w:val="00261B07"/>
    <w:rsid w:val="00263AE1"/>
    <w:rsid w:val="00263E63"/>
    <w:rsid w:val="0026431D"/>
    <w:rsid w:val="00266432"/>
    <w:rsid w:val="002664C8"/>
    <w:rsid w:val="00267FB1"/>
    <w:rsid w:val="00270295"/>
    <w:rsid w:val="0027110D"/>
    <w:rsid w:val="002738EF"/>
    <w:rsid w:val="00274133"/>
    <w:rsid w:val="00275B0C"/>
    <w:rsid w:val="00275DE3"/>
    <w:rsid w:val="002766DC"/>
    <w:rsid w:val="00276E18"/>
    <w:rsid w:val="00280C25"/>
    <w:rsid w:val="00283849"/>
    <w:rsid w:val="00286DCE"/>
    <w:rsid w:val="00292571"/>
    <w:rsid w:val="00292772"/>
    <w:rsid w:val="00292D4E"/>
    <w:rsid w:val="0029601E"/>
    <w:rsid w:val="00296584"/>
    <w:rsid w:val="00297320"/>
    <w:rsid w:val="002A0AC0"/>
    <w:rsid w:val="002A333A"/>
    <w:rsid w:val="002A3958"/>
    <w:rsid w:val="002A3A93"/>
    <w:rsid w:val="002A5C64"/>
    <w:rsid w:val="002B0B23"/>
    <w:rsid w:val="002B1639"/>
    <w:rsid w:val="002B35A1"/>
    <w:rsid w:val="002B399D"/>
    <w:rsid w:val="002B3F1D"/>
    <w:rsid w:val="002C04E4"/>
    <w:rsid w:val="002C0DE5"/>
    <w:rsid w:val="002C1845"/>
    <w:rsid w:val="002C1A4D"/>
    <w:rsid w:val="002C28A1"/>
    <w:rsid w:val="002D1525"/>
    <w:rsid w:val="002D1550"/>
    <w:rsid w:val="002D3E6D"/>
    <w:rsid w:val="002D46C8"/>
    <w:rsid w:val="002D731A"/>
    <w:rsid w:val="002D7C02"/>
    <w:rsid w:val="002E1199"/>
    <w:rsid w:val="002E1CC6"/>
    <w:rsid w:val="002E3D15"/>
    <w:rsid w:val="002F012D"/>
    <w:rsid w:val="002F1886"/>
    <w:rsid w:val="002F2578"/>
    <w:rsid w:val="002F5244"/>
    <w:rsid w:val="002F5737"/>
    <w:rsid w:val="002F646E"/>
    <w:rsid w:val="00302798"/>
    <w:rsid w:val="003032C9"/>
    <w:rsid w:val="00303E57"/>
    <w:rsid w:val="003052CC"/>
    <w:rsid w:val="00306095"/>
    <w:rsid w:val="00307863"/>
    <w:rsid w:val="0031364A"/>
    <w:rsid w:val="00313817"/>
    <w:rsid w:val="0031588B"/>
    <w:rsid w:val="00315B46"/>
    <w:rsid w:val="0031619D"/>
    <w:rsid w:val="0031619E"/>
    <w:rsid w:val="00316601"/>
    <w:rsid w:val="00320B3F"/>
    <w:rsid w:val="00323783"/>
    <w:rsid w:val="00327F1C"/>
    <w:rsid w:val="00330387"/>
    <w:rsid w:val="003309CA"/>
    <w:rsid w:val="00330B3D"/>
    <w:rsid w:val="003312F4"/>
    <w:rsid w:val="00335439"/>
    <w:rsid w:val="00336536"/>
    <w:rsid w:val="00336881"/>
    <w:rsid w:val="00337568"/>
    <w:rsid w:val="00341173"/>
    <w:rsid w:val="00341EEA"/>
    <w:rsid w:val="003427E1"/>
    <w:rsid w:val="00344854"/>
    <w:rsid w:val="00344FE4"/>
    <w:rsid w:val="00345D99"/>
    <w:rsid w:val="00346D1A"/>
    <w:rsid w:val="00352110"/>
    <w:rsid w:val="00353347"/>
    <w:rsid w:val="0035452B"/>
    <w:rsid w:val="00357011"/>
    <w:rsid w:val="003668C9"/>
    <w:rsid w:val="0038186F"/>
    <w:rsid w:val="00381A6D"/>
    <w:rsid w:val="00382E26"/>
    <w:rsid w:val="00382E82"/>
    <w:rsid w:val="00383378"/>
    <w:rsid w:val="00395C48"/>
    <w:rsid w:val="00396BC7"/>
    <w:rsid w:val="003A2305"/>
    <w:rsid w:val="003A2BDE"/>
    <w:rsid w:val="003A76D9"/>
    <w:rsid w:val="003A7D05"/>
    <w:rsid w:val="003B4797"/>
    <w:rsid w:val="003B4A5F"/>
    <w:rsid w:val="003B532B"/>
    <w:rsid w:val="003B55EE"/>
    <w:rsid w:val="003B6F4C"/>
    <w:rsid w:val="003C0C62"/>
    <w:rsid w:val="003C15F6"/>
    <w:rsid w:val="003C53AD"/>
    <w:rsid w:val="003C7923"/>
    <w:rsid w:val="003D17BE"/>
    <w:rsid w:val="003D4E71"/>
    <w:rsid w:val="003D5047"/>
    <w:rsid w:val="003D5E76"/>
    <w:rsid w:val="003D7627"/>
    <w:rsid w:val="003D7CA1"/>
    <w:rsid w:val="003E013C"/>
    <w:rsid w:val="003E01C5"/>
    <w:rsid w:val="003E1686"/>
    <w:rsid w:val="003E3418"/>
    <w:rsid w:val="003F11D7"/>
    <w:rsid w:val="003F26A3"/>
    <w:rsid w:val="003F2861"/>
    <w:rsid w:val="00400450"/>
    <w:rsid w:val="00400AC7"/>
    <w:rsid w:val="004012AD"/>
    <w:rsid w:val="004042F2"/>
    <w:rsid w:val="004055B9"/>
    <w:rsid w:val="004061A3"/>
    <w:rsid w:val="004062F5"/>
    <w:rsid w:val="00417A4A"/>
    <w:rsid w:val="00420427"/>
    <w:rsid w:val="00421409"/>
    <w:rsid w:val="00421B97"/>
    <w:rsid w:val="004221E2"/>
    <w:rsid w:val="004263B7"/>
    <w:rsid w:val="00427F23"/>
    <w:rsid w:val="0043378F"/>
    <w:rsid w:val="00434507"/>
    <w:rsid w:val="00434E1D"/>
    <w:rsid w:val="00436274"/>
    <w:rsid w:val="00436623"/>
    <w:rsid w:val="00437CEF"/>
    <w:rsid w:val="00440128"/>
    <w:rsid w:val="004410CA"/>
    <w:rsid w:val="004457AC"/>
    <w:rsid w:val="004465B1"/>
    <w:rsid w:val="00450333"/>
    <w:rsid w:val="00450CBA"/>
    <w:rsid w:val="0045300D"/>
    <w:rsid w:val="00454821"/>
    <w:rsid w:val="00455A10"/>
    <w:rsid w:val="00457E62"/>
    <w:rsid w:val="00463E7B"/>
    <w:rsid w:val="00464FF9"/>
    <w:rsid w:val="004656DA"/>
    <w:rsid w:val="00467552"/>
    <w:rsid w:val="00470EF9"/>
    <w:rsid w:val="00470FB2"/>
    <w:rsid w:val="00471CB5"/>
    <w:rsid w:val="00471EB2"/>
    <w:rsid w:val="004734EA"/>
    <w:rsid w:val="00473FE8"/>
    <w:rsid w:val="00474376"/>
    <w:rsid w:val="004745CC"/>
    <w:rsid w:val="00476B14"/>
    <w:rsid w:val="00481F5F"/>
    <w:rsid w:val="00485E91"/>
    <w:rsid w:val="00492D15"/>
    <w:rsid w:val="004943BF"/>
    <w:rsid w:val="0049444F"/>
    <w:rsid w:val="00495DC8"/>
    <w:rsid w:val="00496191"/>
    <w:rsid w:val="004969AF"/>
    <w:rsid w:val="004972EB"/>
    <w:rsid w:val="00497BAD"/>
    <w:rsid w:val="004A1129"/>
    <w:rsid w:val="004B0DC2"/>
    <w:rsid w:val="004B2180"/>
    <w:rsid w:val="004B248A"/>
    <w:rsid w:val="004B2CA8"/>
    <w:rsid w:val="004B4A92"/>
    <w:rsid w:val="004B4B90"/>
    <w:rsid w:val="004B5561"/>
    <w:rsid w:val="004B65EC"/>
    <w:rsid w:val="004B7829"/>
    <w:rsid w:val="004C32F5"/>
    <w:rsid w:val="004C4021"/>
    <w:rsid w:val="004C756A"/>
    <w:rsid w:val="004D255D"/>
    <w:rsid w:val="004D2613"/>
    <w:rsid w:val="004D2EC2"/>
    <w:rsid w:val="004D6AD3"/>
    <w:rsid w:val="004E1AD8"/>
    <w:rsid w:val="004E27E0"/>
    <w:rsid w:val="004E3111"/>
    <w:rsid w:val="004E32BE"/>
    <w:rsid w:val="004E3D68"/>
    <w:rsid w:val="004E74CA"/>
    <w:rsid w:val="004F20A5"/>
    <w:rsid w:val="004F5298"/>
    <w:rsid w:val="004F60C2"/>
    <w:rsid w:val="004F798E"/>
    <w:rsid w:val="005003FC"/>
    <w:rsid w:val="005061C5"/>
    <w:rsid w:val="00511943"/>
    <w:rsid w:val="00514ACA"/>
    <w:rsid w:val="00516A05"/>
    <w:rsid w:val="00520A75"/>
    <w:rsid w:val="00521573"/>
    <w:rsid w:val="00523516"/>
    <w:rsid w:val="005240BA"/>
    <w:rsid w:val="0052473D"/>
    <w:rsid w:val="0052574D"/>
    <w:rsid w:val="00526249"/>
    <w:rsid w:val="00527B4E"/>
    <w:rsid w:val="00527D56"/>
    <w:rsid w:val="00530ECD"/>
    <w:rsid w:val="00532036"/>
    <w:rsid w:val="00534255"/>
    <w:rsid w:val="00540863"/>
    <w:rsid w:val="00543B44"/>
    <w:rsid w:val="005440B4"/>
    <w:rsid w:val="00545D48"/>
    <w:rsid w:val="0054634D"/>
    <w:rsid w:val="0054769D"/>
    <w:rsid w:val="005504AF"/>
    <w:rsid w:val="00555564"/>
    <w:rsid w:val="00557C6E"/>
    <w:rsid w:val="005628BE"/>
    <w:rsid w:val="00564DC0"/>
    <w:rsid w:val="00565317"/>
    <w:rsid w:val="0056612D"/>
    <w:rsid w:val="00570ED3"/>
    <w:rsid w:val="00572276"/>
    <w:rsid w:val="005727A1"/>
    <w:rsid w:val="00572FB0"/>
    <w:rsid w:val="005731B2"/>
    <w:rsid w:val="00573943"/>
    <w:rsid w:val="00582D22"/>
    <w:rsid w:val="00585C5D"/>
    <w:rsid w:val="00585F8D"/>
    <w:rsid w:val="005873A1"/>
    <w:rsid w:val="00587564"/>
    <w:rsid w:val="00591094"/>
    <w:rsid w:val="00592E20"/>
    <w:rsid w:val="00594814"/>
    <w:rsid w:val="00594882"/>
    <w:rsid w:val="005978A0"/>
    <w:rsid w:val="00597BD9"/>
    <w:rsid w:val="005A06CD"/>
    <w:rsid w:val="005A0796"/>
    <w:rsid w:val="005A147F"/>
    <w:rsid w:val="005A188A"/>
    <w:rsid w:val="005A24EC"/>
    <w:rsid w:val="005A4997"/>
    <w:rsid w:val="005B1DE2"/>
    <w:rsid w:val="005B3B06"/>
    <w:rsid w:val="005B6C13"/>
    <w:rsid w:val="005C22A6"/>
    <w:rsid w:val="005C3565"/>
    <w:rsid w:val="005C387C"/>
    <w:rsid w:val="005C3C2B"/>
    <w:rsid w:val="005C7474"/>
    <w:rsid w:val="005D1084"/>
    <w:rsid w:val="005D12AC"/>
    <w:rsid w:val="005D3C6F"/>
    <w:rsid w:val="005D3E71"/>
    <w:rsid w:val="005D44C2"/>
    <w:rsid w:val="005D55AD"/>
    <w:rsid w:val="005D5706"/>
    <w:rsid w:val="005E00E0"/>
    <w:rsid w:val="005E134A"/>
    <w:rsid w:val="005E1831"/>
    <w:rsid w:val="005E284E"/>
    <w:rsid w:val="005E4684"/>
    <w:rsid w:val="005E57A6"/>
    <w:rsid w:val="005F2559"/>
    <w:rsid w:val="005F4CC1"/>
    <w:rsid w:val="005F5BCA"/>
    <w:rsid w:val="005F6045"/>
    <w:rsid w:val="005F617F"/>
    <w:rsid w:val="00601664"/>
    <w:rsid w:val="00611BC1"/>
    <w:rsid w:val="006165D1"/>
    <w:rsid w:val="00617038"/>
    <w:rsid w:val="00620375"/>
    <w:rsid w:val="0062276A"/>
    <w:rsid w:val="00622914"/>
    <w:rsid w:val="00622D26"/>
    <w:rsid w:val="00622FE5"/>
    <w:rsid w:val="00625811"/>
    <w:rsid w:val="00627229"/>
    <w:rsid w:val="00630660"/>
    <w:rsid w:val="006328F8"/>
    <w:rsid w:val="00632D31"/>
    <w:rsid w:val="00641BD0"/>
    <w:rsid w:val="00643EBD"/>
    <w:rsid w:val="00644FEA"/>
    <w:rsid w:val="00650AE4"/>
    <w:rsid w:val="00652D4C"/>
    <w:rsid w:val="00657D06"/>
    <w:rsid w:val="00661B13"/>
    <w:rsid w:val="00664324"/>
    <w:rsid w:val="00665A44"/>
    <w:rsid w:val="00665E8F"/>
    <w:rsid w:val="006709C1"/>
    <w:rsid w:val="00672D43"/>
    <w:rsid w:val="0067537E"/>
    <w:rsid w:val="00676126"/>
    <w:rsid w:val="00681709"/>
    <w:rsid w:val="00687E1C"/>
    <w:rsid w:val="00687FC6"/>
    <w:rsid w:val="0069472D"/>
    <w:rsid w:val="00694C03"/>
    <w:rsid w:val="006A1C0B"/>
    <w:rsid w:val="006A364F"/>
    <w:rsid w:val="006A4A75"/>
    <w:rsid w:val="006C1694"/>
    <w:rsid w:val="006D052A"/>
    <w:rsid w:val="006D0F18"/>
    <w:rsid w:val="006D3CC1"/>
    <w:rsid w:val="006D4E69"/>
    <w:rsid w:val="006D58ED"/>
    <w:rsid w:val="006D6551"/>
    <w:rsid w:val="006E16AF"/>
    <w:rsid w:val="006E74A2"/>
    <w:rsid w:val="006F097C"/>
    <w:rsid w:val="006F2642"/>
    <w:rsid w:val="006F2B2B"/>
    <w:rsid w:val="006F3ED2"/>
    <w:rsid w:val="006F4161"/>
    <w:rsid w:val="006F420D"/>
    <w:rsid w:val="006F6F87"/>
    <w:rsid w:val="00700C81"/>
    <w:rsid w:val="00700E05"/>
    <w:rsid w:val="00704538"/>
    <w:rsid w:val="00705AE6"/>
    <w:rsid w:val="007068C5"/>
    <w:rsid w:val="00710E4D"/>
    <w:rsid w:val="007111B3"/>
    <w:rsid w:val="00712053"/>
    <w:rsid w:val="007138C5"/>
    <w:rsid w:val="00713E0F"/>
    <w:rsid w:val="00714170"/>
    <w:rsid w:val="007144FA"/>
    <w:rsid w:val="0071623F"/>
    <w:rsid w:val="00716C88"/>
    <w:rsid w:val="00716DEC"/>
    <w:rsid w:val="007177CB"/>
    <w:rsid w:val="0072011F"/>
    <w:rsid w:val="00721B9D"/>
    <w:rsid w:val="00723CAC"/>
    <w:rsid w:val="007263FE"/>
    <w:rsid w:val="00737A42"/>
    <w:rsid w:val="0074059C"/>
    <w:rsid w:val="007416C0"/>
    <w:rsid w:val="007432E5"/>
    <w:rsid w:val="00746282"/>
    <w:rsid w:val="00746AB4"/>
    <w:rsid w:val="00747F87"/>
    <w:rsid w:val="007515BE"/>
    <w:rsid w:val="00752C56"/>
    <w:rsid w:val="00753CE9"/>
    <w:rsid w:val="00753FDC"/>
    <w:rsid w:val="00756476"/>
    <w:rsid w:val="007572D1"/>
    <w:rsid w:val="00757BE9"/>
    <w:rsid w:val="00760B37"/>
    <w:rsid w:val="007630DF"/>
    <w:rsid w:val="0076446C"/>
    <w:rsid w:val="007662EF"/>
    <w:rsid w:val="00767195"/>
    <w:rsid w:val="00770CA5"/>
    <w:rsid w:val="007718CC"/>
    <w:rsid w:val="007805D5"/>
    <w:rsid w:val="00780E8F"/>
    <w:rsid w:val="00787A3F"/>
    <w:rsid w:val="007922D8"/>
    <w:rsid w:val="00794F88"/>
    <w:rsid w:val="00797298"/>
    <w:rsid w:val="007A1ABF"/>
    <w:rsid w:val="007A1FA6"/>
    <w:rsid w:val="007A203E"/>
    <w:rsid w:val="007A3C8B"/>
    <w:rsid w:val="007A6805"/>
    <w:rsid w:val="007B2F69"/>
    <w:rsid w:val="007B3739"/>
    <w:rsid w:val="007B51CC"/>
    <w:rsid w:val="007C03E0"/>
    <w:rsid w:val="007C27B2"/>
    <w:rsid w:val="007C305A"/>
    <w:rsid w:val="007C4B34"/>
    <w:rsid w:val="007C6022"/>
    <w:rsid w:val="007C6CDB"/>
    <w:rsid w:val="007D15B5"/>
    <w:rsid w:val="007D42CA"/>
    <w:rsid w:val="007D53DB"/>
    <w:rsid w:val="007D644F"/>
    <w:rsid w:val="007E09DA"/>
    <w:rsid w:val="007E2406"/>
    <w:rsid w:val="007E2D24"/>
    <w:rsid w:val="007E34BA"/>
    <w:rsid w:val="007E4FD4"/>
    <w:rsid w:val="007E5BD7"/>
    <w:rsid w:val="007E7161"/>
    <w:rsid w:val="007F11F0"/>
    <w:rsid w:val="007F20BF"/>
    <w:rsid w:val="007F25AB"/>
    <w:rsid w:val="007F51EE"/>
    <w:rsid w:val="007F78B8"/>
    <w:rsid w:val="008001F1"/>
    <w:rsid w:val="00801928"/>
    <w:rsid w:val="00801C78"/>
    <w:rsid w:val="00806647"/>
    <w:rsid w:val="0081013A"/>
    <w:rsid w:val="00810300"/>
    <w:rsid w:val="0081131A"/>
    <w:rsid w:val="00812609"/>
    <w:rsid w:val="008128F9"/>
    <w:rsid w:val="00813850"/>
    <w:rsid w:val="0081661A"/>
    <w:rsid w:val="00816B98"/>
    <w:rsid w:val="00822426"/>
    <w:rsid w:val="00831ED3"/>
    <w:rsid w:val="00832C50"/>
    <w:rsid w:val="00833B10"/>
    <w:rsid w:val="008378E3"/>
    <w:rsid w:val="00842D84"/>
    <w:rsid w:val="008451FC"/>
    <w:rsid w:val="008464A0"/>
    <w:rsid w:val="0085386B"/>
    <w:rsid w:val="00853F94"/>
    <w:rsid w:val="0085569A"/>
    <w:rsid w:val="00855E23"/>
    <w:rsid w:val="00861D2F"/>
    <w:rsid w:val="00862097"/>
    <w:rsid w:val="008622AB"/>
    <w:rsid w:val="00862B30"/>
    <w:rsid w:val="0086395E"/>
    <w:rsid w:val="0086474D"/>
    <w:rsid w:val="00867FB2"/>
    <w:rsid w:val="00871ECA"/>
    <w:rsid w:val="00872924"/>
    <w:rsid w:val="0087374A"/>
    <w:rsid w:val="00874871"/>
    <w:rsid w:val="008763DB"/>
    <w:rsid w:val="0088076B"/>
    <w:rsid w:val="00880AAB"/>
    <w:rsid w:val="00881388"/>
    <w:rsid w:val="00884DEA"/>
    <w:rsid w:val="0088545D"/>
    <w:rsid w:val="00885BE8"/>
    <w:rsid w:val="00886BFF"/>
    <w:rsid w:val="00892401"/>
    <w:rsid w:val="00892EAB"/>
    <w:rsid w:val="00893448"/>
    <w:rsid w:val="008939EF"/>
    <w:rsid w:val="008946F8"/>
    <w:rsid w:val="00895150"/>
    <w:rsid w:val="0089783C"/>
    <w:rsid w:val="008A0F54"/>
    <w:rsid w:val="008A1D1B"/>
    <w:rsid w:val="008A24FE"/>
    <w:rsid w:val="008A417A"/>
    <w:rsid w:val="008A4487"/>
    <w:rsid w:val="008A4BC7"/>
    <w:rsid w:val="008A65AC"/>
    <w:rsid w:val="008A6FA9"/>
    <w:rsid w:val="008B075F"/>
    <w:rsid w:val="008B2469"/>
    <w:rsid w:val="008B3435"/>
    <w:rsid w:val="008B42EF"/>
    <w:rsid w:val="008B44F3"/>
    <w:rsid w:val="008B7F19"/>
    <w:rsid w:val="008C2268"/>
    <w:rsid w:val="008C63BA"/>
    <w:rsid w:val="008D400F"/>
    <w:rsid w:val="008D56A5"/>
    <w:rsid w:val="008D58D7"/>
    <w:rsid w:val="008D6379"/>
    <w:rsid w:val="008E36EA"/>
    <w:rsid w:val="008E3DEB"/>
    <w:rsid w:val="008E5F4C"/>
    <w:rsid w:val="008E5FD0"/>
    <w:rsid w:val="008E70C5"/>
    <w:rsid w:val="008E71B6"/>
    <w:rsid w:val="008F300A"/>
    <w:rsid w:val="008F43C3"/>
    <w:rsid w:val="008F5E32"/>
    <w:rsid w:val="008F60CE"/>
    <w:rsid w:val="009024C8"/>
    <w:rsid w:val="00902A71"/>
    <w:rsid w:val="00904D5F"/>
    <w:rsid w:val="00905BDF"/>
    <w:rsid w:val="009062BC"/>
    <w:rsid w:val="00911935"/>
    <w:rsid w:val="00914E87"/>
    <w:rsid w:val="00917E04"/>
    <w:rsid w:val="0092147D"/>
    <w:rsid w:val="00922A6F"/>
    <w:rsid w:val="0092378A"/>
    <w:rsid w:val="00923EA1"/>
    <w:rsid w:val="009250FD"/>
    <w:rsid w:val="00930C0C"/>
    <w:rsid w:val="00932B4F"/>
    <w:rsid w:val="00944209"/>
    <w:rsid w:val="00946C8D"/>
    <w:rsid w:val="00952B6A"/>
    <w:rsid w:val="009534CF"/>
    <w:rsid w:val="00954C15"/>
    <w:rsid w:val="00954D4A"/>
    <w:rsid w:val="00955EBE"/>
    <w:rsid w:val="00956AFC"/>
    <w:rsid w:val="00962392"/>
    <w:rsid w:val="00964B44"/>
    <w:rsid w:val="00971AAC"/>
    <w:rsid w:val="00972F39"/>
    <w:rsid w:val="00973605"/>
    <w:rsid w:val="009737E2"/>
    <w:rsid w:val="00975B97"/>
    <w:rsid w:val="00976AB1"/>
    <w:rsid w:val="00977E7F"/>
    <w:rsid w:val="00982E37"/>
    <w:rsid w:val="009864D1"/>
    <w:rsid w:val="009924BC"/>
    <w:rsid w:val="009A035B"/>
    <w:rsid w:val="009A1539"/>
    <w:rsid w:val="009A29BF"/>
    <w:rsid w:val="009A2DAB"/>
    <w:rsid w:val="009A468F"/>
    <w:rsid w:val="009A4B81"/>
    <w:rsid w:val="009A7885"/>
    <w:rsid w:val="009B0E22"/>
    <w:rsid w:val="009B0F53"/>
    <w:rsid w:val="009B1D1E"/>
    <w:rsid w:val="009B3FE0"/>
    <w:rsid w:val="009B5AD6"/>
    <w:rsid w:val="009C0D20"/>
    <w:rsid w:val="009C0E27"/>
    <w:rsid w:val="009C1387"/>
    <w:rsid w:val="009C152F"/>
    <w:rsid w:val="009C1954"/>
    <w:rsid w:val="009C1E39"/>
    <w:rsid w:val="009C2EA1"/>
    <w:rsid w:val="009D11BA"/>
    <w:rsid w:val="009D25E7"/>
    <w:rsid w:val="009D4038"/>
    <w:rsid w:val="009D49D3"/>
    <w:rsid w:val="009D7030"/>
    <w:rsid w:val="009E02C1"/>
    <w:rsid w:val="009E072F"/>
    <w:rsid w:val="009E4467"/>
    <w:rsid w:val="009E5744"/>
    <w:rsid w:val="009F1AA8"/>
    <w:rsid w:val="009F435B"/>
    <w:rsid w:val="009F7FB8"/>
    <w:rsid w:val="00A00EFD"/>
    <w:rsid w:val="00A012E0"/>
    <w:rsid w:val="00A01716"/>
    <w:rsid w:val="00A01DB4"/>
    <w:rsid w:val="00A0224B"/>
    <w:rsid w:val="00A02E94"/>
    <w:rsid w:val="00A106C3"/>
    <w:rsid w:val="00A109C0"/>
    <w:rsid w:val="00A10C9B"/>
    <w:rsid w:val="00A1196E"/>
    <w:rsid w:val="00A11A7F"/>
    <w:rsid w:val="00A13700"/>
    <w:rsid w:val="00A13FFE"/>
    <w:rsid w:val="00A14BC9"/>
    <w:rsid w:val="00A178EC"/>
    <w:rsid w:val="00A21B1B"/>
    <w:rsid w:val="00A23C85"/>
    <w:rsid w:val="00A27A70"/>
    <w:rsid w:val="00A27E1D"/>
    <w:rsid w:val="00A3062D"/>
    <w:rsid w:val="00A30FEE"/>
    <w:rsid w:val="00A3592E"/>
    <w:rsid w:val="00A36B8D"/>
    <w:rsid w:val="00A3765C"/>
    <w:rsid w:val="00A40420"/>
    <w:rsid w:val="00A43E97"/>
    <w:rsid w:val="00A45B3A"/>
    <w:rsid w:val="00A473B3"/>
    <w:rsid w:val="00A51E97"/>
    <w:rsid w:val="00A52476"/>
    <w:rsid w:val="00A53445"/>
    <w:rsid w:val="00A5493B"/>
    <w:rsid w:val="00A54ABE"/>
    <w:rsid w:val="00A56C74"/>
    <w:rsid w:val="00A61081"/>
    <w:rsid w:val="00A63D90"/>
    <w:rsid w:val="00A645FA"/>
    <w:rsid w:val="00A66F89"/>
    <w:rsid w:val="00A67D25"/>
    <w:rsid w:val="00A70270"/>
    <w:rsid w:val="00A7141A"/>
    <w:rsid w:val="00A84E15"/>
    <w:rsid w:val="00A8559A"/>
    <w:rsid w:val="00A87737"/>
    <w:rsid w:val="00A9187D"/>
    <w:rsid w:val="00AA0B91"/>
    <w:rsid w:val="00AA57D5"/>
    <w:rsid w:val="00AA79F1"/>
    <w:rsid w:val="00AB02BB"/>
    <w:rsid w:val="00AB1C4A"/>
    <w:rsid w:val="00AB3153"/>
    <w:rsid w:val="00AB56D4"/>
    <w:rsid w:val="00AB65F2"/>
    <w:rsid w:val="00AC0AAE"/>
    <w:rsid w:val="00AC2D80"/>
    <w:rsid w:val="00AC3162"/>
    <w:rsid w:val="00AC6BB2"/>
    <w:rsid w:val="00AD05C8"/>
    <w:rsid w:val="00AD099F"/>
    <w:rsid w:val="00AD3D24"/>
    <w:rsid w:val="00AD4D02"/>
    <w:rsid w:val="00AE02EB"/>
    <w:rsid w:val="00AE056D"/>
    <w:rsid w:val="00AE39A0"/>
    <w:rsid w:val="00AE46D3"/>
    <w:rsid w:val="00AE60AE"/>
    <w:rsid w:val="00AF07D5"/>
    <w:rsid w:val="00AF0C26"/>
    <w:rsid w:val="00AF2769"/>
    <w:rsid w:val="00AF27BA"/>
    <w:rsid w:val="00AF36C2"/>
    <w:rsid w:val="00AF3754"/>
    <w:rsid w:val="00AF4A11"/>
    <w:rsid w:val="00AF7A5E"/>
    <w:rsid w:val="00AF7D8B"/>
    <w:rsid w:val="00B02493"/>
    <w:rsid w:val="00B04F49"/>
    <w:rsid w:val="00B11E49"/>
    <w:rsid w:val="00B222DD"/>
    <w:rsid w:val="00B22668"/>
    <w:rsid w:val="00B22FD8"/>
    <w:rsid w:val="00B256F5"/>
    <w:rsid w:val="00B32724"/>
    <w:rsid w:val="00B360A6"/>
    <w:rsid w:val="00B363CD"/>
    <w:rsid w:val="00B373EB"/>
    <w:rsid w:val="00B410A2"/>
    <w:rsid w:val="00B41C03"/>
    <w:rsid w:val="00B41EF0"/>
    <w:rsid w:val="00B42767"/>
    <w:rsid w:val="00B44D26"/>
    <w:rsid w:val="00B51674"/>
    <w:rsid w:val="00B52970"/>
    <w:rsid w:val="00B53EE9"/>
    <w:rsid w:val="00B5430A"/>
    <w:rsid w:val="00B56026"/>
    <w:rsid w:val="00B6130B"/>
    <w:rsid w:val="00B6267E"/>
    <w:rsid w:val="00B64F94"/>
    <w:rsid w:val="00B72E36"/>
    <w:rsid w:val="00B7350F"/>
    <w:rsid w:val="00B75639"/>
    <w:rsid w:val="00B82B52"/>
    <w:rsid w:val="00B83CF5"/>
    <w:rsid w:val="00B84DD8"/>
    <w:rsid w:val="00B85092"/>
    <w:rsid w:val="00B94EFE"/>
    <w:rsid w:val="00BA05E8"/>
    <w:rsid w:val="00BA4490"/>
    <w:rsid w:val="00BA63EE"/>
    <w:rsid w:val="00BB08B7"/>
    <w:rsid w:val="00BB3158"/>
    <w:rsid w:val="00BB3946"/>
    <w:rsid w:val="00BB780D"/>
    <w:rsid w:val="00BB7CC3"/>
    <w:rsid w:val="00BC3E93"/>
    <w:rsid w:val="00BC62F1"/>
    <w:rsid w:val="00BC630C"/>
    <w:rsid w:val="00BC7368"/>
    <w:rsid w:val="00BD06B0"/>
    <w:rsid w:val="00BD1062"/>
    <w:rsid w:val="00BD25C0"/>
    <w:rsid w:val="00BD3B35"/>
    <w:rsid w:val="00BD6E1E"/>
    <w:rsid w:val="00BD7981"/>
    <w:rsid w:val="00BE0F69"/>
    <w:rsid w:val="00BE2A0B"/>
    <w:rsid w:val="00BE3954"/>
    <w:rsid w:val="00BE52EF"/>
    <w:rsid w:val="00BF1206"/>
    <w:rsid w:val="00BF2C4D"/>
    <w:rsid w:val="00BF35EA"/>
    <w:rsid w:val="00BF725E"/>
    <w:rsid w:val="00C04F58"/>
    <w:rsid w:val="00C055F0"/>
    <w:rsid w:val="00C062B3"/>
    <w:rsid w:val="00C06C80"/>
    <w:rsid w:val="00C103A6"/>
    <w:rsid w:val="00C115B9"/>
    <w:rsid w:val="00C11D5E"/>
    <w:rsid w:val="00C143B9"/>
    <w:rsid w:val="00C15B01"/>
    <w:rsid w:val="00C21964"/>
    <w:rsid w:val="00C22DCE"/>
    <w:rsid w:val="00C2388F"/>
    <w:rsid w:val="00C23B61"/>
    <w:rsid w:val="00C23EB3"/>
    <w:rsid w:val="00C2450A"/>
    <w:rsid w:val="00C2491F"/>
    <w:rsid w:val="00C26936"/>
    <w:rsid w:val="00C32270"/>
    <w:rsid w:val="00C32B2C"/>
    <w:rsid w:val="00C33955"/>
    <w:rsid w:val="00C353E7"/>
    <w:rsid w:val="00C4255F"/>
    <w:rsid w:val="00C45119"/>
    <w:rsid w:val="00C466EE"/>
    <w:rsid w:val="00C502C7"/>
    <w:rsid w:val="00C50E56"/>
    <w:rsid w:val="00C514CE"/>
    <w:rsid w:val="00C5311B"/>
    <w:rsid w:val="00C57A67"/>
    <w:rsid w:val="00C618FE"/>
    <w:rsid w:val="00C6794B"/>
    <w:rsid w:val="00C76E8E"/>
    <w:rsid w:val="00C77DCF"/>
    <w:rsid w:val="00C81C3E"/>
    <w:rsid w:val="00C86CCC"/>
    <w:rsid w:val="00C925DC"/>
    <w:rsid w:val="00C92B39"/>
    <w:rsid w:val="00C93A95"/>
    <w:rsid w:val="00C93EE9"/>
    <w:rsid w:val="00C94031"/>
    <w:rsid w:val="00C94BD2"/>
    <w:rsid w:val="00C94F00"/>
    <w:rsid w:val="00CA1FC0"/>
    <w:rsid w:val="00CA2298"/>
    <w:rsid w:val="00CA4483"/>
    <w:rsid w:val="00CA7708"/>
    <w:rsid w:val="00CB1C4B"/>
    <w:rsid w:val="00CB2D38"/>
    <w:rsid w:val="00CB4107"/>
    <w:rsid w:val="00CB59C7"/>
    <w:rsid w:val="00CB7067"/>
    <w:rsid w:val="00CC2BB8"/>
    <w:rsid w:val="00CC59B9"/>
    <w:rsid w:val="00CD2476"/>
    <w:rsid w:val="00CD2E96"/>
    <w:rsid w:val="00CD53BE"/>
    <w:rsid w:val="00CD7103"/>
    <w:rsid w:val="00CD7A9D"/>
    <w:rsid w:val="00CE25C4"/>
    <w:rsid w:val="00CE3386"/>
    <w:rsid w:val="00CE456C"/>
    <w:rsid w:val="00CE5AA0"/>
    <w:rsid w:val="00CF096A"/>
    <w:rsid w:val="00CF1351"/>
    <w:rsid w:val="00CF5648"/>
    <w:rsid w:val="00D02D20"/>
    <w:rsid w:val="00D0333B"/>
    <w:rsid w:val="00D0586C"/>
    <w:rsid w:val="00D1107C"/>
    <w:rsid w:val="00D11727"/>
    <w:rsid w:val="00D128D5"/>
    <w:rsid w:val="00D12AF8"/>
    <w:rsid w:val="00D16EB8"/>
    <w:rsid w:val="00D236C7"/>
    <w:rsid w:val="00D25147"/>
    <w:rsid w:val="00D26D48"/>
    <w:rsid w:val="00D2795D"/>
    <w:rsid w:val="00D337C1"/>
    <w:rsid w:val="00D3475A"/>
    <w:rsid w:val="00D36650"/>
    <w:rsid w:val="00D37D2D"/>
    <w:rsid w:val="00D40B9B"/>
    <w:rsid w:val="00D41359"/>
    <w:rsid w:val="00D42154"/>
    <w:rsid w:val="00D4295B"/>
    <w:rsid w:val="00D509D0"/>
    <w:rsid w:val="00D51296"/>
    <w:rsid w:val="00D51400"/>
    <w:rsid w:val="00D51C81"/>
    <w:rsid w:val="00D538CA"/>
    <w:rsid w:val="00D53D03"/>
    <w:rsid w:val="00D53DDF"/>
    <w:rsid w:val="00D54EE1"/>
    <w:rsid w:val="00D62508"/>
    <w:rsid w:val="00D6311B"/>
    <w:rsid w:val="00D63F36"/>
    <w:rsid w:val="00D646C3"/>
    <w:rsid w:val="00D64AE4"/>
    <w:rsid w:val="00D6771B"/>
    <w:rsid w:val="00D74020"/>
    <w:rsid w:val="00D7653F"/>
    <w:rsid w:val="00D81D6D"/>
    <w:rsid w:val="00D85F76"/>
    <w:rsid w:val="00D87BC8"/>
    <w:rsid w:val="00D87C01"/>
    <w:rsid w:val="00D914BE"/>
    <w:rsid w:val="00D92C81"/>
    <w:rsid w:val="00D93115"/>
    <w:rsid w:val="00D9497C"/>
    <w:rsid w:val="00DA1F25"/>
    <w:rsid w:val="00DA20BF"/>
    <w:rsid w:val="00DA2326"/>
    <w:rsid w:val="00DA6546"/>
    <w:rsid w:val="00DB2093"/>
    <w:rsid w:val="00DB2C07"/>
    <w:rsid w:val="00DB43F2"/>
    <w:rsid w:val="00DB4FC7"/>
    <w:rsid w:val="00DB6060"/>
    <w:rsid w:val="00DC2C3D"/>
    <w:rsid w:val="00DC462C"/>
    <w:rsid w:val="00DC5CB6"/>
    <w:rsid w:val="00DC7689"/>
    <w:rsid w:val="00DD05AA"/>
    <w:rsid w:val="00DD2221"/>
    <w:rsid w:val="00DD2ABC"/>
    <w:rsid w:val="00DD3FA9"/>
    <w:rsid w:val="00DD7707"/>
    <w:rsid w:val="00DE03FD"/>
    <w:rsid w:val="00DE2E0E"/>
    <w:rsid w:val="00DE3013"/>
    <w:rsid w:val="00DE760D"/>
    <w:rsid w:val="00DF0709"/>
    <w:rsid w:val="00DF29DD"/>
    <w:rsid w:val="00DF2E04"/>
    <w:rsid w:val="00DF7992"/>
    <w:rsid w:val="00E02912"/>
    <w:rsid w:val="00E02E0E"/>
    <w:rsid w:val="00E04771"/>
    <w:rsid w:val="00E05B25"/>
    <w:rsid w:val="00E1118D"/>
    <w:rsid w:val="00E14FBB"/>
    <w:rsid w:val="00E16C3E"/>
    <w:rsid w:val="00E16C74"/>
    <w:rsid w:val="00E214F4"/>
    <w:rsid w:val="00E22C35"/>
    <w:rsid w:val="00E24358"/>
    <w:rsid w:val="00E25ADC"/>
    <w:rsid w:val="00E320D7"/>
    <w:rsid w:val="00E3337B"/>
    <w:rsid w:val="00E33CE3"/>
    <w:rsid w:val="00E33D38"/>
    <w:rsid w:val="00E34FCB"/>
    <w:rsid w:val="00E353CA"/>
    <w:rsid w:val="00E4175D"/>
    <w:rsid w:val="00E42C16"/>
    <w:rsid w:val="00E46D49"/>
    <w:rsid w:val="00E47CAC"/>
    <w:rsid w:val="00E50E5F"/>
    <w:rsid w:val="00E54225"/>
    <w:rsid w:val="00E5662B"/>
    <w:rsid w:val="00E56D0D"/>
    <w:rsid w:val="00E615EA"/>
    <w:rsid w:val="00E61A83"/>
    <w:rsid w:val="00E66020"/>
    <w:rsid w:val="00E67836"/>
    <w:rsid w:val="00E71D46"/>
    <w:rsid w:val="00E72F85"/>
    <w:rsid w:val="00E8010F"/>
    <w:rsid w:val="00E80622"/>
    <w:rsid w:val="00E82B0E"/>
    <w:rsid w:val="00E839D8"/>
    <w:rsid w:val="00E93393"/>
    <w:rsid w:val="00E933EC"/>
    <w:rsid w:val="00E936E4"/>
    <w:rsid w:val="00E93867"/>
    <w:rsid w:val="00E9457D"/>
    <w:rsid w:val="00E969E6"/>
    <w:rsid w:val="00EA1A8D"/>
    <w:rsid w:val="00EA56AE"/>
    <w:rsid w:val="00EB595F"/>
    <w:rsid w:val="00EB760D"/>
    <w:rsid w:val="00EB79B3"/>
    <w:rsid w:val="00EC5BE3"/>
    <w:rsid w:val="00EC6DBB"/>
    <w:rsid w:val="00ED2580"/>
    <w:rsid w:val="00ED3BBE"/>
    <w:rsid w:val="00ED5FC7"/>
    <w:rsid w:val="00EE2F30"/>
    <w:rsid w:val="00EE3C18"/>
    <w:rsid w:val="00EE4324"/>
    <w:rsid w:val="00EE728E"/>
    <w:rsid w:val="00EE7A92"/>
    <w:rsid w:val="00EE7C04"/>
    <w:rsid w:val="00EF6F42"/>
    <w:rsid w:val="00EF7A4F"/>
    <w:rsid w:val="00F00212"/>
    <w:rsid w:val="00F010B8"/>
    <w:rsid w:val="00F025C7"/>
    <w:rsid w:val="00F07518"/>
    <w:rsid w:val="00F07F3B"/>
    <w:rsid w:val="00F1032E"/>
    <w:rsid w:val="00F106D0"/>
    <w:rsid w:val="00F134D3"/>
    <w:rsid w:val="00F13A0A"/>
    <w:rsid w:val="00F14374"/>
    <w:rsid w:val="00F145DE"/>
    <w:rsid w:val="00F15376"/>
    <w:rsid w:val="00F15B44"/>
    <w:rsid w:val="00F16708"/>
    <w:rsid w:val="00F17BCC"/>
    <w:rsid w:val="00F204F7"/>
    <w:rsid w:val="00F2056B"/>
    <w:rsid w:val="00F20F5E"/>
    <w:rsid w:val="00F25C1E"/>
    <w:rsid w:val="00F31CD1"/>
    <w:rsid w:val="00F33CF7"/>
    <w:rsid w:val="00F34A0F"/>
    <w:rsid w:val="00F417FD"/>
    <w:rsid w:val="00F43E06"/>
    <w:rsid w:val="00F46104"/>
    <w:rsid w:val="00F46470"/>
    <w:rsid w:val="00F5063E"/>
    <w:rsid w:val="00F53041"/>
    <w:rsid w:val="00F54528"/>
    <w:rsid w:val="00F603B2"/>
    <w:rsid w:val="00F60968"/>
    <w:rsid w:val="00F6565B"/>
    <w:rsid w:val="00F659F7"/>
    <w:rsid w:val="00F72A45"/>
    <w:rsid w:val="00F74425"/>
    <w:rsid w:val="00F74E56"/>
    <w:rsid w:val="00F82096"/>
    <w:rsid w:val="00F824CB"/>
    <w:rsid w:val="00F83A39"/>
    <w:rsid w:val="00F843AF"/>
    <w:rsid w:val="00F9226A"/>
    <w:rsid w:val="00F93D44"/>
    <w:rsid w:val="00F95622"/>
    <w:rsid w:val="00F9586C"/>
    <w:rsid w:val="00FA220D"/>
    <w:rsid w:val="00FB27F9"/>
    <w:rsid w:val="00FB3026"/>
    <w:rsid w:val="00FB4482"/>
    <w:rsid w:val="00FB7662"/>
    <w:rsid w:val="00FB7D74"/>
    <w:rsid w:val="00FC0115"/>
    <w:rsid w:val="00FC1172"/>
    <w:rsid w:val="00FC1808"/>
    <w:rsid w:val="00FC1A9D"/>
    <w:rsid w:val="00FC1C76"/>
    <w:rsid w:val="00FC1D8E"/>
    <w:rsid w:val="00FC2BFF"/>
    <w:rsid w:val="00FC4D97"/>
    <w:rsid w:val="00FD1119"/>
    <w:rsid w:val="00FD16D5"/>
    <w:rsid w:val="00FD3074"/>
    <w:rsid w:val="00FD3BB9"/>
    <w:rsid w:val="00FD7A97"/>
    <w:rsid w:val="00FD7CCF"/>
    <w:rsid w:val="00FE0A71"/>
    <w:rsid w:val="00FE0B59"/>
    <w:rsid w:val="00FE438B"/>
    <w:rsid w:val="00FE7D1A"/>
    <w:rsid w:val="00FE7F6C"/>
    <w:rsid w:val="00FF0C55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4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4BA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E34BA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7E34BA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1C12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4B2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465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465B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1">
    <w:name w:val="c1"/>
    <w:basedOn w:val="DefaultParagraphFont"/>
    <w:uiPriority w:val="99"/>
    <w:rsid w:val="00CC2BB8"/>
    <w:rPr>
      <w:rFonts w:cs="Times New Roman"/>
    </w:rPr>
  </w:style>
  <w:style w:type="paragraph" w:customStyle="1" w:styleId="c16">
    <w:name w:val="c16"/>
    <w:basedOn w:val="Normal"/>
    <w:uiPriority w:val="99"/>
    <w:rsid w:val="00CC2B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64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7</Pages>
  <Words>685</Words>
  <Characters>3909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www.PHILka.RU</cp:lastModifiedBy>
  <cp:revision>19</cp:revision>
  <dcterms:created xsi:type="dcterms:W3CDTF">2014-01-31T02:51:00Z</dcterms:created>
  <dcterms:modified xsi:type="dcterms:W3CDTF">2018-04-12T04:50:00Z</dcterms:modified>
</cp:coreProperties>
</file>