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4B" w:rsidRDefault="003A5F4B" w:rsidP="001E6CC8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 :</w:t>
      </w:r>
    </w:p>
    <w:p w:rsidR="003A5F4B" w:rsidRDefault="003A5F4B" w:rsidP="001E6CC8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МКДОУ д/с «Березка»</w:t>
      </w:r>
    </w:p>
    <w:p w:rsidR="003A5F4B" w:rsidRDefault="003A5F4B" w:rsidP="001E6CC8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Бушуева Е.Ю_________</w:t>
      </w:r>
    </w:p>
    <w:p w:rsidR="003A5F4B" w:rsidRPr="001E6CC8" w:rsidRDefault="003A5F4B" w:rsidP="001E6CC8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«__»________2017г.</w:t>
      </w:r>
    </w:p>
    <w:p w:rsidR="003A5F4B" w:rsidRDefault="003A5F4B" w:rsidP="001E6CC8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F4B" w:rsidRDefault="003A5F4B" w:rsidP="001E6CC8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F4B" w:rsidRDefault="003A5F4B" w:rsidP="001E6CC8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F4B" w:rsidRDefault="003A5F4B" w:rsidP="001E6CC8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F4B" w:rsidRDefault="003A5F4B" w:rsidP="001E6CC8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F4B" w:rsidRPr="001E6CC8" w:rsidRDefault="003A5F4B" w:rsidP="001E6CC8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E6CC8">
        <w:rPr>
          <w:rFonts w:ascii="Times New Roman" w:hAnsi="Times New Roman"/>
          <w:b/>
          <w:sz w:val="28"/>
          <w:szCs w:val="28"/>
        </w:rPr>
        <w:t>ГОДОВОЕ КОМПЛЕКСНО-ТЕМАТИЧЕСКОЕ ПЛАНИРОВАНИЕ</w:t>
      </w:r>
    </w:p>
    <w:p w:rsidR="003A5F4B" w:rsidRPr="001E6CC8" w:rsidRDefault="003A5F4B" w:rsidP="001E6CC8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 - п</w:t>
      </w:r>
      <w:r w:rsidRPr="001E6CC8">
        <w:rPr>
          <w:rFonts w:ascii="Times New Roman" w:hAnsi="Times New Roman"/>
          <w:b/>
          <w:sz w:val="28"/>
          <w:szCs w:val="28"/>
        </w:rPr>
        <w:t>одготовительная группа</w:t>
      </w:r>
    </w:p>
    <w:p w:rsidR="003A5F4B" w:rsidRPr="001E6CC8" w:rsidRDefault="003A5F4B" w:rsidP="001E6CC8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– 2018</w:t>
      </w:r>
      <w:r w:rsidRPr="001E6CC8">
        <w:rPr>
          <w:rFonts w:ascii="Times New Roman" w:hAnsi="Times New Roman"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>.</w:t>
      </w:r>
    </w:p>
    <w:p w:rsidR="003A5F4B" w:rsidRDefault="003A5F4B" w:rsidP="00521CE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3A5F4B" w:rsidRDefault="003A5F4B" w:rsidP="00521CE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3A5F4B" w:rsidRDefault="003A5F4B" w:rsidP="00521CE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3A5F4B" w:rsidRDefault="003A5F4B" w:rsidP="00521CE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3A5F4B" w:rsidRDefault="003A5F4B" w:rsidP="001E6CC8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Свинцицкая В.И.</w:t>
      </w:r>
    </w:p>
    <w:p w:rsidR="003A5F4B" w:rsidRPr="00521CEA" w:rsidRDefault="003A5F4B" w:rsidP="001E6CC8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Подменный воспитатель: Борисова В.Д.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  <w:gridCol w:w="2465"/>
        <w:gridCol w:w="2465"/>
      </w:tblGrid>
      <w:tr w:rsidR="003A5F4B" w:rsidRPr="00B952C9" w:rsidTr="00DA4EB0"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3A5F4B" w:rsidRPr="00B952C9" w:rsidTr="00F90788">
        <w:trPr>
          <w:trHeight w:val="255"/>
        </w:trPr>
        <w:tc>
          <w:tcPr>
            <w:tcW w:w="14786" w:type="dxa"/>
            <w:gridSpan w:val="6"/>
          </w:tcPr>
          <w:p w:rsidR="003A5F4B" w:rsidRPr="00521CEA" w:rsidRDefault="003A5F4B" w:rsidP="00E155E8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«Хочу в школу!» (долгосрочный)</w:t>
            </w:r>
          </w:p>
        </w:tc>
      </w:tr>
      <w:tr w:rsidR="003A5F4B" w:rsidRPr="00B952C9" w:rsidTr="00DA4EB0">
        <w:trPr>
          <w:trHeight w:val="1095"/>
        </w:trPr>
        <w:tc>
          <w:tcPr>
            <w:tcW w:w="2464" w:type="dxa"/>
            <w:vMerge w:val="restart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AA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95E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2464" w:type="dxa"/>
          </w:tcPr>
          <w:p w:rsidR="003A5F4B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95E">
              <w:rPr>
                <w:rFonts w:ascii="Times New Roman" w:hAnsi="Times New Roman"/>
                <w:sz w:val="28"/>
                <w:szCs w:val="28"/>
              </w:rPr>
              <w:t>«Наша группа»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«До свиданья, лето!»</w:t>
            </w:r>
          </w:p>
        </w:tc>
        <w:tc>
          <w:tcPr>
            <w:tcW w:w="2464" w:type="dxa"/>
          </w:tcPr>
          <w:p w:rsidR="003A5F4B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95E">
              <w:rPr>
                <w:rFonts w:ascii="Times New Roman" w:hAnsi="Times New Roman"/>
                <w:sz w:val="28"/>
                <w:szCs w:val="28"/>
              </w:rPr>
              <w:t>«Осеннее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лукошко»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«Овощи. Фрукты»</w:t>
            </w:r>
          </w:p>
        </w:tc>
        <w:tc>
          <w:tcPr>
            <w:tcW w:w="2465" w:type="dxa"/>
          </w:tcPr>
          <w:p w:rsidR="003A5F4B" w:rsidRPr="00521CEA" w:rsidRDefault="003A5F4B" w:rsidP="00E2695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95E">
              <w:rPr>
                <w:rFonts w:ascii="Times New Roman" w:hAnsi="Times New Roman"/>
                <w:sz w:val="28"/>
                <w:szCs w:val="28"/>
              </w:rPr>
              <w:t>«Дары осени в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21CEA">
              <w:rPr>
                <w:rFonts w:ascii="Times New Roman" w:hAnsi="Times New Roman"/>
                <w:sz w:val="28"/>
                <w:szCs w:val="28"/>
              </w:rPr>
              <w:t>лесу»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E2695E">
              <w:rPr>
                <w:rFonts w:ascii="Times New Roman" w:hAnsi="Times New Roman"/>
                <w:sz w:val="28"/>
                <w:szCs w:val="28"/>
              </w:rPr>
              <w:t>«Кто работает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CEA">
              <w:rPr>
                <w:rFonts w:ascii="Times New Roman" w:hAnsi="Times New Roman"/>
                <w:sz w:val="28"/>
                <w:szCs w:val="28"/>
              </w:rPr>
              <w:t>детском саду»</w:t>
            </w:r>
          </w:p>
          <w:p w:rsidR="003A5F4B" w:rsidRPr="00521CEA" w:rsidRDefault="003A5F4B" w:rsidP="00521CE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«Краски осени»</w:t>
            </w:r>
          </w:p>
        </w:tc>
      </w:tr>
      <w:tr w:rsidR="003A5F4B" w:rsidRPr="00B952C9" w:rsidTr="00DA4EB0">
        <w:tc>
          <w:tcPr>
            <w:tcW w:w="2464" w:type="dxa"/>
            <w:vMerge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Календарные праздники, традиции детского сада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День знаний.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Международный день грамотности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День работников леса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День рождения детей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День дошкольного работника</w:t>
            </w:r>
          </w:p>
        </w:tc>
      </w:tr>
      <w:tr w:rsidR="003A5F4B" w:rsidRPr="00B952C9" w:rsidTr="00DA4EB0">
        <w:tc>
          <w:tcPr>
            <w:tcW w:w="2464" w:type="dxa"/>
            <w:vMerge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Варианты итоговых мероприятий</w:t>
            </w:r>
          </w:p>
        </w:tc>
        <w:tc>
          <w:tcPr>
            <w:tcW w:w="2464" w:type="dxa"/>
          </w:tcPr>
          <w:p w:rsidR="003A5F4B" w:rsidRPr="00521CEA" w:rsidRDefault="003A5F4B" w:rsidP="008C3AF4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Экскурсия по территории детского сада.</w:t>
            </w:r>
          </w:p>
        </w:tc>
        <w:tc>
          <w:tcPr>
            <w:tcW w:w="2464" w:type="dxa"/>
          </w:tcPr>
          <w:p w:rsidR="003A5F4B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поделок «Осенняя фантазия»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2465" w:type="dxa"/>
          </w:tcPr>
          <w:p w:rsidR="003A5F4B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Экскурсия в лес</w:t>
            </w:r>
          </w:p>
          <w:p w:rsidR="003A5F4B" w:rsidRDefault="003A5F4B" w:rsidP="001F404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Акция «Семечко и зернышко про запас»</w:t>
            </w:r>
          </w:p>
          <w:p w:rsidR="003A5F4B" w:rsidRPr="00521CEA" w:rsidRDefault="003A5F4B" w:rsidP="001F404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Фотовыставка «Наше любимое дерево»</w:t>
            </w:r>
          </w:p>
        </w:tc>
        <w:tc>
          <w:tcPr>
            <w:tcW w:w="2465" w:type="dxa"/>
          </w:tcPr>
          <w:p w:rsidR="003A5F4B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«День дошкольного работника»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Фотовыставка «Почетный  работник нашего сада»</w:t>
            </w:r>
          </w:p>
        </w:tc>
      </w:tr>
      <w:tr w:rsidR="003A5F4B" w:rsidRPr="00B952C9" w:rsidTr="00DA4EB0">
        <w:tc>
          <w:tcPr>
            <w:tcW w:w="14786" w:type="dxa"/>
            <w:gridSpan w:val="6"/>
          </w:tcPr>
          <w:p w:rsidR="003A5F4B" w:rsidRDefault="003A5F4B" w:rsidP="00E155E8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«Осень вкусное время года</w:t>
            </w:r>
            <w:r w:rsidRPr="00521CE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A5F4B" w:rsidRPr="00521CEA" w:rsidRDefault="003A5F4B" w:rsidP="00E155E8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«Поможем бабушке»</w:t>
            </w:r>
          </w:p>
        </w:tc>
      </w:tr>
      <w:tr w:rsidR="003A5F4B" w:rsidRPr="00B952C9" w:rsidTr="00DA4EB0">
        <w:tc>
          <w:tcPr>
            <w:tcW w:w="2464" w:type="dxa"/>
            <w:vMerge w:val="restart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«Такая разная осень»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«Краски осени»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«Осень продолжается»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«Сезонные изменения в природе»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«Мой поселок, моя страна»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«Я в мире человек»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«Я в мире человек»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«Мой дом, мой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поселок»</w:t>
            </w:r>
          </w:p>
          <w:p w:rsidR="003A5F4B" w:rsidRPr="00521CEA" w:rsidRDefault="003A5F4B" w:rsidP="008C3AF4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«Транспорт»</w:t>
            </w:r>
          </w:p>
        </w:tc>
      </w:tr>
      <w:tr w:rsidR="003A5F4B" w:rsidRPr="00B952C9" w:rsidTr="00DA4EB0">
        <w:tc>
          <w:tcPr>
            <w:tcW w:w="2464" w:type="dxa"/>
            <w:vMerge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Календарные праздники, традиции детского сада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День учителя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Всемирный день пожилого человека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картин </w:t>
            </w:r>
            <w:r w:rsidRPr="00521CE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Осень золотая</w:t>
            </w:r>
            <w:r w:rsidRPr="00521CE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Дни рождения детей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Утренник</w:t>
            </w:r>
          </w:p>
        </w:tc>
      </w:tr>
      <w:tr w:rsidR="003A5F4B" w:rsidRPr="00B952C9" w:rsidTr="00DA4EB0">
        <w:tc>
          <w:tcPr>
            <w:tcW w:w="2464" w:type="dxa"/>
            <w:vMerge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Варианты итоговых мероприятий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Выставка рисунков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Конкурс стихов об осени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картин «Осень золотая</w:t>
            </w:r>
            <w:r w:rsidRPr="00521C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Экскурсия по улицам поселка</w:t>
            </w:r>
          </w:p>
          <w:p w:rsidR="003A5F4B" w:rsidRPr="00521CEA" w:rsidRDefault="003A5F4B" w:rsidP="00521CE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Утренник</w:t>
            </w:r>
          </w:p>
        </w:tc>
      </w:tr>
      <w:tr w:rsidR="003A5F4B" w:rsidRPr="00B952C9" w:rsidTr="00DA4EB0">
        <w:tc>
          <w:tcPr>
            <w:tcW w:w="14786" w:type="dxa"/>
            <w:gridSpan w:val="6"/>
          </w:tcPr>
          <w:p w:rsidR="003A5F4B" w:rsidRPr="00521CEA" w:rsidRDefault="003A5F4B" w:rsidP="00E155E8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Проект «Неделя Матери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A5F4B" w:rsidRPr="00B952C9" w:rsidTr="00DA4EB0">
        <w:tc>
          <w:tcPr>
            <w:tcW w:w="2464" w:type="dxa"/>
            <w:vMerge w:val="restart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Поздняя осень. Подготовка к зиме.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«Лесные обитатели осенью»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«Моя Родина Россия»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«Животные наших лесов»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«О вежливости и доброте»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«Мамина улыбка»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</w:tc>
      </w:tr>
      <w:tr w:rsidR="003A5F4B" w:rsidRPr="00B952C9" w:rsidTr="00DA4EB0">
        <w:tc>
          <w:tcPr>
            <w:tcW w:w="2464" w:type="dxa"/>
            <w:vMerge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Календарные праздники, традиции детского сада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</w:tc>
        <w:tc>
          <w:tcPr>
            <w:tcW w:w="2464" w:type="dxa"/>
          </w:tcPr>
          <w:p w:rsidR="003A5F4B" w:rsidRPr="00521CEA" w:rsidRDefault="003A5F4B" w:rsidP="008C3AF4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День народного единств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Всемирный день ребенка</w:t>
            </w:r>
          </w:p>
          <w:p w:rsidR="003A5F4B" w:rsidRPr="00521CEA" w:rsidRDefault="003A5F4B" w:rsidP="00521CE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День рождения детей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</w:tc>
      </w:tr>
      <w:tr w:rsidR="003A5F4B" w:rsidRPr="00B952C9" w:rsidTr="00DA4EB0">
        <w:tc>
          <w:tcPr>
            <w:tcW w:w="2464" w:type="dxa"/>
            <w:vMerge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Варианты итоговых мероприятий</w:t>
            </w:r>
          </w:p>
        </w:tc>
        <w:tc>
          <w:tcPr>
            <w:tcW w:w="2464" w:type="dxa"/>
          </w:tcPr>
          <w:p w:rsidR="003A5F4B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Вечер загадок о животных.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Фотовыставка « Мой родной поселок»</w:t>
            </w:r>
          </w:p>
          <w:p w:rsidR="003A5F4B" w:rsidRPr="00521CEA" w:rsidRDefault="003A5F4B" w:rsidP="00521CE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A5F4B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КВН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Интервью с почетным жителем поселка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Мини-проекты</w:t>
            </w:r>
          </w:p>
          <w:p w:rsidR="003A5F4B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«Мы с мамой»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выставка «Мамочка мое солнышко»</w:t>
            </w:r>
          </w:p>
        </w:tc>
      </w:tr>
      <w:tr w:rsidR="003A5F4B" w:rsidRPr="00B952C9" w:rsidTr="00DA4EB0">
        <w:tc>
          <w:tcPr>
            <w:tcW w:w="14786" w:type="dxa"/>
            <w:gridSpan w:val="6"/>
          </w:tcPr>
          <w:p w:rsidR="003A5F4B" w:rsidRPr="00521CEA" w:rsidRDefault="003A5F4B" w:rsidP="00BA21E7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«Зимушка-зима»</w:t>
            </w:r>
          </w:p>
        </w:tc>
      </w:tr>
      <w:tr w:rsidR="003A5F4B" w:rsidRPr="00B952C9" w:rsidTr="00DA4EB0">
        <w:tc>
          <w:tcPr>
            <w:tcW w:w="2464" w:type="dxa"/>
            <w:vMerge w:val="restart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Пришла  зима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«Здравствуй, зимушка - зима. Подготовка животных к зиме»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«Ожидание деда Мороза. Игры и забавы»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Праздник «Здравствуй, Новый год!»</w:t>
            </w:r>
          </w:p>
        </w:tc>
      </w:tr>
      <w:tr w:rsidR="003A5F4B" w:rsidRPr="00B952C9" w:rsidTr="00DA4EB0">
        <w:tc>
          <w:tcPr>
            <w:tcW w:w="2464" w:type="dxa"/>
            <w:vMerge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Календарные праздники, традиции детского сада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Международный день объятий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День заказов подарков Деду Морозу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День детского телевидения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Выставка новогодней игрушки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День рождения детей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</w:tr>
      <w:tr w:rsidR="003A5F4B" w:rsidRPr="00B952C9" w:rsidTr="00DA4EB0">
        <w:tc>
          <w:tcPr>
            <w:tcW w:w="2464" w:type="dxa"/>
            <w:vMerge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Варианты итоговых мероприятий</w:t>
            </w:r>
          </w:p>
        </w:tc>
        <w:tc>
          <w:tcPr>
            <w:tcW w:w="2464" w:type="dxa"/>
          </w:tcPr>
          <w:p w:rsidR="003A5F4B" w:rsidRDefault="003A5F4B" w:rsidP="00521CE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Выставка рисунков</w:t>
            </w:r>
          </w:p>
          <w:p w:rsidR="003A5F4B" w:rsidRPr="00521CEA" w:rsidRDefault="003A5F4B" w:rsidP="00521CE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Интервью с почетным жителем поселка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«Птицы – наши друзья»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Выставка новогодней игрушки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Утренник «Новый год»</w:t>
            </w:r>
          </w:p>
        </w:tc>
      </w:tr>
      <w:tr w:rsidR="003A5F4B" w:rsidRPr="00B952C9" w:rsidTr="00DA4EB0">
        <w:tc>
          <w:tcPr>
            <w:tcW w:w="14786" w:type="dxa"/>
            <w:gridSpan w:val="6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«Праздник сочинялок»</w:t>
            </w:r>
          </w:p>
        </w:tc>
      </w:tr>
      <w:tr w:rsidR="003A5F4B" w:rsidRPr="00B952C9" w:rsidTr="00DA4EB0">
        <w:tc>
          <w:tcPr>
            <w:tcW w:w="2464" w:type="dxa"/>
            <w:vMerge w:val="restart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Зимушка хрустальная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«Деревья зимой»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«Пришла Коляда»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«Зимние виды спорта.</w:t>
            </w:r>
          </w:p>
          <w:p w:rsidR="003A5F4B" w:rsidRPr="00521CEA" w:rsidRDefault="003A5F4B" w:rsidP="00521CE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Растем здоровыми»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Мои друзья (взаимоотношения со сверстниками)</w:t>
            </w:r>
          </w:p>
        </w:tc>
      </w:tr>
      <w:tr w:rsidR="003A5F4B" w:rsidRPr="00B952C9" w:rsidTr="00DA4EB0">
        <w:tc>
          <w:tcPr>
            <w:tcW w:w="2464" w:type="dxa"/>
            <w:vMerge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Календарные праздники, традиции детского сада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Старый Новый год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Крещение  господне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День студентов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 xml:space="preserve"> День рождения детей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Национальный день объятий</w:t>
            </w:r>
          </w:p>
        </w:tc>
      </w:tr>
      <w:tr w:rsidR="003A5F4B" w:rsidRPr="00B952C9" w:rsidTr="00DA4EB0">
        <w:tc>
          <w:tcPr>
            <w:tcW w:w="2464" w:type="dxa"/>
            <w:vMerge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Варианты итоговых мероприятий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Рождественское развлечение «Коляда»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 xml:space="preserve">Олимпийские игры 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Конкурс стихов о зиме</w:t>
            </w:r>
          </w:p>
        </w:tc>
      </w:tr>
      <w:tr w:rsidR="003A5F4B" w:rsidRPr="00B952C9" w:rsidTr="00DA4EB0">
        <w:tc>
          <w:tcPr>
            <w:tcW w:w="14786" w:type="dxa"/>
            <w:gridSpan w:val="6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«По дороге в школу</w:t>
            </w:r>
            <w:r w:rsidRPr="00521C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A5F4B" w:rsidRPr="00B952C9" w:rsidTr="00DA4EB0">
        <w:tc>
          <w:tcPr>
            <w:tcW w:w="2464" w:type="dxa"/>
            <w:vMerge w:val="restart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Празднует февраль армии рожденье!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«Народная игрушка»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«Мои друзья»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«Защитники Отечества»</w:t>
            </w:r>
          </w:p>
        </w:tc>
        <w:tc>
          <w:tcPr>
            <w:tcW w:w="2465" w:type="dxa"/>
          </w:tcPr>
          <w:p w:rsidR="003A5F4B" w:rsidRDefault="003A5F4B" w:rsidP="00521CE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«Встречаем </w:t>
            </w:r>
          </w:p>
          <w:p w:rsidR="003A5F4B" w:rsidRPr="00521CEA" w:rsidRDefault="003A5F4B" w:rsidP="00521CE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521CEA">
              <w:rPr>
                <w:rFonts w:ascii="Times New Roman" w:hAnsi="Times New Roman"/>
                <w:sz w:val="28"/>
                <w:szCs w:val="28"/>
              </w:rPr>
              <w:t>8 марта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A5F4B" w:rsidRPr="00B952C9" w:rsidTr="00DA4EB0">
        <w:tc>
          <w:tcPr>
            <w:tcW w:w="2464" w:type="dxa"/>
            <w:vMerge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Календарные праздники, традиции детского сада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День святого Валентина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День памяти А. Пушкина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Всемирный день проявления доброты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День рождения детей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</w:tc>
      </w:tr>
      <w:tr w:rsidR="003A5F4B" w:rsidRPr="00B952C9" w:rsidTr="00DA4EB0">
        <w:tc>
          <w:tcPr>
            <w:tcW w:w="2464" w:type="dxa"/>
            <w:vMerge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Варианты итоговых мероприятий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Музей народной игрушки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Викторина по сказкам Пушкина</w:t>
            </w:r>
          </w:p>
        </w:tc>
        <w:tc>
          <w:tcPr>
            <w:tcW w:w="2465" w:type="dxa"/>
          </w:tcPr>
          <w:p w:rsidR="003A5F4B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 «Я нарисую самолет, где папа командир»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3A5F4B" w:rsidRPr="00521CEA" w:rsidRDefault="003A5F4B" w:rsidP="00521CE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Фотовыставка «Работа наших пап»</w:t>
            </w:r>
          </w:p>
        </w:tc>
      </w:tr>
      <w:tr w:rsidR="003A5F4B" w:rsidRPr="00B952C9" w:rsidTr="00DA4EB0">
        <w:tc>
          <w:tcPr>
            <w:tcW w:w="14786" w:type="dxa"/>
            <w:gridSpan w:val="6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«П</w:t>
            </w:r>
            <w:r w:rsidRPr="00521CEA">
              <w:rPr>
                <w:rFonts w:ascii="Times New Roman" w:hAnsi="Times New Roman"/>
                <w:sz w:val="28"/>
                <w:szCs w:val="28"/>
              </w:rPr>
              <w:t>тиц</w:t>
            </w:r>
            <w:r>
              <w:rPr>
                <w:rFonts w:ascii="Times New Roman" w:hAnsi="Times New Roman"/>
                <w:sz w:val="28"/>
                <w:szCs w:val="28"/>
              </w:rPr>
              <w:t>ы разных стран</w:t>
            </w:r>
            <w:r w:rsidRPr="00521C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A5F4B" w:rsidRPr="00B952C9" w:rsidTr="00DA4EB0">
        <w:tc>
          <w:tcPr>
            <w:tcW w:w="2464" w:type="dxa"/>
            <w:vMerge w:val="restart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Встречаем весну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«Маму я свою люблю»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«Профессии наших мам»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«Весна пришла»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«Страна чудес – страна исследований»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«Масленица»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«Неделя книги»</w:t>
            </w:r>
          </w:p>
        </w:tc>
      </w:tr>
      <w:tr w:rsidR="003A5F4B" w:rsidRPr="00B952C9" w:rsidTr="00DA4EB0">
        <w:tc>
          <w:tcPr>
            <w:tcW w:w="2464" w:type="dxa"/>
            <w:vMerge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Календарные праздники, традиции детского сада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Первый день весны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Всемирный день земли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День рождения детей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Всемирный день поэзии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День защиты Земли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День рождения открытки</w:t>
            </w:r>
          </w:p>
        </w:tc>
      </w:tr>
      <w:tr w:rsidR="003A5F4B" w:rsidRPr="00B952C9" w:rsidTr="00DA4EB0">
        <w:tc>
          <w:tcPr>
            <w:tcW w:w="2464" w:type="dxa"/>
            <w:vMerge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Варианты итоговых мероприятий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Утренник</w:t>
            </w:r>
          </w:p>
        </w:tc>
        <w:tc>
          <w:tcPr>
            <w:tcW w:w="2464" w:type="dxa"/>
          </w:tcPr>
          <w:p w:rsidR="003A5F4B" w:rsidRPr="00521CEA" w:rsidRDefault="003A5F4B" w:rsidP="008C3AF4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Огород на подоконнике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Защита проектов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Масленица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 xml:space="preserve">Мини-проект </w:t>
            </w:r>
          </w:p>
          <w:p w:rsidR="003A5F4B" w:rsidRPr="00521CEA" w:rsidRDefault="003A5F4B" w:rsidP="00521CE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«Подари книжку</w:t>
            </w:r>
            <w:r w:rsidRPr="00521C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A5F4B" w:rsidRPr="00B952C9" w:rsidTr="00DA4EB0">
        <w:tc>
          <w:tcPr>
            <w:tcW w:w="14786" w:type="dxa"/>
            <w:gridSpan w:val="6"/>
          </w:tcPr>
          <w:p w:rsidR="003A5F4B" w:rsidRPr="00521CEA" w:rsidRDefault="003A5F4B" w:rsidP="001F4042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«Красная книга»</w:t>
            </w:r>
          </w:p>
        </w:tc>
      </w:tr>
      <w:tr w:rsidR="003A5F4B" w:rsidRPr="00B952C9" w:rsidTr="00DA4EB0">
        <w:tc>
          <w:tcPr>
            <w:tcW w:w="2464" w:type="dxa"/>
            <w:vMerge w:val="restart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Земля – наш общий дом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Апрель, апрель, во дворе звенит капель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«Неделя здоровья, спортивных игр»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«Неизведанный космос»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«Земля наш общий дом, Красная книга»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«Неделя пожарной безопасности»</w:t>
            </w:r>
          </w:p>
        </w:tc>
      </w:tr>
      <w:tr w:rsidR="003A5F4B" w:rsidRPr="00B952C9" w:rsidTr="00DA4EB0">
        <w:tc>
          <w:tcPr>
            <w:tcW w:w="2464" w:type="dxa"/>
            <w:vMerge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Календарные праздники, традиции детского сада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Всемирный день здоровья</w:t>
            </w:r>
          </w:p>
          <w:p w:rsidR="003A5F4B" w:rsidRPr="00521CEA" w:rsidRDefault="003A5F4B" w:rsidP="008C3AF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День авиации и космонавтики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День рождения детей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Всемирная акция «День Земли»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Международный день памятников и исторических мест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Вербное воскресенье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День пожарного</w:t>
            </w:r>
          </w:p>
        </w:tc>
      </w:tr>
      <w:tr w:rsidR="003A5F4B" w:rsidRPr="00B952C9" w:rsidTr="00965E79">
        <w:trPr>
          <w:trHeight w:val="2019"/>
        </w:trPr>
        <w:tc>
          <w:tcPr>
            <w:tcW w:w="2464" w:type="dxa"/>
            <w:vMerge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Варианты итоговых мероприятий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Спортивный досуг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Центр Космос</w:t>
            </w:r>
          </w:p>
        </w:tc>
        <w:tc>
          <w:tcPr>
            <w:tcW w:w="2465" w:type="dxa"/>
          </w:tcPr>
          <w:p w:rsidR="003A5F4B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День Земли</w:t>
            </w:r>
          </w:p>
          <w:p w:rsidR="003A5F4B" w:rsidRPr="00521CEA" w:rsidRDefault="003A5F4B" w:rsidP="00965E79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Фотовыставка «Почетные  жители нашего поселка» 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Экскурсия в ППО</w:t>
            </w:r>
          </w:p>
        </w:tc>
      </w:tr>
      <w:tr w:rsidR="003A5F4B" w:rsidRPr="00B952C9" w:rsidTr="00DA4EB0">
        <w:tc>
          <w:tcPr>
            <w:tcW w:w="14786" w:type="dxa"/>
            <w:gridSpan w:val="6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F4B" w:rsidRPr="00B952C9" w:rsidTr="00DA4EB0">
        <w:tc>
          <w:tcPr>
            <w:tcW w:w="2464" w:type="dxa"/>
            <w:vMerge w:val="restart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Цветущий май</w:t>
            </w:r>
          </w:p>
          <w:p w:rsidR="003A5F4B" w:rsidRPr="00521CEA" w:rsidRDefault="003A5F4B" w:rsidP="00521CEA">
            <w:pPr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Поклонимся великим тем годам!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«День Победы! Давайте уважать старших»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«Моя семья Родословная»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«Цветущая весна. Цветы. Насекомые»</w:t>
            </w:r>
          </w:p>
        </w:tc>
        <w:tc>
          <w:tcPr>
            <w:tcW w:w="2465" w:type="dxa"/>
          </w:tcPr>
          <w:p w:rsidR="003A5F4B" w:rsidRDefault="003A5F4B" w:rsidP="008C3AF4">
            <w:pPr>
              <w:tabs>
                <w:tab w:val="left" w:pos="405"/>
              </w:tabs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«До свидания, детский сад»</w:t>
            </w:r>
          </w:p>
          <w:p w:rsidR="003A5F4B" w:rsidRPr="00521CEA" w:rsidRDefault="003A5F4B" w:rsidP="008C3AF4">
            <w:pPr>
              <w:tabs>
                <w:tab w:val="left" w:pos="405"/>
              </w:tabs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«Правила </w:t>
            </w:r>
            <w:r w:rsidRPr="00521CEA">
              <w:rPr>
                <w:rFonts w:ascii="Times New Roman" w:hAnsi="Times New Roman"/>
                <w:sz w:val="28"/>
                <w:szCs w:val="28"/>
              </w:rPr>
              <w:t>дорожного движения»</w:t>
            </w:r>
          </w:p>
        </w:tc>
      </w:tr>
      <w:tr w:rsidR="003A5F4B" w:rsidRPr="00B952C9" w:rsidTr="00DA4EB0">
        <w:tc>
          <w:tcPr>
            <w:tcW w:w="2464" w:type="dxa"/>
            <w:vMerge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Календарные праздники, традиции детского сада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Праздник весны и труда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Международный день семьи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День рождения детей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Международный день климата</w:t>
            </w:r>
          </w:p>
          <w:p w:rsidR="003A5F4B" w:rsidRPr="00521CEA" w:rsidRDefault="003A5F4B" w:rsidP="00521CE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Международный день музеев</w:t>
            </w: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День славянской письменности и культуры</w:t>
            </w:r>
          </w:p>
          <w:p w:rsidR="003A5F4B" w:rsidRPr="00521CEA" w:rsidRDefault="003A5F4B" w:rsidP="00521CE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F4B" w:rsidRPr="00B952C9" w:rsidTr="00DA4EB0">
        <w:tc>
          <w:tcPr>
            <w:tcW w:w="2464" w:type="dxa"/>
            <w:vMerge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Варианты итоговых мероприятий</w:t>
            </w:r>
          </w:p>
        </w:tc>
        <w:tc>
          <w:tcPr>
            <w:tcW w:w="2464" w:type="dxa"/>
          </w:tcPr>
          <w:p w:rsidR="003A5F4B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Возложение цветов к памятнику ВОВ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Фоторепортаж «День победы»</w:t>
            </w:r>
          </w:p>
        </w:tc>
        <w:tc>
          <w:tcPr>
            <w:tcW w:w="2464" w:type="dxa"/>
          </w:tcPr>
          <w:p w:rsidR="003A5F4B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Родословная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Фотовыставка «День Победы в моей семье»</w:t>
            </w:r>
          </w:p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A5F4B" w:rsidRPr="00521CEA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EA">
              <w:rPr>
                <w:rFonts w:ascii="Times New Roman" w:hAnsi="Times New Roman"/>
                <w:sz w:val="28"/>
                <w:szCs w:val="28"/>
              </w:rPr>
              <w:t>Конкурс стихов о весне</w:t>
            </w:r>
          </w:p>
        </w:tc>
        <w:tc>
          <w:tcPr>
            <w:tcW w:w="2465" w:type="dxa"/>
          </w:tcPr>
          <w:p w:rsidR="003A5F4B" w:rsidRDefault="003A5F4B" w:rsidP="00521CE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«Выпускной бал»</w:t>
            </w:r>
          </w:p>
          <w:p w:rsidR="003A5F4B" w:rsidRDefault="003A5F4B" w:rsidP="008C3AF4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«Посади дерево»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21CEA">
              <w:rPr>
                <w:rFonts w:ascii="Times New Roman" w:hAnsi="Times New Roman"/>
                <w:sz w:val="28"/>
                <w:szCs w:val="28"/>
              </w:rPr>
              <w:t>День защиты детей</w:t>
            </w:r>
          </w:p>
          <w:p w:rsidR="003A5F4B" w:rsidRPr="00521CEA" w:rsidRDefault="003A5F4B" w:rsidP="008C3AF4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«Кого мы назовем примерным пешеходом»</w:t>
            </w:r>
          </w:p>
        </w:tc>
      </w:tr>
    </w:tbl>
    <w:p w:rsidR="003A5F4B" w:rsidRDefault="003A5F4B">
      <w:pPr>
        <w:rPr>
          <w:rFonts w:ascii="Times New Roman" w:hAnsi="Times New Roman"/>
        </w:rPr>
      </w:pPr>
    </w:p>
    <w:p w:rsidR="003A5F4B" w:rsidRPr="00965E79" w:rsidRDefault="003A5F4B">
      <w:pPr>
        <w:rPr>
          <w:rFonts w:ascii="Times New Roman" w:hAnsi="Times New Roman"/>
          <w:sz w:val="28"/>
          <w:szCs w:val="28"/>
        </w:rPr>
      </w:pPr>
      <w:r w:rsidRPr="00965E7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3A5F4B" w:rsidRPr="00965E79" w:rsidSect="00521C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EA"/>
    <w:rsid w:val="00120336"/>
    <w:rsid w:val="00177161"/>
    <w:rsid w:val="001E6CC8"/>
    <w:rsid w:val="001F4042"/>
    <w:rsid w:val="00270A20"/>
    <w:rsid w:val="003A5F4B"/>
    <w:rsid w:val="004932A9"/>
    <w:rsid w:val="00493EEE"/>
    <w:rsid w:val="00521CEA"/>
    <w:rsid w:val="008903AD"/>
    <w:rsid w:val="008C3AF4"/>
    <w:rsid w:val="008D5231"/>
    <w:rsid w:val="00965E79"/>
    <w:rsid w:val="00A66F10"/>
    <w:rsid w:val="00B952C9"/>
    <w:rsid w:val="00BA21E7"/>
    <w:rsid w:val="00C544EA"/>
    <w:rsid w:val="00DA4EB0"/>
    <w:rsid w:val="00E155E8"/>
    <w:rsid w:val="00E2695E"/>
    <w:rsid w:val="00F90788"/>
    <w:rsid w:val="00FD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55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8</Pages>
  <Words>820</Words>
  <Characters>4680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www.PHILka.RU</cp:lastModifiedBy>
  <cp:revision>6</cp:revision>
  <dcterms:created xsi:type="dcterms:W3CDTF">2017-09-04T23:12:00Z</dcterms:created>
  <dcterms:modified xsi:type="dcterms:W3CDTF">2017-11-29T07:35:00Z</dcterms:modified>
</cp:coreProperties>
</file>