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84" w:rsidRPr="00C42991" w:rsidRDefault="00423184" w:rsidP="00C42991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</w:pPr>
      <w:r w:rsidRPr="00C42991"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  <w:t>Перспективный план развлечений</w:t>
      </w:r>
    </w:p>
    <w:p w:rsidR="00423184" w:rsidRPr="00C42991" w:rsidRDefault="00423184" w:rsidP="00C42991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  <w:t>201</w:t>
      </w:r>
      <w:r w:rsidRPr="008E5F8C"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  <w:t>7</w:t>
      </w:r>
      <w:r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  <w:t>-201</w:t>
      </w:r>
      <w:r w:rsidRPr="008E5F8C"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  <w:t>8</w:t>
      </w:r>
      <w:r w:rsidRPr="00C42991"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  <w:t xml:space="preserve"> учебный год</w:t>
      </w:r>
    </w:p>
    <w:p w:rsidR="00423184" w:rsidRDefault="00423184" w:rsidP="00F41982">
      <w:pPr>
        <w:widowControl/>
        <w:spacing w:after="20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Старшая-п</w:t>
      </w:r>
      <w:r w:rsidRPr="00C4299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одготовительная группа</w:t>
      </w:r>
    </w:p>
    <w:p w:rsidR="00423184" w:rsidRPr="00C42991" w:rsidRDefault="00423184" w:rsidP="006B5CFB">
      <w:pPr>
        <w:widowControl/>
        <w:spacing w:after="200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bookmarkStart w:id="0" w:name="_GoBack"/>
      <w:bookmarkEnd w:id="0"/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4219"/>
        <w:gridCol w:w="1701"/>
        <w:gridCol w:w="2126"/>
        <w:gridCol w:w="1701"/>
      </w:tblGrid>
      <w:tr w:rsidR="00423184" w:rsidRPr="00C42991" w:rsidTr="006B5CFB">
        <w:tc>
          <w:tcPr>
            <w:tcW w:w="454" w:type="dxa"/>
          </w:tcPr>
          <w:p w:rsidR="00423184" w:rsidRPr="00C42991" w:rsidRDefault="00423184" w:rsidP="00C42991">
            <w:pPr>
              <w:widowControl/>
              <w:spacing w:after="200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C42991">
              <w:rPr>
                <w:rFonts w:ascii="Times New Roman" w:hAnsi="Times New Roman" w:cs="Times New Roman"/>
                <w:b/>
                <w:color w:val="auto"/>
                <w:lang w:eastAsia="en-US"/>
              </w:rPr>
              <w:t>№</w:t>
            </w:r>
          </w:p>
        </w:tc>
        <w:tc>
          <w:tcPr>
            <w:tcW w:w="4219" w:type="dxa"/>
          </w:tcPr>
          <w:p w:rsidR="00423184" w:rsidRPr="00C42991" w:rsidRDefault="00423184" w:rsidP="00C42991">
            <w:pPr>
              <w:widowControl/>
              <w:spacing w:after="200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C42991">
              <w:rPr>
                <w:rFonts w:ascii="Times New Roman" w:hAnsi="Times New Roman" w:cs="Times New Roman"/>
                <w:b/>
                <w:color w:val="auto"/>
                <w:lang w:eastAsia="en-US"/>
              </w:rPr>
              <w:t>Виды развлечений</w:t>
            </w:r>
          </w:p>
        </w:tc>
        <w:tc>
          <w:tcPr>
            <w:tcW w:w="1701" w:type="dxa"/>
          </w:tcPr>
          <w:p w:rsidR="00423184" w:rsidRPr="00C42991" w:rsidRDefault="00423184" w:rsidP="00C42991">
            <w:pPr>
              <w:widowControl/>
              <w:spacing w:after="200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C42991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Ответственные</w:t>
            </w:r>
          </w:p>
        </w:tc>
        <w:tc>
          <w:tcPr>
            <w:tcW w:w="2126" w:type="dxa"/>
          </w:tcPr>
          <w:p w:rsidR="00423184" w:rsidRPr="00C42991" w:rsidRDefault="00423184" w:rsidP="00C42991">
            <w:pPr>
              <w:widowControl/>
              <w:spacing w:after="200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Место прове</w:t>
            </w:r>
            <w:r w:rsidRPr="00C42991">
              <w:rPr>
                <w:rFonts w:ascii="Times New Roman" w:hAnsi="Times New Roman" w:cs="Times New Roman"/>
                <w:b/>
                <w:color w:val="auto"/>
                <w:lang w:eastAsia="en-US"/>
              </w:rPr>
              <w:t>дения</w:t>
            </w:r>
          </w:p>
        </w:tc>
        <w:tc>
          <w:tcPr>
            <w:tcW w:w="1701" w:type="dxa"/>
          </w:tcPr>
          <w:p w:rsidR="00423184" w:rsidRPr="00C42991" w:rsidRDefault="00423184" w:rsidP="00C42991">
            <w:pPr>
              <w:widowControl/>
              <w:spacing w:after="200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C42991">
              <w:rPr>
                <w:rFonts w:ascii="Times New Roman" w:hAnsi="Times New Roman" w:cs="Times New Roman"/>
                <w:b/>
                <w:color w:val="auto"/>
                <w:lang w:eastAsia="en-US"/>
              </w:rPr>
              <w:t>Месяц</w:t>
            </w:r>
          </w:p>
        </w:tc>
      </w:tr>
      <w:tr w:rsidR="00423184" w:rsidRPr="00C42991" w:rsidTr="006B5CFB">
        <w:tc>
          <w:tcPr>
            <w:tcW w:w="454" w:type="dxa"/>
          </w:tcPr>
          <w:p w:rsidR="00423184" w:rsidRPr="00C42991" w:rsidRDefault="00423184" w:rsidP="00C42991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2991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4219" w:type="dxa"/>
          </w:tcPr>
          <w:p w:rsidR="00423184" w:rsidRPr="00C42991" w:rsidRDefault="00423184" w:rsidP="00C42991">
            <w:pPr>
              <w:rPr>
                <w:rFonts w:ascii="Times New Roman" w:hAnsi="Times New Roman" w:cs="Times New Roman"/>
              </w:rPr>
            </w:pPr>
            <w:r w:rsidRPr="00C42991">
              <w:rPr>
                <w:rFonts w:ascii="Times New Roman" w:hAnsi="Times New Roman" w:cs="Times New Roman"/>
              </w:rPr>
              <w:t xml:space="preserve">Осеннее лукошко </w:t>
            </w:r>
          </w:p>
        </w:tc>
        <w:tc>
          <w:tcPr>
            <w:tcW w:w="1701" w:type="dxa"/>
          </w:tcPr>
          <w:p w:rsidR="00423184" w:rsidRPr="00C42991" w:rsidRDefault="00423184" w:rsidP="00C42991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2991">
              <w:rPr>
                <w:rFonts w:ascii="Times New Roman" w:hAnsi="Times New Roman" w:cs="Times New Roman"/>
                <w:color w:val="auto"/>
                <w:lang w:eastAsia="en-US"/>
              </w:rPr>
              <w:t>Воспитатель</w:t>
            </w:r>
          </w:p>
        </w:tc>
        <w:tc>
          <w:tcPr>
            <w:tcW w:w="2126" w:type="dxa"/>
          </w:tcPr>
          <w:p w:rsidR="00423184" w:rsidRPr="00C42991" w:rsidRDefault="00423184" w:rsidP="00C42991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423184" w:rsidRPr="00C42991" w:rsidRDefault="00423184" w:rsidP="00C42991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423184" w:rsidRPr="00C42991" w:rsidRDefault="00423184" w:rsidP="00C42991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2991">
              <w:rPr>
                <w:rFonts w:ascii="Times New Roman" w:hAnsi="Times New Roman" w:cs="Times New Roman"/>
                <w:color w:val="auto"/>
                <w:lang w:eastAsia="en-US"/>
              </w:rPr>
              <w:t>Сентябрь</w:t>
            </w:r>
          </w:p>
        </w:tc>
      </w:tr>
      <w:tr w:rsidR="00423184" w:rsidRPr="00C42991" w:rsidTr="006B5CFB">
        <w:tc>
          <w:tcPr>
            <w:tcW w:w="454" w:type="dxa"/>
          </w:tcPr>
          <w:p w:rsidR="00423184" w:rsidRPr="00C42991" w:rsidRDefault="00423184" w:rsidP="00C42991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2991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4219" w:type="dxa"/>
          </w:tcPr>
          <w:p w:rsidR="00423184" w:rsidRDefault="00423184" w:rsidP="00C42991">
            <w:r w:rsidRPr="00DB5124">
              <w:rPr>
                <w:rFonts w:ascii="Times New Roman" w:hAnsi="Times New Roman" w:cs="Times New Roman"/>
              </w:rPr>
              <w:t>Краски осени (День дошкольного работника)</w:t>
            </w:r>
          </w:p>
        </w:tc>
        <w:tc>
          <w:tcPr>
            <w:tcW w:w="1701" w:type="dxa"/>
          </w:tcPr>
          <w:p w:rsidR="00423184" w:rsidRPr="00C42991" w:rsidRDefault="00423184" w:rsidP="00C42991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2991">
              <w:rPr>
                <w:rFonts w:ascii="Times New Roman" w:hAnsi="Times New Roman" w:cs="Times New Roman"/>
                <w:color w:val="auto"/>
                <w:lang w:eastAsia="en-US"/>
              </w:rPr>
              <w:t>Воспитатель</w:t>
            </w:r>
          </w:p>
        </w:tc>
        <w:tc>
          <w:tcPr>
            <w:tcW w:w="2126" w:type="dxa"/>
          </w:tcPr>
          <w:p w:rsidR="00423184" w:rsidRPr="00C42991" w:rsidRDefault="00423184" w:rsidP="00C42991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2991">
              <w:rPr>
                <w:rFonts w:ascii="Times New Roman" w:hAnsi="Times New Roman" w:cs="Times New Roman"/>
                <w:color w:val="auto"/>
                <w:lang w:eastAsia="en-US"/>
              </w:rPr>
              <w:t>Группа</w:t>
            </w:r>
          </w:p>
        </w:tc>
        <w:tc>
          <w:tcPr>
            <w:tcW w:w="1701" w:type="dxa"/>
            <w:vMerge/>
            <w:vAlign w:val="center"/>
          </w:tcPr>
          <w:p w:rsidR="00423184" w:rsidRPr="00C42991" w:rsidRDefault="00423184" w:rsidP="00C42991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423184" w:rsidRPr="00C42991" w:rsidTr="006B5CFB">
        <w:tc>
          <w:tcPr>
            <w:tcW w:w="454" w:type="dxa"/>
          </w:tcPr>
          <w:p w:rsidR="00423184" w:rsidRPr="00C42991" w:rsidRDefault="00423184" w:rsidP="00C42991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2991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4219" w:type="dxa"/>
          </w:tcPr>
          <w:p w:rsidR="00423184" w:rsidRPr="00C42991" w:rsidRDefault="00423184" w:rsidP="00C42991">
            <w:pPr>
              <w:rPr>
                <w:rFonts w:ascii="Times New Roman" w:hAnsi="Times New Roman" w:cs="Times New Roman"/>
              </w:rPr>
            </w:pPr>
            <w:r w:rsidRPr="00C42991">
              <w:rPr>
                <w:rFonts w:ascii="Times New Roman" w:hAnsi="Times New Roman" w:cs="Times New Roman"/>
              </w:rPr>
              <w:t>«Поможем бабушке Загадушке»</w:t>
            </w:r>
          </w:p>
        </w:tc>
        <w:tc>
          <w:tcPr>
            <w:tcW w:w="1701" w:type="dxa"/>
          </w:tcPr>
          <w:p w:rsidR="00423184" w:rsidRPr="00C42991" w:rsidRDefault="00423184" w:rsidP="00C42991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2991">
              <w:rPr>
                <w:rFonts w:ascii="Times New Roman" w:hAnsi="Times New Roman" w:cs="Times New Roman"/>
                <w:color w:val="auto"/>
                <w:lang w:eastAsia="en-US"/>
              </w:rPr>
              <w:t>Воспитатель</w:t>
            </w:r>
          </w:p>
        </w:tc>
        <w:tc>
          <w:tcPr>
            <w:tcW w:w="2126" w:type="dxa"/>
          </w:tcPr>
          <w:p w:rsidR="00423184" w:rsidRPr="00C42991" w:rsidRDefault="00423184" w:rsidP="00C42991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2991">
              <w:rPr>
                <w:rFonts w:ascii="Times New Roman" w:hAnsi="Times New Roman" w:cs="Times New Roman"/>
                <w:color w:val="auto"/>
                <w:lang w:eastAsia="en-US"/>
              </w:rPr>
              <w:t>Группа</w:t>
            </w:r>
          </w:p>
        </w:tc>
        <w:tc>
          <w:tcPr>
            <w:tcW w:w="1701" w:type="dxa"/>
            <w:vMerge w:val="restart"/>
          </w:tcPr>
          <w:p w:rsidR="00423184" w:rsidRPr="00C42991" w:rsidRDefault="00423184" w:rsidP="00C42991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423184" w:rsidRPr="00C42991" w:rsidRDefault="00423184" w:rsidP="00C42991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2991">
              <w:rPr>
                <w:rFonts w:ascii="Times New Roman" w:hAnsi="Times New Roman" w:cs="Times New Roman"/>
                <w:color w:val="auto"/>
                <w:lang w:eastAsia="en-US"/>
              </w:rPr>
              <w:t>Октябрь</w:t>
            </w:r>
          </w:p>
        </w:tc>
      </w:tr>
      <w:tr w:rsidR="00423184" w:rsidRPr="00C42991" w:rsidTr="006B5CFB">
        <w:tc>
          <w:tcPr>
            <w:tcW w:w="454" w:type="dxa"/>
          </w:tcPr>
          <w:p w:rsidR="00423184" w:rsidRPr="00C42991" w:rsidRDefault="00423184" w:rsidP="00C42991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2991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4219" w:type="dxa"/>
          </w:tcPr>
          <w:p w:rsidR="00423184" w:rsidRDefault="00423184" w:rsidP="00C42991">
            <w:r w:rsidRPr="003D6AAA">
              <w:rPr>
                <w:rFonts w:ascii="Times New Roman" w:hAnsi="Times New Roman" w:cs="Times New Roman"/>
              </w:rPr>
              <w:t>«Светофор»</w:t>
            </w:r>
          </w:p>
        </w:tc>
        <w:tc>
          <w:tcPr>
            <w:tcW w:w="1701" w:type="dxa"/>
          </w:tcPr>
          <w:p w:rsidR="00423184" w:rsidRPr="00C42991" w:rsidRDefault="00423184" w:rsidP="00C42991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2991">
              <w:rPr>
                <w:rFonts w:ascii="Times New Roman" w:hAnsi="Times New Roman" w:cs="Times New Roman"/>
                <w:color w:val="auto"/>
                <w:lang w:eastAsia="en-US"/>
              </w:rPr>
              <w:t>Воспитатель</w:t>
            </w:r>
          </w:p>
        </w:tc>
        <w:tc>
          <w:tcPr>
            <w:tcW w:w="2126" w:type="dxa"/>
          </w:tcPr>
          <w:p w:rsidR="00423184" w:rsidRPr="00C42991" w:rsidRDefault="00423184" w:rsidP="00C42991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2991">
              <w:rPr>
                <w:rFonts w:ascii="Times New Roman" w:hAnsi="Times New Roman" w:cs="Times New Roman"/>
                <w:color w:val="auto"/>
                <w:lang w:eastAsia="en-US"/>
              </w:rPr>
              <w:t>Группа</w:t>
            </w:r>
          </w:p>
        </w:tc>
        <w:tc>
          <w:tcPr>
            <w:tcW w:w="1701" w:type="dxa"/>
            <w:vMerge/>
            <w:vAlign w:val="center"/>
          </w:tcPr>
          <w:p w:rsidR="00423184" w:rsidRPr="00C42991" w:rsidRDefault="00423184" w:rsidP="00C42991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423184" w:rsidRPr="00C42991" w:rsidTr="006B5CFB">
        <w:tc>
          <w:tcPr>
            <w:tcW w:w="454" w:type="dxa"/>
          </w:tcPr>
          <w:p w:rsidR="00423184" w:rsidRPr="00C42991" w:rsidRDefault="00423184" w:rsidP="00C42991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2991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4219" w:type="dxa"/>
          </w:tcPr>
          <w:p w:rsidR="00423184" w:rsidRPr="006B5CFB" w:rsidRDefault="00423184" w:rsidP="006B5CFB">
            <w:pPr>
              <w:tabs>
                <w:tab w:val="center" w:pos="1453"/>
              </w:tabs>
              <w:rPr>
                <w:rFonts w:ascii="Times New Roman" w:hAnsi="Times New Roman" w:cs="Times New Roman"/>
                <w:lang w:eastAsia="en-US"/>
              </w:rPr>
            </w:pPr>
            <w:r w:rsidRPr="006B5CFB">
              <w:rPr>
                <w:rFonts w:ascii="Times New Roman" w:hAnsi="Times New Roman" w:cs="Times New Roman"/>
                <w:color w:val="auto"/>
                <w:lang w:eastAsia="en-US"/>
              </w:rPr>
              <w:t>«Конкурс стихов об осени»</w:t>
            </w:r>
          </w:p>
        </w:tc>
        <w:tc>
          <w:tcPr>
            <w:tcW w:w="1701" w:type="dxa"/>
          </w:tcPr>
          <w:p w:rsidR="00423184" w:rsidRPr="00C42991" w:rsidRDefault="00423184" w:rsidP="00C42991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2991">
              <w:rPr>
                <w:rFonts w:ascii="Times New Roman" w:hAnsi="Times New Roman" w:cs="Times New Roman"/>
                <w:color w:val="auto"/>
                <w:lang w:eastAsia="en-US"/>
              </w:rPr>
              <w:t>Воспитатель</w:t>
            </w:r>
          </w:p>
        </w:tc>
        <w:tc>
          <w:tcPr>
            <w:tcW w:w="2126" w:type="dxa"/>
          </w:tcPr>
          <w:p w:rsidR="00423184" w:rsidRPr="00C42991" w:rsidRDefault="00423184" w:rsidP="00C42991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2991">
              <w:rPr>
                <w:rFonts w:ascii="Times New Roman" w:hAnsi="Times New Roman" w:cs="Times New Roman"/>
                <w:color w:val="auto"/>
                <w:lang w:eastAsia="en-US"/>
              </w:rPr>
              <w:t>Музыкальный зал</w:t>
            </w:r>
          </w:p>
        </w:tc>
        <w:tc>
          <w:tcPr>
            <w:tcW w:w="1701" w:type="dxa"/>
            <w:vMerge w:val="restart"/>
          </w:tcPr>
          <w:p w:rsidR="00423184" w:rsidRPr="00C42991" w:rsidRDefault="00423184" w:rsidP="00C42991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423184" w:rsidRPr="00C42991" w:rsidRDefault="00423184" w:rsidP="00C42991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2991">
              <w:rPr>
                <w:rFonts w:ascii="Times New Roman" w:hAnsi="Times New Roman" w:cs="Times New Roman"/>
                <w:color w:val="auto"/>
                <w:lang w:eastAsia="en-US"/>
              </w:rPr>
              <w:t>Ноябрь</w:t>
            </w:r>
          </w:p>
        </w:tc>
      </w:tr>
      <w:tr w:rsidR="00423184" w:rsidRPr="00C42991" w:rsidTr="006B5CFB">
        <w:tc>
          <w:tcPr>
            <w:tcW w:w="454" w:type="dxa"/>
          </w:tcPr>
          <w:p w:rsidR="00423184" w:rsidRPr="00C42991" w:rsidRDefault="00423184" w:rsidP="00C42991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2991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4219" w:type="dxa"/>
          </w:tcPr>
          <w:p w:rsidR="00423184" w:rsidRDefault="00423184" w:rsidP="00C42991">
            <w:r w:rsidRPr="00E92C05">
              <w:rPr>
                <w:rFonts w:ascii="Times New Roman" w:hAnsi="Times New Roman" w:cs="Times New Roman"/>
                <w:color w:val="auto"/>
                <w:lang w:eastAsia="en-US"/>
              </w:rPr>
              <w:t>День матери</w:t>
            </w:r>
          </w:p>
        </w:tc>
        <w:tc>
          <w:tcPr>
            <w:tcW w:w="1701" w:type="dxa"/>
          </w:tcPr>
          <w:p w:rsidR="00423184" w:rsidRPr="00C42991" w:rsidRDefault="00423184" w:rsidP="00C42991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2991">
              <w:rPr>
                <w:rFonts w:ascii="Times New Roman" w:hAnsi="Times New Roman" w:cs="Times New Roman"/>
                <w:color w:val="auto"/>
                <w:lang w:eastAsia="en-US"/>
              </w:rPr>
              <w:t>Муз.рук</w:t>
            </w:r>
          </w:p>
        </w:tc>
        <w:tc>
          <w:tcPr>
            <w:tcW w:w="2126" w:type="dxa"/>
          </w:tcPr>
          <w:p w:rsidR="00423184" w:rsidRPr="00C42991" w:rsidRDefault="00423184" w:rsidP="00C42991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2991">
              <w:rPr>
                <w:rFonts w:ascii="Times New Roman" w:hAnsi="Times New Roman" w:cs="Times New Roman"/>
                <w:color w:val="auto"/>
                <w:lang w:eastAsia="en-US"/>
              </w:rPr>
              <w:t>Муз.зал</w:t>
            </w:r>
          </w:p>
        </w:tc>
        <w:tc>
          <w:tcPr>
            <w:tcW w:w="1701" w:type="dxa"/>
            <w:vMerge/>
            <w:vAlign w:val="center"/>
          </w:tcPr>
          <w:p w:rsidR="00423184" w:rsidRPr="00C42991" w:rsidRDefault="00423184" w:rsidP="00C42991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423184" w:rsidRPr="00C42991" w:rsidTr="006B5CFB">
        <w:tc>
          <w:tcPr>
            <w:tcW w:w="454" w:type="dxa"/>
          </w:tcPr>
          <w:p w:rsidR="00423184" w:rsidRPr="00C42991" w:rsidRDefault="00423184" w:rsidP="006B5CFB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2991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4219" w:type="dxa"/>
          </w:tcPr>
          <w:p w:rsidR="00423184" w:rsidRPr="006B5CFB" w:rsidRDefault="00423184" w:rsidP="006B5CFB">
            <w:pPr>
              <w:rPr>
                <w:rFonts w:ascii="Times New Roman" w:hAnsi="Times New Roman" w:cs="Times New Roman"/>
              </w:rPr>
            </w:pPr>
            <w:r w:rsidRPr="006B5CFB">
              <w:rPr>
                <w:rFonts w:ascii="Times New Roman" w:hAnsi="Times New Roman" w:cs="Times New Roman"/>
              </w:rPr>
              <w:t>Заказ подарков деду Морозу</w:t>
            </w:r>
          </w:p>
        </w:tc>
        <w:tc>
          <w:tcPr>
            <w:tcW w:w="1701" w:type="dxa"/>
          </w:tcPr>
          <w:p w:rsidR="00423184" w:rsidRPr="00C42991" w:rsidRDefault="00423184" w:rsidP="006B5CFB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2991">
              <w:rPr>
                <w:rFonts w:ascii="Times New Roman" w:hAnsi="Times New Roman" w:cs="Times New Roman"/>
                <w:color w:val="auto"/>
                <w:lang w:eastAsia="en-US"/>
              </w:rPr>
              <w:t>Воспитатель</w:t>
            </w:r>
          </w:p>
        </w:tc>
        <w:tc>
          <w:tcPr>
            <w:tcW w:w="2126" w:type="dxa"/>
          </w:tcPr>
          <w:p w:rsidR="00423184" w:rsidRPr="00C42991" w:rsidRDefault="00423184" w:rsidP="006B5CFB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2991">
              <w:rPr>
                <w:rFonts w:ascii="Times New Roman" w:hAnsi="Times New Roman" w:cs="Times New Roman"/>
                <w:color w:val="auto"/>
                <w:lang w:eastAsia="en-US"/>
              </w:rPr>
              <w:t>Группа</w:t>
            </w:r>
          </w:p>
        </w:tc>
        <w:tc>
          <w:tcPr>
            <w:tcW w:w="1701" w:type="dxa"/>
            <w:vMerge w:val="restart"/>
          </w:tcPr>
          <w:p w:rsidR="00423184" w:rsidRPr="00C42991" w:rsidRDefault="00423184" w:rsidP="006B5CFB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423184" w:rsidRPr="00C42991" w:rsidRDefault="00423184" w:rsidP="006B5CFB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2991">
              <w:rPr>
                <w:rFonts w:ascii="Times New Roman" w:hAnsi="Times New Roman" w:cs="Times New Roman"/>
                <w:color w:val="auto"/>
                <w:lang w:eastAsia="en-US"/>
              </w:rPr>
              <w:t>Декабрь</w:t>
            </w:r>
          </w:p>
        </w:tc>
      </w:tr>
      <w:tr w:rsidR="00423184" w:rsidRPr="00C42991" w:rsidTr="006B5CFB">
        <w:tc>
          <w:tcPr>
            <w:tcW w:w="454" w:type="dxa"/>
          </w:tcPr>
          <w:p w:rsidR="00423184" w:rsidRPr="00C42991" w:rsidRDefault="00423184" w:rsidP="006B5CFB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2991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4219" w:type="dxa"/>
          </w:tcPr>
          <w:p w:rsidR="00423184" w:rsidRDefault="00423184" w:rsidP="006B5CFB">
            <w:r w:rsidRPr="00C926C5">
              <w:rPr>
                <w:rFonts w:ascii="Times New Roman" w:hAnsi="Times New Roman" w:cs="Times New Roman"/>
              </w:rPr>
              <w:t>Здравствуй, зимушка-зима! «Вечер загадок»</w:t>
            </w:r>
          </w:p>
        </w:tc>
        <w:tc>
          <w:tcPr>
            <w:tcW w:w="1701" w:type="dxa"/>
          </w:tcPr>
          <w:p w:rsidR="00423184" w:rsidRPr="00C42991" w:rsidRDefault="00423184" w:rsidP="006B5CFB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Воспитатель</w:t>
            </w:r>
          </w:p>
        </w:tc>
        <w:tc>
          <w:tcPr>
            <w:tcW w:w="2126" w:type="dxa"/>
          </w:tcPr>
          <w:p w:rsidR="00423184" w:rsidRPr="00C42991" w:rsidRDefault="00423184" w:rsidP="006B5CFB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Группа</w:t>
            </w:r>
          </w:p>
        </w:tc>
        <w:tc>
          <w:tcPr>
            <w:tcW w:w="1701" w:type="dxa"/>
            <w:vMerge/>
            <w:vAlign w:val="center"/>
          </w:tcPr>
          <w:p w:rsidR="00423184" w:rsidRPr="00C42991" w:rsidRDefault="00423184" w:rsidP="006B5CFB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423184" w:rsidRPr="00C42991" w:rsidTr="006B5CFB">
        <w:tc>
          <w:tcPr>
            <w:tcW w:w="454" w:type="dxa"/>
          </w:tcPr>
          <w:p w:rsidR="00423184" w:rsidRPr="00C42991" w:rsidRDefault="00423184" w:rsidP="006B5CFB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2991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4219" w:type="dxa"/>
          </w:tcPr>
          <w:p w:rsidR="00423184" w:rsidRPr="006B5CFB" w:rsidRDefault="00423184" w:rsidP="006B5CFB">
            <w:pPr>
              <w:rPr>
                <w:rFonts w:ascii="Times New Roman" w:hAnsi="Times New Roman" w:cs="Times New Roman"/>
              </w:rPr>
            </w:pPr>
            <w:r w:rsidRPr="006B5CFB">
              <w:rPr>
                <w:rFonts w:ascii="Times New Roman" w:hAnsi="Times New Roman" w:cs="Times New Roman"/>
              </w:rPr>
              <w:t>Пришла коляда</w:t>
            </w:r>
          </w:p>
        </w:tc>
        <w:tc>
          <w:tcPr>
            <w:tcW w:w="1701" w:type="dxa"/>
          </w:tcPr>
          <w:p w:rsidR="00423184" w:rsidRDefault="00423184" w:rsidP="006B5CFB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2991">
              <w:rPr>
                <w:rFonts w:ascii="Times New Roman" w:hAnsi="Times New Roman" w:cs="Times New Roman"/>
                <w:color w:val="auto"/>
                <w:lang w:eastAsia="en-US"/>
              </w:rPr>
              <w:t>Воспитатель</w:t>
            </w:r>
          </w:p>
          <w:p w:rsidR="00423184" w:rsidRPr="00C42991" w:rsidRDefault="00423184" w:rsidP="006B5CFB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Муз. рук</w:t>
            </w:r>
          </w:p>
        </w:tc>
        <w:tc>
          <w:tcPr>
            <w:tcW w:w="2126" w:type="dxa"/>
          </w:tcPr>
          <w:p w:rsidR="00423184" w:rsidRPr="00C42991" w:rsidRDefault="00423184" w:rsidP="006B5CFB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Музыкальный зал</w:t>
            </w:r>
          </w:p>
        </w:tc>
        <w:tc>
          <w:tcPr>
            <w:tcW w:w="1701" w:type="dxa"/>
            <w:vMerge w:val="restart"/>
          </w:tcPr>
          <w:p w:rsidR="00423184" w:rsidRDefault="00423184" w:rsidP="006B5CFB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423184" w:rsidRPr="00C42991" w:rsidRDefault="00423184" w:rsidP="006B5CFB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2991">
              <w:rPr>
                <w:rFonts w:ascii="Times New Roman" w:hAnsi="Times New Roman" w:cs="Times New Roman"/>
                <w:color w:val="auto"/>
                <w:lang w:eastAsia="en-US"/>
              </w:rPr>
              <w:t>Январь</w:t>
            </w:r>
          </w:p>
        </w:tc>
      </w:tr>
      <w:tr w:rsidR="00423184" w:rsidRPr="00C42991" w:rsidTr="006B5CFB">
        <w:tc>
          <w:tcPr>
            <w:tcW w:w="454" w:type="dxa"/>
          </w:tcPr>
          <w:p w:rsidR="00423184" w:rsidRPr="00C42991" w:rsidRDefault="00423184" w:rsidP="006B5CFB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2991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4219" w:type="dxa"/>
          </w:tcPr>
          <w:p w:rsidR="00423184" w:rsidRDefault="00423184" w:rsidP="006B5CFB">
            <w:r w:rsidRPr="00F85202">
              <w:rPr>
                <w:rFonts w:ascii="Times New Roman" w:hAnsi="Times New Roman" w:cs="Times New Roman"/>
              </w:rPr>
              <w:t>Быть здоровыми хотим.</w:t>
            </w:r>
          </w:p>
        </w:tc>
        <w:tc>
          <w:tcPr>
            <w:tcW w:w="1701" w:type="dxa"/>
          </w:tcPr>
          <w:p w:rsidR="00423184" w:rsidRPr="00C42991" w:rsidRDefault="00423184" w:rsidP="006B5CFB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Воспитатель</w:t>
            </w:r>
          </w:p>
        </w:tc>
        <w:tc>
          <w:tcPr>
            <w:tcW w:w="2126" w:type="dxa"/>
          </w:tcPr>
          <w:p w:rsidR="00423184" w:rsidRPr="00C42991" w:rsidRDefault="00423184" w:rsidP="006B5CFB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2991">
              <w:rPr>
                <w:rFonts w:ascii="Times New Roman" w:hAnsi="Times New Roman" w:cs="Times New Roman"/>
                <w:color w:val="auto"/>
                <w:lang w:eastAsia="en-US"/>
              </w:rPr>
              <w:t>Спор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т</w:t>
            </w:r>
            <w:r w:rsidRPr="00C42991">
              <w:rPr>
                <w:rFonts w:ascii="Times New Roman" w:hAnsi="Times New Roman" w:cs="Times New Roman"/>
                <w:color w:val="auto"/>
                <w:lang w:eastAsia="en-US"/>
              </w:rPr>
              <w:t>.зал</w:t>
            </w:r>
          </w:p>
        </w:tc>
        <w:tc>
          <w:tcPr>
            <w:tcW w:w="1701" w:type="dxa"/>
            <w:vMerge/>
            <w:vAlign w:val="center"/>
          </w:tcPr>
          <w:p w:rsidR="00423184" w:rsidRPr="00C42991" w:rsidRDefault="00423184" w:rsidP="006B5CFB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423184" w:rsidRPr="00C42991" w:rsidTr="006B5CFB">
        <w:tc>
          <w:tcPr>
            <w:tcW w:w="454" w:type="dxa"/>
          </w:tcPr>
          <w:p w:rsidR="00423184" w:rsidRPr="00C42991" w:rsidRDefault="00423184" w:rsidP="006B5CFB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2991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4219" w:type="dxa"/>
          </w:tcPr>
          <w:p w:rsidR="00423184" w:rsidRPr="006B5CFB" w:rsidRDefault="00423184" w:rsidP="006B5CFB">
            <w:pPr>
              <w:rPr>
                <w:rFonts w:ascii="Times New Roman" w:hAnsi="Times New Roman" w:cs="Times New Roman"/>
              </w:rPr>
            </w:pPr>
            <w:r w:rsidRPr="006B5CFB">
              <w:rPr>
                <w:rFonts w:ascii="Times New Roman" w:hAnsi="Times New Roman" w:cs="Times New Roman"/>
              </w:rPr>
              <w:t>Конкурс чтецов</w:t>
            </w:r>
          </w:p>
        </w:tc>
        <w:tc>
          <w:tcPr>
            <w:tcW w:w="1701" w:type="dxa"/>
          </w:tcPr>
          <w:p w:rsidR="00423184" w:rsidRPr="00C42991" w:rsidRDefault="00423184" w:rsidP="006B5CFB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2991">
              <w:rPr>
                <w:rFonts w:ascii="Times New Roman" w:hAnsi="Times New Roman" w:cs="Times New Roman"/>
                <w:color w:val="auto"/>
                <w:lang w:eastAsia="en-US"/>
              </w:rPr>
              <w:t>Воспитатель</w:t>
            </w:r>
          </w:p>
        </w:tc>
        <w:tc>
          <w:tcPr>
            <w:tcW w:w="2126" w:type="dxa"/>
          </w:tcPr>
          <w:p w:rsidR="00423184" w:rsidRPr="00C42991" w:rsidRDefault="00423184" w:rsidP="006B5CFB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2991">
              <w:rPr>
                <w:rFonts w:ascii="Times New Roman" w:hAnsi="Times New Roman" w:cs="Times New Roman"/>
                <w:color w:val="auto"/>
                <w:lang w:eastAsia="en-US"/>
              </w:rPr>
              <w:t>Музыкальный зал</w:t>
            </w:r>
          </w:p>
        </w:tc>
        <w:tc>
          <w:tcPr>
            <w:tcW w:w="1701" w:type="dxa"/>
            <w:vMerge w:val="restart"/>
          </w:tcPr>
          <w:p w:rsidR="00423184" w:rsidRPr="00C42991" w:rsidRDefault="00423184" w:rsidP="006B5CFB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423184" w:rsidRPr="00C42991" w:rsidRDefault="00423184" w:rsidP="006B5CFB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2991">
              <w:rPr>
                <w:rFonts w:ascii="Times New Roman" w:hAnsi="Times New Roman" w:cs="Times New Roman"/>
                <w:color w:val="auto"/>
                <w:lang w:eastAsia="en-US"/>
              </w:rPr>
              <w:t>Февраль</w:t>
            </w:r>
          </w:p>
        </w:tc>
      </w:tr>
      <w:tr w:rsidR="00423184" w:rsidRPr="00C42991" w:rsidTr="006B5CFB">
        <w:tc>
          <w:tcPr>
            <w:tcW w:w="454" w:type="dxa"/>
          </w:tcPr>
          <w:p w:rsidR="00423184" w:rsidRPr="00C42991" w:rsidRDefault="00423184" w:rsidP="006B5CFB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2991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4219" w:type="dxa"/>
          </w:tcPr>
          <w:p w:rsidR="00423184" w:rsidRDefault="00423184" w:rsidP="006B5CFB">
            <w:r w:rsidRPr="003975D8">
              <w:rPr>
                <w:rFonts w:ascii="Times New Roman" w:hAnsi="Times New Roman" w:cs="Times New Roman"/>
              </w:rPr>
              <w:t>23 февраля</w:t>
            </w:r>
          </w:p>
        </w:tc>
        <w:tc>
          <w:tcPr>
            <w:tcW w:w="1701" w:type="dxa"/>
          </w:tcPr>
          <w:p w:rsidR="00423184" w:rsidRPr="00C42991" w:rsidRDefault="00423184" w:rsidP="006B5CFB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Воспитатель</w:t>
            </w:r>
          </w:p>
        </w:tc>
        <w:tc>
          <w:tcPr>
            <w:tcW w:w="2126" w:type="dxa"/>
          </w:tcPr>
          <w:p w:rsidR="00423184" w:rsidRPr="00C42991" w:rsidRDefault="00423184" w:rsidP="006B5CFB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2991">
              <w:rPr>
                <w:rFonts w:ascii="Times New Roman" w:hAnsi="Times New Roman" w:cs="Times New Roman"/>
                <w:color w:val="auto"/>
                <w:lang w:eastAsia="en-US"/>
              </w:rPr>
              <w:t>Спор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т</w:t>
            </w:r>
            <w:r w:rsidRPr="00C42991">
              <w:rPr>
                <w:rFonts w:ascii="Times New Roman" w:hAnsi="Times New Roman" w:cs="Times New Roman"/>
                <w:color w:val="auto"/>
                <w:lang w:eastAsia="en-US"/>
              </w:rPr>
              <w:t>.зал</w:t>
            </w:r>
          </w:p>
        </w:tc>
        <w:tc>
          <w:tcPr>
            <w:tcW w:w="1701" w:type="dxa"/>
            <w:vMerge/>
            <w:vAlign w:val="center"/>
          </w:tcPr>
          <w:p w:rsidR="00423184" w:rsidRPr="00C42991" w:rsidRDefault="00423184" w:rsidP="006B5CFB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423184" w:rsidRPr="00C42991" w:rsidTr="006B5CFB">
        <w:tc>
          <w:tcPr>
            <w:tcW w:w="454" w:type="dxa"/>
          </w:tcPr>
          <w:p w:rsidR="00423184" w:rsidRPr="00C42991" w:rsidRDefault="00423184" w:rsidP="006B5CFB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2991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4219" w:type="dxa"/>
          </w:tcPr>
          <w:p w:rsidR="00423184" w:rsidRPr="006B5CFB" w:rsidRDefault="00423184" w:rsidP="006B5CFB">
            <w:pPr>
              <w:rPr>
                <w:rFonts w:ascii="Times New Roman" w:hAnsi="Times New Roman" w:cs="Times New Roman"/>
              </w:rPr>
            </w:pPr>
            <w:r w:rsidRPr="006B5CFB">
              <w:rPr>
                <w:rFonts w:ascii="Times New Roman" w:hAnsi="Times New Roman" w:cs="Times New Roman"/>
                <w:color w:val="auto"/>
                <w:lang w:eastAsia="en-US"/>
              </w:rPr>
              <w:t xml:space="preserve">Весна идет </w:t>
            </w:r>
            <w:r w:rsidRPr="006B5CFB">
              <w:rPr>
                <w:rFonts w:ascii="Times New Roman" w:hAnsi="Times New Roman" w:cs="Times New Roman"/>
              </w:rPr>
              <w:t>«Вечер загадок»</w:t>
            </w:r>
          </w:p>
        </w:tc>
        <w:tc>
          <w:tcPr>
            <w:tcW w:w="1701" w:type="dxa"/>
          </w:tcPr>
          <w:p w:rsidR="00423184" w:rsidRPr="00C42991" w:rsidRDefault="00423184" w:rsidP="006B5CFB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Воспитатель</w:t>
            </w:r>
          </w:p>
        </w:tc>
        <w:tc>
          <w:tcPr>
            <w:tcW w:w="2126" w:type="dxa"/>
          </w:tcPr>
          <w:p w:rsidR="00423184" w:rsidRPr="00C42991" w:rsidRDefault="00423184" w:rsidP="006B5CFB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Группа</w:t>
            </w:r>
          </w:p>
        </w:tc>
        <w:tc>
          <w:tcPr>
            <w:tcW w:w="1701" w:type="dxa"/>
            <w:vMerge w:val="restart"/>
          </w:tcPr>
          <w:p w:rsidR="00423184" w:rsidRPr="00C42991" w:rsidRDefault="00423184" w:rsidP="006B5CFB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423184" w:rsidRPr="00C42991" w:rsidRDefault="00423184" w:rsidP="006B5CFB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2991">
              <w:rPr>
                <w:rFonts w:ascii="Times New Roman" w:hAnsi="Times New Roman" w:cs="Times New Roman"/>
                <w:color w:val="auto"/>
                <w:lang w:eastAsia="en-US"/>
              </w:rPr>
              <w:t>Март</w:t>
            </w:r>
          </w:p>
        </w:tc>
      </w:tr>
      <w:tr w:rsidR="00423184" w:rsidRPr="00C42991" w:rsidTr="006B5CFB">
        <w:tc>
          <w:tcPr>
            <w:tcW w:w="454" w:type="dxa"/>
          </w:tcPr>
          <w:p w:rsidR="00423184" w:rsidRPr="00C42991" w:rsidRDefault="00423184" w:rsidP="006B5CFB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2991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4219" w:type="dxa"/>
          </w:tcPr>
          <w:p w:rsidR="00423184" w:rsidRDefault="00423184" w:rsidP="006B5CFB">
            <w:r w:rsidRPr="00561474">
              <w:rPr>
                <w:rFonts w:ascii="Times New Roman" w:hAnsi="Times New Roman" w:cs="Times New Roman"/>
                <w:color w:val="auto"/>
                <w:lang w:eastAsia="en-US"/>
              </w:rPr>
              <w:t>Викторина по сказкам</w:t>
            </w:r>
          </w:p>
        </w:tc>
        <w:tc>
          <w:tcPr>
            <w:tcW w:w="1701" w:type="dxa"/>
          </w:tcPr>
          <w:p w:rsidR="00423184" w:rsidRPr="00C42991" w:rsidRDefault="00423184" w:rsidP="006B5CFB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2991">
              <w:rPr>
                <w:rFonts w:ascii="Times New Roman" w:hAnsi="Times New Roman" w:cs="Times New Roman"/>
                <w:color w:val="auto"/>
                <w:lang w:eastAsia="en-US"/>
              </w:rPr>
              <w:t>Воспитатель</w:t>
            </w:r>
          </w:p>
          <w:p w:rsidR="00423184" w:rsidRPr="00C42991" w:rsidRDefault="00423184" w:rsidP="006B5CFB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26" w:type="dxa"/>
          </w:tcPr>
          <w:p w:rsidR="00423184" w:rsidRPr="00C42991" w:rsidRDefault="00423184" w:rsidP="006B5CFB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Группа</w:t>
            </w:r>
          </w:p>
        </w:tc>
        <w:tc>
          <w:tcPr>
            <w:tcW w:w="1701" w:type="dxa"/>
            <w:vMerge/>
            <w:vAlign w:val="center"/>
          </w:tcPr>
          <w:p w:rsidR="00423184" w:rsidRPr="00C42991" w:rsidRDefault="00423184" w:rsidP="006B5CFB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423184" w:rsidRPr="00C42991" w:rsidTr="006B5CFB">
        <w:tc>
          <w:tcPr>
            <w:tcW w:w="454" w:type="dxa"/>
          </w:tcPr>
          <w:p w:rsidR="00423184" w:rsidRPr="00C42991" w:rsidRDefault="00423184" w:rsidP="006B5CFB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2991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4219" w:type="dxa"/>
          </w:tcPr>
          <w:p w:rsidR="00423184" w:rsidRPr="006B5CFB" w:rsidRDefault="00423184" w:rsidP="006B5CFB">
            <w:pPr>
              <w:rPr>
                <w:rFonts w:ascii="Times New Roman" w:hAnsi="Times New Roman" w:cs="Times New Roman"/>
              </w:rPr>
            </w:pPr>
            <w:r w:rsidRPr="006B5CFB">
              <w:rPr>
                <w:rFonts w:ascii="Times New Roman" w:hAnsi="Times New Roman" w:cs="Times New Roman"/>
              </w:rPr>
              <w:t>12 апреля. День космонавтики. Игра «В космос»</w:t>
            </w:r>
          </w:p>
        </w:tc>
        <w:tc>
          <w:tcPr>
            <w:tcW w:w="1701" w:type="dxa"/>
          </w:tcPr>
          <w:p w:rsidR="00423184" w:rsidRPr="00C42991" w:rsidRDefault="00423184" w:rsidP="006B5CFB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Воспитатель</w:t>
            </w:r>
          </w:p>
        </w:tc>
        <w:tc>
          <w:tcPr>
            <w:tcW w:w="2126" w:type="dxa"/>
          </w:tcPr>
          <w:p w:rsidR="00423184" w:rsidRPr="00C42991" w:rsidRDefault="00423184" w:rsidP="006B5CFB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Группа</w:t>
            </w:r>
          </w:p>
        </w:tc>
        <w:tc>
          <w:tcPr>
            <w:tcW w:w="1701" w:type="dxa"/>
            <w:vMerge w:val="restart"/>
          </w:tcPr>
          <w:p w:rsidR="00423184" w:rsidRPr="00C42991" w:rsidRDefault="00423184" w:rsidP="006B5CFB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423184" w:rsidRPr="00C42991" w:rsidRDefault="00423184" w:rsidP="006B5CFB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2991">
              <w:rPr>
                <w:rFonts w:ascii="Times New Roman" w:hAnsi="Times New Roman" w:cs="Times New Roman"/>
                <w:color w:val="auto"/>
                <w:lang w:eastAsia="en-US"/>
              </w:rPr>
              <w:t>Апрель</w:t>
            </w:r>
          </w:p>
        </w:tc>
      </w:tr>
      <w:tr w:rsidR="00423184" w:rsidRPr="00C42991" w:rsidTr="006B5CFB">
        <w:tc>
          <w:tcPr>
            <w:tcW w:w="454" w:type="dxa"/>
          </w:tcPr>
          <w:p w:rsidR="00423184" w:rsidRPr="00C42991" w:rsidRDefault="00423184" w:rsidP="006B5CFB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2991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4219" w:type="dxa"/>
          </w:tcPr>
          <w:p w:rsidR="00423184" w:rsidRDefault="00423184" w:rsidP="006B5CFB">
            <w:r>
              <w:rPr>
                <w:rFonts w:ascii="Times New Roman" w:hAnsi="Times New Roman" w:cs="Times New Roman"/>
              </w:rPr>
              <w:t>По правилам пожарной безопасности «Осторожно, огонь»</w:t>
            </w:r>
          </w:p>
        </w:tc>
        <w:tc>
          <w:tcPr>
            <w:tcW w:w="1701" w:type="dxa"/>
          </w:tcPr>
          <w:p w:rsidR="00423184" w:rsidRPr="00C42991" w:rsidRDefault="00423184" w:rsidP="006B5CFB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2991">
              <w:rPr>
                <w:rFonts w:ascii="Times New Roman" w:hAnsi="Times New Roman" w:cs="Times New Roman"/>
                <w:color w:val="auto"/>
                <w:lang w:eastAsia="en-US"/>
              </w:rPr>
              <w:t>Воспитатель</w:t>
            </w:r>
          </w:p>
        </w:tc>
        <w:tc>
          <w:tcPr>
            <w:tcW w:w="2126" w:type="dxa"/>
          </w:tcPr>
          <w:p w:rsidR="00423184" w:rsidRPr="00C42991" w:rsidRDefault="00423184" w:rsidP="006B5CFB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2991">
              <w:rPr>
                <w:rFonts w:ascii="Times New Roman" w:hAnsi="Times New Roman" w:cs="Times New Roman"/>
                <w:color w:val="auto"/>
                <w:lang w:eastAsia="en-US"/>
              </w:rPr>
              <w:t>Музыкальный зал</w:t>
            </w:r>
          </w:p>
        </w:tc>
        <w:tc>
          <w:tcPr>
            <w:tcW w:w="1701" w:type="dxa"/>
            <w:vMerge/>
            <w:vAlign w:val="center"/>
          </w:tcPr>
          <w:p w:rsidR="00423184" w:rsidRPr="00C42991" w:rsidRDefault="00423184" w:rsidP="006B5CFB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423184" w:rsidRPr="00C42991" w:rsidTr="006B5CFB">
        <w:tc>
          <w:tcPr>
            <w:tcW w:w="454" w:type="dxa"/>
          </w:tcPr>
          <w:p w:rsidR="00423184" w:rsidRPr="00C42991" w:rsidRDefault="00423184" w:rsidP="006B5CFB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2991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4219" w:type="dxa"/>
          </w:tcPr>
          <w:p w:rsidR="00423184" w:rsidRPr="006B5CFB" w:rsidRDefault="00423184" w:rsidP="006B5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Конкурс стихов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23184" w:rsidRPr="00C42991" w:rsidRDefault="00423184" w:rsidP="006B5CFB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2991">
              <w:rPr>
                <w:rFonts w:ascii="Times New Roman" w:hAnsi="Times New Roman" w:cs="Times New Roman"/>
                <w:color w:val="auto"/>
                <w:lang w:eastAsia="en-US"/>
              </w:rPr>
              <w:t>Воспитатель.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423184" w:rsidRPr="00C42991" w:rsidRDefault="00423184" w:rsidP="006B5CFB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Музыкальный зал</w:t>
            </w:r>
          </w:p>
        </w:tc>
        <w:tc>
          <w:tcPr>
            <w:tcW w:w="1701" w:type="dxa"/>
            <w:vMerge w:val="restart"/>
          </w:tcPr>
          <w:p w:rsidR="00423184" w:rsidRPr="00C42991" w:rsidRDefault="00423184" w:rsidP="006B5CFB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423184" w:rsidRPr="00C42991" w:rsidRDefault="00423184" w:rsidP="006B5CFB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2991">
              <w:rPr>
                <w:rFonts w:ascii="Times New Roman" w:hAnsi="Times New Roman" w:cs="Times New Roman"/>
                <w:color w:val="auto"/>
                <w:lang w:eastAsia="en-US"/>
              </w:rPr>
              <w:t>Май</w:t>
            </w:r>
          </w:p>
        </w:tc>
      </w:tr>
      <w:tr w:rsidR="00423184" w:rsidRPr="00C42991" w:rsidTr="006B5CFB">
        <w:tc>
          <w:tcPr>
            <w:tcW w:w="454" w:type="dxa"/>
          </w:tcPr>
          <w:p w:rsidR="00423184" w:rsidRPr="00C42991" w:rsidRDefault="00423184" w:rsidP="006B5CFB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2991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4219" w:type="dxa"/>
          </w:tcPr>
          <w:p w:rsidR="00423184" w:rsidRDefault="00423184" w:rsidP="006B5CFB">
            <w:r w:rsidRPr="00CE06E6">
              <w:rPr>
                <w:rFonts w:ascii="Times New Roman" w:hAnsi="Times New Roman" w:cs="Times New Roman"/>
                <w:color w:val="auto"/>
                <w:lang w:eastAsia="en-US"/>
              </w:rPr>
              <w:t>День семьи</w:t>
            </w:r>
          </w:p>
        </w:tc>
        <w:tc>
          <w:tcPr>
            <w:tcW w:w="1701" w:type="dxa"/>
          </w:tcPr>
          <w:p w:rsidR="00423184" w:rsidRPr="00C42991" w:rsidRDefault="00423184" w:rsidP="006B5CFB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Воспитатель</w:t>
            </w:r>
          </w:p>
        </w:tc>
        <w:tc>
          <w:tcPr>
            <w:tcW w:w="2126" w:type="dxa"/>
          </w:tcPr>
          <w:p w:rsidR="00423184" w:rsidRPr="00C42991" w:rsidRDefault="00423184" w:rsidP="006B5CFB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2991">
              <w:rPr>
                <w:rFonts w:ascii="Times New Roman" w:hAnsi="Times New Roman" w:cs="Times New Roman"/>
                <w:color w:val="auto"/>
                <w:lang w:eastAsia="en-US"/>
              </w:rPr>
              <w:t>Спор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т</w:t>
            </w:r>
            <w:r w:rsidRPr="00C42991">
              <w:rPr>
                <w:rFonts w:ascii="Times New Roman" w:hAnsi="Times New Roman" w:cs="Times New Roman"/>
                <w:color w:val="auto"/>
                <w:lang w:eastAsia="en-US"/>
              </w:rPr>
              <w:t>.зал</w:t>
            </w:r>
          </w:p>
        </w:tc>
        <w:tc>
          <w:tcPr>
            <w:tcW w:w="1701" w:type="dxa"/>
            <w:vMerge/>
            <w:vAlign w:val="center"/>
          </w:tcPr>
          <w:p w:rsidR="00423184" w:rsidRPr="00C42991" w:rsidRDefault="00423184" w:rsidP="006B5CFB">
            <w:pPr>
              <w:widowControl/>
              <w:spacing w:after="20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423184" w:rsidRDefault="00423184"/>
    <w:sectPr w:rsidR="00423184" w:rsidSect="00C4299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CCE"/>
    <w:multiLevelType w:val="hybridMultilevel"/>
    <w:tmpl w:val="9E5EE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F50E04"/>
    <w:multiLevelType w:val="hybridMultilevel"/>
    <w:tmpl w:val="971C9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6168E1"/>
    <w:multiLevelType w:val="hybridMultilevel"/>
    <w:tmpl w:val="3DD6B8E0"/>
    <w:lvl w:ilvl="0" w:tplc="FA74B9E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DC7161"/>
    <w:multiLevelType w:val="hybridMultilevel"/>
    <w:tmpl w:val="6A5E2796"/>
    <w:lvl w:ilvl="0" w:tplc="622A425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61328C"/>
    <w:multiLevelType w:val="hybridMultilevel"/>
    <w:tmpl w:val="9CF01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6C6EBC"/>
    <w:multiLevelType w:val="hybridMultilevel"/>
    <w:tmpl w:val="9104A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AC6724"/>
    <w:multiLevelType w:val="hybridMultilevel"/>
    <w:tmpl w:val="04184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426E04"/>
    <w:multiLevelType w:val="hybridMultilevel"/>
    <w:tmpl w:val="747C5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8226E8"/>
    <w:multiLevelType w:val="hybridMultilevel"/>
    <w:tmpl w:val="93EC5F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7D6E89"/>
    <w:multiLevelType w:val="hybridMultilevel"/>
    <w:tmpl w:val="E0969E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520"/>
    <w:rsid w:val="00035DA0"/>
    <w:rsid w:val="0011437A"/>
    <w:rsid w:val="00140C88"/>
    <w:rsid w:val="00366825"/>
    <w:rsid w:val="003975D8"/>
    <w:rsid w:val="003D6AAA"/>
    <w:rsid w:val="00423184"/>
    <w:rsid w:val="00480231"/>
    <w:rsid w:val="004A0A2C"/>
    <w:rsid w:val="00541A9D"/>
    <w:rsid w:val="00561474"/>
    <w:rsid w:val="005A7520"/>
    <w:rsid w:val="005B26A1"/>
    <w:rsid w:val="006B5CFB"/>
    <w:rsid w:val="007235B2"/>
    <w:rsid w:val="00790610"/>
    <w:rsid w:val="007A5DC0"/>
    <w:rsid w:val="008A3538"/>
    <w:rsid w:val="008D15E7"/>
    <w:rsid w:val="008E5F8C"/>
    <w:rsid w:val="009C2788"/>
    <w:rsid w:val="009E3C17"/>
    <w:rsid w:val="009F6FA4"/>
    <w:rsid w:val="00A42BAA"/>
    <w:rsid w:val="00A52463"/>
    <w:rsid w:val="00A82F76"/>
    <w:rsid w:val="00B96FA3"/>
    <w:rsid w:val="00BB621A"/>
    <w:rsid w:val="00C42991"/>
    <w:rsid w:val="00C926C5"/>
    <w:rsid w:val="00CA5213"/>
    <w:rsid w:val="00CE06E6"/>
    <w:rsid w:val="00DB5124"/>
    <w:rsid w:val="00DC1A5E"/>
    <w:rsid w:val="00E91FBB"/>
    <w:rsid w:val="00E92C05"/>
    <w:rsid w:val="00EA4C67"/>
    <w:rsid w:val="00F300B2"/>
    <w:rsid w:val="00F41982"/>
    <w:rsid w:val="00F6620A"/>
    <w:rsid w:val="00F85202"/>
    <w:rsid w:val="00FF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DC0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3"/>
    <w:basedOn w:val="DefaultParagraphFont"/>
    <w:uiPriority w:val="99"/>
    <w:rsid w:val="007A5DC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ListParagraph">
    <w:name w:val="List Paragraph"/>
    <w:basedOn w:val="Normal"/>
    <w:uiPriority w:val="99"/>
    <w:qFormat/>
    <w:rsid w:val="00BB621A"/>
    <w:pPr>
      <w:ind w:left="720"/>
      <w:contextualSpacing/>
    </w:pPr>
  </w:style>
  <w:style w:type="paragraph" w:customStyle="1" w:styleId="6">
    <w:name w:val="Основной текст6"/>
    <w:basedOn w:val="Normal"/>
    <w:uiPriority w:val="99"/>
    <w:rsid w:val="00366825"/>
    <w:pPr>
      <w:shd w:val="clear" w:color="auto" w:fill="FFFFFF"/>
      <w:spacing w:before="5460" w:line="240" w:lineRule="atLeast"/>
      <w:ind w:hanging="720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3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298</TotalTime>
  <Pages>1</Pages>
  <Words>166</Words>
  <Characters>951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18</cp:revision>
  <dcterms:created xsi:type="dcterms:W3CDTF">2016-08-18T06:00:00Z</dcterms:created>
  <dcterms:modified xsi:type="dcterms:W3CDTF">2018-01-31T06:16:00Z</dcterms:modified>
</cp:coreProperties>
</file>