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5752">
        <w:rPr>
          <w:rFonts w:ascii="Times New Roman" w:hAnsi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Детский сад «Березка» п. Такучет</w:t>
      </w: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Утверждаю:</w:t>
      </w: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Заведующая МКДОУ детский сад</w:t>
      </w: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«Березка» п. Такучет</w:t>
      </w: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О.В. Шамшина </w:t>
      </w: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C19CA" w:rsidRPr="00F05752" w:rsidRDefault="009C19CA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 xml:space="preserve">по реализации  образовательной программы </w:t>
      </w:r>
    </w:p>
    <w:p w:rsidR="009C19CA" w:rsidRPr="00F05752" w:rsidRDefault="009C19CA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</w:p>
    <w:p w:rsidR="009C19CA" w:rsidRPr="00F05752" w:rsidRDefault="009C19CA" w:rsidP="000B7D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МКДОУ детски</w:t>
      </w:r>
      <w:r>
        <w:rPr>
          <w:rFonts w:ascii="Times New Roman" w:hAnsi="Times New Roman"/>
          <w:b/>
          <w:sz w:val="28"/>
          <w:szCs w:val="28"/>
        </w:rPr>
        <w:t>й сад «Березка» п. Такучет на 17/18</w:t>
      </w:r>
      <w:r w:rsidRPr="00F05752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9C19CA" w:rsidRPr="00F05752" w:rsidRDefault="009C19CA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младшая группа «Теремок</w:t>
      </w:r>
      <w:r w:rsidRPr="00F05752">
        <w:rPr>
          <w:rFonts w:ascii="Times New Roman" w:hAnsi="Times New Roman"/>
          <w:b/>
          <w:sz w:val="28"/>
          <w:szCs w:val="28"/>
        </w:rPr>
        <w:t>».</w:t>
      </w:r>
    </w:p>
    <w:p w:rsidR="009C19CA" w:rsidRPr="00F05752" w:rsidRDefault="009C19CA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Составитель:</w:t>
      </w: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Воспитатель </w:t>
      </w:r>
    </w:p>
    <w:p w:rsidR="009C19CA" w:rsidRPr="00F05752" w:rsidRDefault="009C19CA" w:rsidP="006C71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Можаева Ольга Николаевна</w:t>
      </w:r>
      <w:r w:rsidRPr="00F05752">
        <w:rPr>
          <w:rFonts w:ascii="Times New Roman" w:hAnsi="Times New Roman"/>
          <w:b/>
          <w:sz w:val="28"/>
          <w:szCs w:val="28"/>
        </w:rPr>
        <w:t>.</w:t>
      </w: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307F8A">
      <w:pPr>
        <w:jc w:val="center"/>
        <w:rPr>
          <w:rFonts w:ascii="Times New Roman" w:hAnsi="Times New Roman"/>
          <w:sz w:val="28"/>
          <w:szCs w:val="28"/>
        </w:rPr>
      </w:pPr>
    </w:p>
    <w:p w:rsidR="009C19CA" w:rsidRDefault="009C19CA" w:rsidP="007C722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7C722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ВВЕДЕНИЕ</w:t>
      </w:r>
    </w:p>
    <w:p w:rsidR="009C19CA" w:rsidRPr="00F05752" w:rsidRDefault="009C19CA" w:rsidP="007C722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7C72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Рабочая программа - это нормативно - управленческий документ дошкольной образовательной организации, разрабатываемый и утверждаемый организацией самостоятельно в соответствии с ФГОС дошкольного образования и с учетом примерной основной образовательной программы дошкольного образования, Основной программой дошкольного образования (принята на педагогическом совете МКДОУ детский сад «Березка» п. Такучет, протокол №20 от 29 декабря 2015г.). Этот документ характеризует специфику содержания образования, особенности организации воспитательно-образовательного процесса, характер оказываемых образовательных.</w:t>
      </w:r>
    </w:p>
    <w:p w:rsidR="009C19CA" w:rsidRPr="00F05752" w:rsidRDefault="009C19CA" w:rsidP="007C722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7C7227">
      <w:pPr>
        <w:pStyle w:val="5"/>
        <w:shd w:val="clear" w:color="auto" w:fill="auto"/>
        <w:spacing w:before="0" w:after="144" w:line="270" w:lineRule="exact"/>
        <w:ind w:left="20" w:firstLine="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Программа:</w:t>
      </w:r>
    </w:p>
    <w:p w:rsidR="009C19CA" w:rsidRPr="00F05752" w:rsidRDefault="009C19CA" w:rsidP="007C7227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84" w:line="374" w:lineRule="exact"/>
        <w:ind w:left="20" w:right="20" w:firstLine="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Характеризует модель процесса воспитания, обучения и развития детей в условиях МКДОУ;</w:t>
      </w:r>
    </w:p>
    <w:p w:rsidR="009C19CA" w:rsidRPr="00F05752" w:rsidRDefault="009C19CA" w:rsidP="007C7227">
      <w:pPr>
        <w:pStyle w:val="5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180" w:line="370" w:lineRule="exact"/>
        <w:ind w:left="20" w:right="20" w:firstLine="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Охватывает все основные моменты их жизнедеятельности с учетом приоритетных видов детской деятельности в данном возрастном периоде;</w:t>
      </w:r>
    </w:p>
    <w:p w:rsidR="009C19CA" w:rsidRPr="00F05752" w:rsidRDefault="009C19CA" w:rsidP="007C7227">
      <w:pPr>
        <w:pStyle w:val="5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Определяет содержание, ведущие технологии, формы организации образовательного процесса МКДОУ.</w:t>
      </w: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B6700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974A0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СОДЕРЖАНИЕ</w:t>
      </w:r>
    </w:p>
    <w:p w:rsidR="009C19CA" w:rsidRPr="00F05752" w:rsidRDefault="009C19CA" w:rsidP="00F05752">
      <w:pPr>
        <w:spacing w:after="0"/>
        <w:ind w:right="-16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Введение. 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     2</w:t>
      </w:r>
    </w:p>
    <w:p w:rsidR="009C19CA" w:rsidRPr="00F05752" w:rsidRDefault="009C19CA" w:rsidP="007C7227">
      <w:pPr>
        <w:pStyle w:val="ListParagraph"/>
        <w:numPr>
          <w:ilvl w:val="0"/>
          <w:numId w:val="36"/>
        </w:numPr>
        <w:spacing w:after="0"/>
        <w:ind w:right="-16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Целевой раздел.</w:t>
      </w:r>
    </w:p>
    <w:p w:rsidR="009C19CA" w:rsidRPr="00F05752" w:rsidRDefault="009C19CA" w:rsidP="00F05752">
      <w:pPr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записка…………………………………………………………...   5</w:t>
      </w:r>
    </w:p>
    <w:p w:rsidR="009C19CA" w:rsidRPr="00F05752" w:rsidRDefault="009C19CA" w:rsidP="00F05752">
      <w:pPr>
        <w:tabs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</w:rPr>
        <w:t xml:space="preserve">Цели и </w:t>
      </w:r>
      <w:r w:rsidRPr="00F05752">
        <w:rPr>
          <w:rFonts w:ascii="Times New Roman" w:hAnsi="Times New Roman"/>
          <w:sz w:val="28"/>
          <w:szCs w:val="28"/>
        </w:rPr>
        <w:t>задачи реализации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   7</w:t>
      </w:r>
    </w:p>
    <w:p w:rsidR="009C19CA" w:rsidRPr="00F05752" w:rsidRDefault="009C19CA" w:rsidP="00F057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 xml:space="preserve">1.1.2. </w:t>
      </w:r>
      <w:r>
        <w:rPr>
          <w:rFonts w:ascii="Times New Roman" w:hAnsi="Times New Roman"/>
          <w:sz w:val="28"/>
          <w:szCs w:val="28"/>
        </w:rPr>
        <w:t xml:space="preserve">Принципы </w:t>
      </w:r>
      <w:r w:rsidRPr="00F05752">
        <w:rPr>
          <w:rFonts w:ascii="Times New Roman" w:hAnsi="Times New Roman"/>
          <w:sz w:val="28"/>
          <w:szCs w:val="28"/>
        </w:rPr>
        <w:t>и подходы в 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>………….  8</w:t>
      </w:r>
      <w:r w:rsidRPr="00F05752">
        <w:rPr>
          <w:rFonts w:ascii="Times New Roman" w:hAnsi="Times New Roman"/>
          <w:sz w:val="28"/>
          <w:szCs w:val="28"/>
        </w:rPr>
        <w:t xml:space="preserve">   </w:t>
      </w:r>
    </w:p>
    <w:p w:rsidR="009C19CA" w:rsidRPr="00F05752" w:rsidRDefault="009C19CA" w:rsidP="00F057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1.1.3</w:t>
      </w:r>
      <w:r w:rsidRPr="00F05752">
        <w:rPr>
          <w:rFonts w:ascii="Times New Roman" w:hAnsi="Times New Roman"/>
          <w:sz w:val="28"/>
          <w:szCs w:val="28"/>
        </w:rPr>
        <w:t>. Возрастные и индивидуальные особенности контингента детей, воспитывающихся в образовательном учреждении</w:t>
      </w:r>
      <w:r>
        <w:rPr>
          <w:rFonts w:ascii="Times New Roman" w:hAnsi="Times New Roman"/>
          <w:sz w:val="28"/>
          <w:szCs w:val="28"/>
        </w:rPr>
        <w:t>……………………………….   9</w:t>
      </w:r>
    </w:p>
    <w:p w:rsidR="009C19CA" w:rsidRPr="00F05752" w:rsidRDefault="009C19CA" w:rsidP="00F057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1.1.4</w:t>
      </w:r>
      <w:r w:rsidRPr="00F05752">
        <w:rPr>
          <w:rFonts w:ascii="Times New Roman" w:hAnsi="Times New Roman"/>
          <w:sz w:val="28"/>
          <w:szCs w:val="28"/>
        </w:rPr>
        <w:t xml:space="preserve">. Планируемые результаты освоения Программы………………………………………… 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Pr="00F05752">
        <w:rPr>
          <w:rFonts w:ascii="Times New Roman" w:hAnsi="Times New Roman"/>
          <w:sz w:val="28"/>
          <w:szCs w:val="28"/>
        </w:rPr>
        <w:t xml:space="preserve">   9</w:t>
      </w:r>
    </w:p>
    <w:p w:rsidR="009C19CA" w:rsidRPr="00D70A49" w:rsidRDefault="009C19CA" w:rsidP="00D70A49">
      <w:pPr>
        <w:pStyle w:val="ListParagraph"/>
        <w:numPr>
          <w:ilvl w:val="0"/>
          <w:numId w:val="36"/>
        </w:numPr>
        <w:spacing w:after="0"/>
        <w:ind w:right="-16"/>
        <w:jc w:val="center"/>
        <w:rPr>
          <w:rFonts w:ascii="Times New Roman" w:hAnsi="Times New Roman"/>
          <w:sz w:val="28"/>
          <w:szCs w:val="28"/>
        </w:rPr>
      </w:pPr>
      <w:r w:rsidRPr="00D70A49">
        <w:rPr>
          <w:rFonts w:ascii="Times New Roman" w:hAnsi="Times New Roman"/>
          <w:b/>
          <w:sz w:val="28"/>
          <w:szCs w:val="28"/>
        </w:rPr>
        <w:t>Содержательный раздел.</w:t>
      </w:r>
    </w:p>
    <w:p w:rsidR="009C19CA" w:rsidRPr="00F05752" w:rsidRDefault="009C19CA" w:rsidP="00F05752">
      <w:pPr>
        <w:pStyle w:val="NormalWeb"/>
        <w:spacing w:before="0" w:beforeAutospacing="0" w:after="0" w:afterAutospacing="0" w:line="276" w:lineRule="auto"/>
        <w:ind w:right="-16"/>
        <w:contextualSpacing/>
        <w:rPr>
          <w:sz w:val="28"/>
          <w:szCs w:val="28"/>
        </w:rPr>
      </w:pPr>
    </w:p>
    <w:p w:rsidR="009C19CA" w:rsidRPr="00F05752" w:rsidRDefault="009C19CA" w:rsidP="00F05752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2.1. Перечень основных модулей образовательной деятельности, содержание психолого-педагогической работы по образовательным областям…………………………………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…………………………………………..</w:t>
      </w:r>
      <w:r w:rsidRPr="00F057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11</w:t>
      </w:r>
    </w:p>
    <w:p w:rsidR="009C19CA" w:rsidRPr="00F05752" w:rsidRDefault="009C19CA" w:rsidP="00F05752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2.2. </w:t>
      </w:r>
      <w:r w:rsidRPr="00F05752">
        <w:rPr>
          <w:rFonts w:ascii="Times New Roman" w:hAnsi="Times New Roman"/>
          <w:bCs/>
          <w:sz w:val="28"/>
          <w:szCs w:val="28"/>
        </w:rPr>
        <w:t>Особенности образовательной деятельности разных видов и культурных практи</w:t>
      </w:r>
      <w:r>
        <w:rPr>
          <w:rFonts w:ascii="Times New Roman" w:hAnsi="Times New Roman"/>
          <w:bCs/>
          <w:sz w:val="28"/>
          <w:szCs w:val="28"/>
        </w:rPr>
        <w:t xml:space="preserve">к……………………………………………………………………………….  </w:t>
      </w:r>
      <w:r>
        <w:rPr>
          <w:rFonts w:ascii="Times New Roman" w:hAnsi="Times New Roman"/>
          <w:sz w:val="28"/>
          <w:szCs w:val="28"/>
        </w:rPr>
        <w:t>13</w:t>
      </w:r>
    </w:p>
    <w:p w:rsidR="009C19CA" w:rsidRPr="00F05752" w:rsidRDefault="009C19CA" w:rsidP="00F05752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2.3. Взаимодействие с ро</w:t>
      </w:r>
      <w:r>
        <w:rPr>
          <w:rFonts w:ascii="Times New Roman" w:hAnsi="Times New Roman"/>
          <w:sz w:val="28"/>
          <w:szCs w:val="28"/>
        </w:rPr>
        <w:t>дителями……………………………………………….</w:t>
      </w:r>
      <w:r w:rsidRPr="00F05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21</w:t>
      </w:r>
    </w:p>
    <w:p w:rsidR="009C19CA" w:rsidRPr="00F05752" w:rsidRDefault="009C19CA" w:rsidP="00F05752">
      <w:pPr>
        <w:pStyle w:val="21"/>
        <w:keepNext/>
        <w:keepLines/>
        <w:shd w:val="clear" w:color="auto" w:fill="auto"/>
        <w:tabs>
          <w:tab w:val="left" w:pos="-1276"/>
          <w:tab w:val="left" w:pos="619"/>
        </w:tabs>
        <w:spacing w:before="0" w:after="0" w:line="240" w:lineRule="auto"/>
        <w:ind w:right="-16"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F05752">
        <w:rPr>
          <w:rFonts w:ascii="Times New Roman" w:hAnsi="Times New Roman"/>
          <w:b w:val="0"/>
          <w:sz w:val="28"/>
          <w:szCs w:val="28"/>
        </w:rPr>
        <w:t>2.4.  Способы и направления поддержки д</w:t>
      </w:r>
      <w:r>
        <w:rPr>
          <w:rFonts w:ascii="Times New Roman" w:hAnsi="Times New Roman"/>
          <w:b w:val="0"/>
          <w:sz w:val="28"/>
          <w:szCs w:val="28"/>
        </w:rPr>
        <w:t>етской инициативы ………………….  22</w:t>
      </w: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2.5. Комплексно-тематическое планирование</w:t>
      </w:r>
      <w:r>
        <w:rPr>
          <w:rFonts w:ascii="Times New Roman" w:hAnsi="Times New Roman"/>
          <w:sz w:val="28"/>
          <w:szCs w:val="28"/>
        </w:rPr>
        <w:t>……………………………….</w:t>
      </w:r>
      <w:r w:rsidRPr="00F05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  22</w:t>
      </w: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2.6. </w:t>
      </w:r>
      <w:r w:rsidRPr="00F05752">
        <w:rPr>
          <w:rStyle w:val="20"/>
          <w:sz w:val="28"/>
          <w:szCs w:val="28"/>
          <w:lang w:eastAsia="ru-RU"/>
        </w:rPr>
        <w:t>Традиционные события, праздники, мероприятия</w:t>
      </w:r>
      <w:r>
        <w:rPr>
          <w:rFonts w:ascii="Times New Roman" w:hAnsi="Times New Roman"/>
          <w:sz w:val="28"/>
          <w:szCs w:val="28"/>
        </w:rPr>
        <w:t>…………………………...   22</w:t>
      </w: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2.7. </w:t>
      </w:r>
      <w:r w:rsidRPr="00F05752">
        <w:rPr>
          <w:rFonts w:ascii="Times New Roman" w:hAnsi="Times New Roman"/>
          <w:iCs/>
          <w:kern w:val="28"/>
          <w:sz w:val="28"/>
          <w:szCs w:val="28"/>
          <w:lang w:eastAsia="hi-IN" w:bidi="hi-IN"/>
        </w:rPr>
        <w:t xml:space="preserve">Взаимодействие взрослых с </w:t>
      </w:r>
      <w:r>
        <w:rPr>
          <w:rFonts w:ascii="Times New Roman" w:hAnsi="Times New Roman"/>
          <w:iCs/>
          <w:kern w:val="28"/>
          <w:sz w:val="28"/>
          <w:szCs w:val="28"/>
          <w:lang w:eastAsia="hi-IN" w:bidi="hi-IN"/>
        </w:rPr>
        <w:t>детьми …………………………………… …….  24</w:t>
      </w: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2.8. Коррекционно - развивающая работ</w:t>
      </w:r>
      <w:r>
        <w:rPr>
          <w:rFonts w:ascii="Times New Roman" w:hAnsi="Times New Roman"/>
          <w:sz w:val="28"/>
          <w:szCs w:val="28"/>
        </w:rPr>
        <w:t>а…………………………………………   28</w:t>
      </w:r>
    </w:p>
    <w:p w:rsidR="009C19CA" w:rsidRPr="00F05752" w:rsidRDefault="009C19CA" w:rsidP="00F05752">
      <w:pPr>
        <w:spacing w:after="0"/>
        <w:ind w:right="-16" w:firstLine="709"/>
        <w:contextualSpacing/>
        <w:rPr>
          <w:rFonts w:ascii="Times New Roman" w:hAnsi="Times New Roman"/>
          <w:sz w:val="28"/>
          <w:szCs w:val="28"/>
        </w:rPr>
      </w:pPr>
    </w:p>
    <w:p w:rsidR="009C19CA" w:rsidRPr="00497C88" w:rsidRDefault="009C19CA" w:rsidP="00497C88">
      <w:pPr>
        <w:spacing w:after="0"/>
        <w:ind w:right="-16"/>
        <w:rPr>
          <w:rFonts w:ascii="Times New Roman" w:hAnsi="Times New Roman"/>
          <w:b/>
          <w:sz w:val="28"/>
          <w:szCs w:val="28"/>
        </w:rPr>
      </w:pPr>
      <w:r w:rsidRPr="00497C88">
        <w:rPr>
          <w:rFonts w:ascii="Times New Roman" w:hAnsi="Times New Roman"/>
          <w:b/>
          <w:sz w:val="28"/>
          <w:szCs w:val="28"/>
        </w:rPr>
        <w:t>3.Организационный раздел.</w:t>
      </w:r>
    </w:p>
    <w:p w:rsidR="009C19CA" w:rsidRPr="00F05752" w:rsidRDefault="009C19CA" w:rsidP="00F05752">
      <w:pPr>
        <w:spacing w:after="0"/>
        <w:ind w:left="1069" w:right="-16"/>
        <w:contextualSpacing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kern w:val="28"/>
          <w:sz w:val="28"/>
          <w:szCs w:val="28"/>
          <w:lang w:eastAsia="hi-IN" w:bidi="hi-IN"/>
        </w:rPr>
      </w:pPr>
      <w:r w:rsidRPr="00F05752">
        <w:rPr>
          <w:rFonts w:ascii="Times New Roman" w:hAnsi="Times New Roman"/>
          <w:sz w:val="28"/>
          <w:szCs w:val="28"/>
        </w:rPr>
        <w:t xml:space="preserve">3.1. </w:t>
      </w:r>
      <w:r w:rsidRPr="00F05752">
        <w:rPr>
          <w:rFonts w:ascii="Times New Roman" w:hAnsi="Times New Roman"/>
          <w:kern w:val="28"/>
          <w:sz w:val="28"/>
          <w:szCs w:val="28"/>
          <w:lang w:eastAsia="hi-IN" w:bidi="hi-IN"/>
        </w:rPr>
        <w:t>Организация развивающей предметно-пространственной ср</w:t>
      </w:r>
      <w:r>
        <w:rPr>
          <w:rFonts w:ascii="Times New Roman" w:hAnsi="Times New Roman"/>
          <w:kern w:val="28"/>
          <w:sz w:val="28"/>
          <w:szCs w:val="28"/>
          <w:lang w:eastAsia="hi-IN" w:bidi="hi-IN"/>
        </w:rPr>
        <w:t>еды……………</w:t>
      </w:r>
      <w:r w:rsidRPr="00F05752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  31</w:t>
      </w: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Cs/>
          <w:kern w:val="28"/>
          <w:sz w:val="28"/>
          <w:szCs w:val="28"/>
          <w:lang w:eastAsia="hi-IN" w:bidi="hi-IN"/>
        </w:rPr>
        <w:t>3.1.1. Паспорт группы……………………………</w:t>
      </w:r>
      <w:r>
        <w:rPr>
          <w:rFonts w:ascii="Times New Roman" w:hAnsi="Times New Roman"/>
          <w:iCs/>
          <w:kern w:val="28"/>
          <w:sz w:val="28"/>
          <w:szCs w:val="28"/>
          <w:lang w:eastAsia="hi-IN" w:bidi="hi-IN"/>
        </w:rPr>
        <w:t>…………………………………..</w:t>
      </w:r>
      <w:r w:rsidRPr="00F05752">
        <w:rPr>
          <w:rFonts w:ascii="Times New Roman" w:hAnsi="Times New Roman"/>
          <w:iCs/>
          <w:kern w:val="28"/>
          <w:sz w:val="28"/>
          <w:szCs w:val="28"/>
          <w:lang w:eastAsia="hi-IN" w:bidi="hi-IN"/>
        </w:rPr>
        <w:t xml:space="preserve">   31</w:t>
      </w: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Cs/>
          <w:kern w:val="28"/>
          <w:sz w:val="28"/>
          <w:szCs w:val="28"/>
          <w:lang w:eastAsia="hi-IN" w:bidi="hi-IN"/>
        </w:rPr>
        <w:t>3.1.2. Обеспечение методическими материалами и средствами</w:t>
      </w:r>
      <w:r>
        <w:rPr>
          <w:rFonts w:ascii="Times New Roman" w:hAnsi="Times New Roman"/>
          <w:iCs/>
          <w:kern w:val="28"/>
          <w:sz w:val="28"/>
          <w:szCs w:val="28"/>
          <w:lang w:eastAsia="hi-IN" w:bidi="hi-IN"/>
        </w:rPr>
        <w:t xml:space="preserve"> обучения……….   31</w:t>
      </w: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3.2. Распорядок и режим дня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  31</w:t>
      </w: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Перспективный</w:t>
      </w:r>
      <w:r w:rsidRPr="00F05752">
        <w:rPr>
          <w:rFonts w:ascii="Times New Roman" w:hAnsi="Times New Roman"/>
          <w:sz w:val="28"/>
          <w:szCs w:val="28"/>
        </w:rPr>
        <w:t xml:space="preserve"> пл</w:t>
      </w:r>
      <w:r>
        <w:rPr>
          <w:rFonts w:ascii="Times New Roman" w:hAnsi="Times New Roman"/>
          <w:sz w:val="28"/>
          <w:szCs w:val="28"/>
        </w:rPr>
        <w:t>ан развлечений …………………………………………….   37</w:t>
      </w: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3.4. Музейная педагогика……………………………………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   37</w:t>
      </w: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F05752">
        <w:rPr>
          <w:rFonts w:ascii="Times New Roman" w:hAnsi="Times New Roman"/>
          <w:sz w:val="28"/>
          <w:szCs w:val="28"/>
        </w:rPr>
        <w:t xml:space="preserve">.  Клубные формы </w:t>
      </w:r>
      <w:r>
        <w:rPr>
          <w:rFonts w:ascii="Times New Roman" w:hAnsi="Times New Roman"/>
          <w:sz w:val="28"/>
          <w:szCs w:val="28"/>
        </w:rPr>
        <w:t>работы……………………………………………………….   37</w:t>
      </w:r>
    </w:p>
    <w:p w:rsidR="009C19CA" w:rsidRPr="00F05752" w:rsidRDefault="009C19CA" w:rsidP="00497C88">
      <w:pPr>
        <w:spacing w:after="0"/>
        <w:ind w:right="-16"/>
        <w:contextualSpacing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05752">
        <w:rPr>
          <w:rFonts w:ascii="Times New Roman" w:hAnsi="Times New Roman"/>
          <w:sz w:val="28"/>
          <w:szCs w:val="28"/>
        </w:rPr>
        <w:t>. Проектная деятельнос</w:t>
      </w:r>
      <w:r>
        <w:rPr>
          <w:rFonts w:ascii="Times New Roman" w:hAnsi="Times New Roman"/>
          <w:sz w:val="28"/>
          <w:szCs w:val="28"/>
        </w:rPr>
        <w:t>ть…………………………………………………….    37</w:t>
      </w:r>
    </w:p>
    <w:p w:rsidR="009C19CA" w:rsidRPr="00B6700E" w:rsidRDefault="009C19CA" w:rsidP="007C72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Приложения.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№2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№3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№4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№5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№6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№7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№8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№9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№10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№11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№12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№13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№14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№15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№16</w:t>
      </w:r>
    </w:p>
    <w:p w:rsidR="009C19CA" w:rsidRPr="00B6700E" w:rsidRDefault="009C19CA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№17</w:t>
      </w:r>
    </w:p>
    <w:p w:rsidR="009C19CA" w:rsidRPr="007C7227" w:rsidRDefault="009C19CA" w:rsidP="007C7227">
      <w:pPr>
        <w:rPr>
          <w:sz w:val="28"/>
          <w:szCs w:val="28"/>
        </w:rPr>
      </w:pPr>
    </w:p>
    <w:p w:rsidR="009C19CA" w:rsidRDefault="009C19CA" w:rsidP="006C71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9CA" w:rsidRDefault="009C19CA" w:rsidP="006C71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9CA" w:rsidRDefault="009C19CA" w:rsidP="006C71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9CA" w:rsidRDefault="009C19CA" w:rsidP="006C71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9CA" w:rsidRDefault="009C19CA" w:rsidP="006C71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19CA" w:rsidRDefault="009C19CA" w:rsidP="006C71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9CA" w:rsidRDefault="009C19CA" w:rsidP="006C71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1.Целевой раздел.</w:t>
      </w:r>
    </w:p>
    <w:p w:rsidR="009C19CA" w:rsidRPr="00F05752" w:rsidRDefault="009C19CA" w:rsidP="006C7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144D04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 Пояснительная записка.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 xml:space="preserve">Рабочая программа первой младшей группы </w:t>
      </w:r>
      <w:r w:rsidRPr="00F05752">
        <w:rPr>
          <w:rFonts w:ascii="Times New Roman" w:hAnsi="Times New Roman"/>
          <w:sz w:val="28"/>
          <w:szCs w:val="28"/>
        </w:rPr>
        <w:t>обеспечивает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</w:t>
      </w:r>
      <w:r w:rsidRPr="00F05752">
        <w:rPr>
          <w:rFonts w:ascii="Times New Roman" w:hAnsi="Times New Roman"/>
          <w:sz w:val="28"/>
          <w:szCs w:val="28"/>
        </w:rPr>
        <w:softHyphen/>
        <w:t>-речевому и художественно</w:t>
      </w:r>
      <w:r w:rsidRPr="00F05752">
        <w:rPr>
          <w:rFonts w:ascii="Times New Roman" w:hAnsi="Times New Roman"/>
          <w:sz w:val="28"/>
          <w:szCs w:val="28"/>
        </w:rPr>
        <w:softHyphen/>
        <w:t xml:space="preserve">-эстетическому. </w:t>
      </w:r>
    </w:p>
    <w:p w:rsidR="009C19CA" w:rsidRPr="00F05752" w:rsidRDefault="009C19CA" w:rsidP="006C717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Рабочая программа реализуется с учетом возрастных и индивидуальных особенностей воспитанников первой младшей группы, в своей деятельности руководствуется следующими нормативно-правовыми документами:</w:t>
      </w:r>
    </w:p>
    <w:p w:rsidR="009C19CA" w:rsidRPr="00F05752" w:rsidRDefault="009C19CA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1.Закон РФ от 10 июля 1992 года №3266-1 «Об образовании» (далее – закон РФ «Об образовании»).</w:t>
      </w:r>
    </w:p>
    <w:p w:rsidR="009C19CA" w:rsidRPr="00F05752" w:rsidRDefault="009C19CA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2.Типовое положение о дошкольном образовательном учреждении, утвержденное постановлением Правительства РФ от    27.10.2011 №2562 (далее – Типовое положение).</w:t>
      </w:r>
    </w:p>
    <w:p w:rsidR="009C19CA" w:rsidRPr="00F05752" w:rsidRDefault="009C19CA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3.Санитарно-эпидемиологические требования к устройству, содержанию и организации режима работы в дошкольных организациях.  Санитарно-эпидемиологические правила и нормативы СанПиН    2.4.1. 3049-13,утвержденные постановлением Главного государственного санитарного врача Российской Федерации от 15 мая 2013года № 26 (далее -СанПиН). Внесённые изменения в СанПиН от 27 августа 2015 года №41.</w:t>
      </w:r>
    </w:p>
    <w:p w:rsidR="009C19CA" w:rsidRPr="00F05752" w:rsidRDefault="009C19CA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4.Временные (примерные) требования к содержанию и методам воспитания и обучения, рекомендуемым в дошкольном образовательном учреждении, утвержденные приказом Минобразования РФ от 22 августа 1996 года № 448 (далее – примерные требования).</w:t>
      </w:r>
    </w:p>
    <w:p w:rsidR="009C19CA" w:rsidRPr="00F05752" w:rsidRDefault="009C19CA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5.Приказ Министерства образования и науки Российской Федерации (Минобрнауки России) от 17 октября 2013г. № 1155 «О введение федерального государственного стандарта дошкольного образования».</w:t>
      </w:r>
    </w:p>
    <w:p w:rsidR="009C19CA" w:rsidRPr="00F05752" w:rsidRDefault="009C19CA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6.Устав МКДОУ «Березка» от 24.12.</w:t>
      </w:r>
      <w:r w:rsidRPr="00497C88">
        <w:rPr>
          <w:rFonts w:ascii="Times New Roman" w:hAnsi="Times New Roman"/>
          <w:sz w:val="28"/>
          <w:szCs w:val="28"/>
        </w:rPr>
        <w:t>2015 года, (далее Устав).</w:t>
      </w:r>
    </w:p>
    <w:p w:rsidR="009C19CA" w:rsidRPr="00F05752" w:rsidRDefault="009C19CA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7.Лицензия на право осуществления образовательной деятельности по образовательным программам серия А №0001447, регистрационный № 5748 –л от 20 июля 2011г., выдана Службой по контролю в области образования Красноярского края.</w:t>
      </w:r>
    </w:p>
    <w:p w:rsidR="009C19CA" w:rsidRPr="00F05752" w:rsidRDefault="009C19CA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8.Свидетельство о государственной аккредитации серия ДД № 016652 регистрационный № 3090 от 16 мая 2012 года.</w:t>
      </w:r>
    </w:p>
    <w:p w:rsidR="009C19CA" w:rsidRPr="00F05752" w:rsidRDefault="009C19CA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9.Основная общеобразовательная программа дошкольного образования муниципального казённого дошкольного образовательного учреждения «Березка» п. Такучет (далее МКДОУ) </w:t>
      </w:r>
    </w:p>
    <w:p w:rsidR="009C19CA" w:rsidRPr="00F05752" w:rsidRDefault="009C19CA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10.Примерная основная образовательная программа дошкольного образования одобрена решением федерального учебно-методического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F05752">
          <w:rPr>
            <w:rFonts w:ascii="Times New Roman" w:hAnsi="Times New Roman"/>
            <w:sz w:val="28"/>
            <w:szCs w:val="28"/>
          </w:rPr>
          <w:t>2015 г</w:t>
        </w:r>
      </w:smartTag>
      <w:r w:rsidRPr="00F05752">
        <w:rPr>
          <w:rFonts w:ascii="Times New Roman" w:hAnsi="Times New Roman"/>
          <w:sz w:val="28"/>
          <w:szCs w:val="28"/>
        </w:rPr>
        <w:t>. № 2/15).</w:t>
      </w:r>
    </w:p>
    <w:p w:rsidR="009C19CA" w:rsidRPr="00F05752" w:rsidRDefault="009C19CA" w:rsidP="006C7174">
      <w:pPr>
        <w:widowControl w:val="0"/>
        <w:spacing w:after="0" w:line="360" w:lineRule="auto"/>
        <w:jc w:val="both"/>
        <w:rPr>
          <w:rFonts w:ascii="Times New Roman" w:eastAsia="Malgun Gothic" w:hAnsi="Times New Roman"/>
          <w:bCs/>
          <w:sz w:val="28"/>
          <w:szCs w:val="28"/>
        </w:rPr>
      </w:pPr>
      <w:r w:rsidRPr="00F05752">
        <w:rPr>
          <w:rFonts w:ascii="Times New Roman" w:eastAsia="Malgun Gothic" w:hAnsi="Times New Roman"/>
          <w:bCs/>
          <w:sz w:val="28"/>
          <w:szCs w:val="28"/>
        </w:rPr>
        <w:t>Данная рабочая программа разработана на основе обязательного минимума содержания по развитию детей дошкольного возраста с учетом федерального компонента образовательного стандарта и приоритетным направлением развития МКДОУ «Березка» п. Такучет. В программе сформулированы и конкретизированы задачи по воспитанию детей младшей группы. Обязательная часть (не менее 60%). Часть, формируемая участниками образовательных отношений (не более 40%).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Рабочая программа - это нормативно-управленческий документ, структурная и функциональная единица воспитательно-образовательного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Цельданного документа – решение конкретных задач, определенных комплексными и парциальными образовательными программами, реализуемыми в МКДОУ, социальной ситуацией развития и экспериментальной деятельностью.</w:t>
      </w:r>
    </w:p>
    <w:p w:rsidR="009C19CA" w:rsidRPr="00307F8A" w:rsidRDefault="009C19CA" w:rsidP="005B5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Психолого-педагогическая работа с воспитанниками первой младшей группы строится с учетом возрастных особенностей развития детей,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9C19CA" w:rsidRPr="00F05752" w:rsidRDefault="009C19CA" w:rsidP="005B5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1.1.1</w:t>
      </w:r>
      <w:r w:rsidRPr="00F05752">
        <w:rPr>
          <w:rFonts w:ascii="Times New Roman" w:hAnsi="Times New Roman"/>
          <w:sz w:val="28"/>
          <w:szCs w:val="28"/>
        </w:rPr>
        <w:t xml:space="preserve">.  </w:t>
      </w:r>
      <w:r w:rsidRPr="00F05752">
        <w:rPr>
          <w:rFonts w:ascii="Times New Roman" w:hAnsi="Times New Roman"/>
          <w:b/>
          <w:sz w:val="28"/>
          <w:szCs w:val="28"/>
        </w:rPr>
        <w:t>Цели и задачи.</w:t>
      </w:r>
    </w:p>
    <w:p w:rsidR="009C19CA" w:rsidRPr="00F05752" w:rsidRDefault="009C19CA" w:rsidP="006C71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Цель реализации программы:</w:t>
      </w:r>
    </w:p>
    <w:p w:rsidR="009C19CA" w:rsidRPr="00F05752" w:rsidRDefault="009C19CA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Создание единого образовательного пространства как среды развития и саморазвития личности ребенка для достижения оптимального уровня психофизического здоровья, получения позитивного опыта в общение и образовании, художественно-творческом мировосприятие и реализации своего права на образование и развитие. </w:t>
      </w:r>
    </w:p>
    <w:p w:rsidR="009C19CA" w:rsidRPr="00F05752" w:rsidRDefault="009C19CA" w:rsidP="006C71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9C19CA" w:rsidRPr="00F05752" w:rsidRDefault="009C19CA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Обогащение условий для сохранения и укрепления психофизического здоровья детей;</w:t>
      </w:r>
    </w:p>
    <w:p w:rsidR="009C19CA" w:rsidRPr="00F05752" w:rsidRDefault="009C19CA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Обеспечение безопасности   их жизнедеятельности;</w:t>
      </w:r>
    </w:p>
    <w:p w:rsidR="009C19CA" w:rsidRPr="00F05752" w:rsidRDefault="009C19CA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Организация и осуществление развивающего обучения, предполагающего обязательную включенность ребенка, как </w:t>
      </w:r>
      <w:r w:rsidRPr="00F05752">
        <w:rPr>
          <w:rFonts w:ascii="Times New Roman" w:hAnsi="Times New Roman"/>
          <w:i/>
          <w:sz w:val="28"/>
          <w:szCs w:val="28"/>
        </w:rPr>
        <w:t>субъекта</w:t>
      </w:r>
      <w:r w:rsidRPr="00F05752">
        <w:rPr>
          <w:rFonts w:ascii="Times New Roman" w:hAnsi="Times New Roman"/>
          <w:sz w:val="28"/>
          <w:szCs w:val="28"/>
        </w:rPr>
        <w:t xml:space="preserve"> деятельности в образовательный процесс: опора на его познавательные потребности, поисковую активность. Самостоятельность, позитивное эмоциональное восприятие развивающих ситуаций;</w:t>
      </w:r>
    </w:p>
    <w:p w:rsidR="009C19CA" w:rsidRPr="00F05752" w:rsidRDefault="009C19CA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Направленность воспитательно-образовательного процесса на развитие творческих способностей детей.</w:t>
      </w:r>
    </w:p>
    <w:p w:rsidR="009C19CA" w:rsidRPr="00F05752" w:rsidRDefault="009C19CA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Реализация в педагогической деятельности основных гуманистических принципов: признание права ребенка на самостоятельность, выбор и собственную жизнь.</w:t>
      </w:r>
    </w:p>
    <w:p w:rsidR="009C19CA" w:rsidRPr="00F05752" w:rsidRDefault="009C19CA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Эти цели и задачи реализуются в процессе разнообразных видов детской деятельности:</w:t>
      </w:r>
    </w:p>
    <w:p w:rsidR="009C19CA" w:rsidRPr="00F05752" w:rsidRDefault="009C19CA" w:rsidP="006C7174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игровой;</w:t>
      </w:r>
    </w:p>
    <w:p w:rsidR="009C19CA" w:rsidRPr="00F05752" w:rsidRDefault="009C19CA" w:rsidP="006C7174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коммуникативной;</w:t>
      </w:r>
    </w:p>
    <w:p w:rsidR="009C19CA" w:rsidRPr="00F05752" w:rsidRDefault="009C19CA" w:rsidP="006C7174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познавательно-исследовательской;</w:t>
      </w:r>
    </w:p>
    <w:p w:rsidR="009C19CA" w:rsidRPr="00F05752" w:rsidRDefault="009C19CA" w:rsidP="005B5DCC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продуктивной (изобразительная, конструирование и т.д.)</w:t>
      </w:r>
    </w:p>
    <w:p w:rsidR="009C19CA" w:rsidRPr="00F05752" w:rsidRDefault="009C19CA" w:rsidP="005B5DCC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трудовой;</w:t>
      </w:r>
    </w:p>
    <w:p w:rsidR="009C19CA" w:rsidRPr="00F05752" w:rsidRDefault="009C19CA" w:rsidP="006C7174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музыкальной;</w:t>
      </w:r>
    </w:p>
    <w:p w:rsidR="009C19CA" w:rsidRPr="00F05752" w:rsidRDefault="009C19CA" w:rsidP="006C7174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чтение.</w:t>
      </w:r>
    </w:p>
    <w:p w:rsidR="009C19CA" w:rsidRPr="00F05752" w:rsidRDefault="009C19CA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Для достижения целей и задач Программы первостепенное значение имеют:</w:t>
      </w:r>
    </w:p>
    <w:p w:rsidR="009C19CA" w:rsidRPr="00F05752" w:rsidRDefault="009C19CA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забота о здоровье, эмоциональном благополучии в своевременном всестороннем развитии каждого человека;</w:t>
      </w:r>
    </w:p>
    <w:p w:rsidR="009C19CA" w:rsidRPr="00F05752" w:rsidRDefault="009C19CA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воспитанникам;</w:t>
      </w:r>
    </w:p>
    <w:p w:rsidR="009C19CA" w:rsidRPr="00F05752" w:rsidRDefault="009C19CA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C19CA" w:rsidRPr="00F05752" w:rsidRDefault="009C19CA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творческая организация воспитательно-организационного процесса;</w:t>
      </w:r>
    </w:p>
    <w:p w:rsidR="009C19CA" w:rsidRPr="00F05752" w:rsidRDefault="009C19CA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материала;</w:t>
      </w:r>
    </w:p>
    <w:p w:rsidR="009C19CA" w:rsidRPr="00F05752" w:rsidRDefault="009C19CA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9C19CA" w:rsidRPr="00F05752" w:rsidRDefault="009C19CA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9C19CA" w:rsidRPr="00F05752" w:rsidRDefault="009C19CA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соблюдение в работе преемственности, исключающей умственные и физические перегрузки в содержание образования.</w:t>
      </w:r>
    </w:p>
    <w:p w:rsidR="009C19CA" w:rsidRPr="00F05752" w:rsidRDefault="009C19CA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</w:t>
      </w:r>
    </w:p>
    <w:p w:rsidR="009C19CA" w:rsidRPr="00F05752" w:rsidRDefault="009C19CA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Заботясь о здоровье и всестороннем воспитание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9C19CA" w:rsidRPr="00F05752" w:rsidRDefault="009C19CA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497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5B5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1.1.2.  Принципы и подходы в организации образовательного процесса.</w:t>
      </w:r>
    </w:p>
    <w:p w:rsidR="009C19CA" w:rsidRPr="00F05752" w:rsidRDefault="009C19CA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В основу содержания программы положены ведущие дидактические принципы: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1. </w:t>
      </w:r>
      <w:r w:rsidRPr="00F05752">
        <w:rPr>
          <w:rFonts w:ascii="Times New Roman" w:hAnsi="Times New Roman"/>
          <w:i/>
          <w:sz w:val="28"/>
          <w:szCs w:val="28"/>
        </w:rPr>
        <w:t>Комплексно-тематический принцип;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объединение комплекса различных видов специфических детских деятельностей вокруг единой «темы»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виды «тем»: «организующие моменты», «тематические недели», «события», «реализации проектов», «сезонные явления в природе», «праздники», «традиции».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тесная взаимосвязь и взаимозависимость с интеграцией детских деятельностей.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2. </w:t>
      </w:r>
      <w:r w:rsidRPr="00F05752">
        <w:rPr>
          <w:rFonts w:ascii="Times New Roman" w:hAnsi="Times New Roman"/>
          <w:i/>
          <w:sz w:val="28"/>
          <w:szCs w:val="28"/>
        </w:rPr>
        <w:t>Принцип интегративности</w:t>
      </w:r>
      <w:r w:rsidRPr="00F05752">
        <w:rPr>
          <w:rFonts w:ascii="Times New Roman" w:hAnsi="Times New Roman"/>
          <w:sz w:val="28"/>
          <w:szCs w:val="28"/>
        </w:rPr>
        <w:t xml:space="preserve"> – определяется взаимосвязью и взаимопроникновением разных видов искусства и разнообразной 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художественно-творческой деятельностью.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3. </w:t>
      </w:r>
      <w:r w:rsidRPr="00F05752">
        <w:rPr>
          <w:rFonts w:ascii="Times New Roman" w:hAnsi="Times New Roman"/>
          <w:i/>
          <w:sz w:val="28"/>
          <w:szCs w:val="28"/>
        </w:rPr>
        <w:t xml:space="preserve"> Принцип гуманности </w:t>
      </w:r>
      <w:r w:rsidRPr="00F05752">
        <w:rPr>
          <w:rFonts w:ascii="Times New Roman" w:hAnsi="Times New Roman"/>
          <w:sz w:val="28"/>
          <w:szCs w:val="28"/>
        </w:rPr>
        <w:t>-  любовь к жизни, любовь к искусству, любовь к ребёнку. Это триединство лежит в основе формирования личности.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4.  </w:t>
      </w:r>
      <w:r w:rsidRPr="00F05752">
        <w:rPr>
          <w:rFonts w:ascii="Times New Roman" w:hAnsi="Times New Roman"/>
          <w:i/>
          <w:sz w:val="28"/>
          <w:szCs w:val="28"/>
        </w:rPr>
        <w:t>Принцип деятельности (деятельностный подход)</w:t>
      </w:r>
      <w:r w:rsidRPr="00F05752">
        <w:rPr>
          <w:rFonts w:ascii="Times New Roman" w:hAnsi="Times New Roman"/>
          <w:sz w:val="28"/>
          <w:szCs w:val="28"/>
        </w:rPr>
        <w:t xml:space="preserve"> – формирование умений самостоятельно применять знания в разных областях, моделях.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5.</w:t>
      </w:r>
      <w:r w:rsidRPr="00F05752">
        <w:rPr>
          <w:rFonts w:ascii="Times New Roman" w:hAnsi="Times New Roman"/>
          <w:i/>
          <w:sz w:val="28"/>
          <w:szCs w:val="28"/>
        </w:rPr>
        <w:t xml:space="preserve"> Принцип культуросообразности –</w:t>
      </w:r>
      <w:r w:rsidRPr="00F05752">
        <w:rPr>
          <w:rFonts w:ascii="Times New Roman" w:hAnsi="Times New Roman"/>
          <w:sz w:val="28"/>
          <w:szCs w:val="28"/>
        </w:rPr>
        <w:t xml:space="preserve"> содержание программы выстраивается как последовательное освоение общечеловеческих ценностей культуры, где ведущей ценностью является человек, как личность способная творить, выдумывать, фантазировать.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6.  </w:t>
      </w:r>
      <w:r w:rsidRPr="00F05752">
        <w:rPr>
          <w:rFonts w:ascii="Times New Roman" w:hAnsi="Times New Roman"/>
          <w:i/>
          <w:sz w:val="28"/>
          <w:szCs w:val="28"/>
        </w:rPr>
        <w:t>Принцип вариативности</w:t>
      </w:r>
      <w:r w:rsidRPr="00F05752">
        <w:rPr>
          <w:rFonts w:ascii="Times New Roman" w:hAnsi="Times New Roman"/>
          <w:sz w:val="28"/>
          <w:szCs w:val="28"/>
        </w:rPr>
        <w:t xml:space="preserve"> -  материал постоянно варьируется, представляя тем самым необычность и новизну, эффект сюрпризности.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7. </w:t>
      </w:r>
      <w:r w:rsidRPr="00F05752">
        <w:rPr>
          <w:rFonts w:ascii="Times New Roman" w:hAnsi="Times New Roman"/>
          <w:i/>
          <w:sz w:val="28"/>
          <w:szCs w:val="28"/>
        </w:rPr>
        <w:t>Принцип креативности</w:t>
      </w:r>
      <w:r w:rsidRPr="00F05752">
        <w:rPr>
          <w:rFonts w:ascii="Times New Roman" w:hAnsi="Times New Roman"/>
          <w:sz w:val="28"/>
          <w:szCs w:val="28"/>
        </w:rPr>
        <w:t xml:space="preserve"> (организации творческой деятельности).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8.  </w:t>
      </w:r>
      <w:r w:rsidRPr="00F05752">
        <w:rPr>
          <w:rFonts w:ascii="Times New Roman" w:hAnsi="Times New Roman"/>
          <w:i/>
          <w:sz w:val="28"/>
          <w:szCs w:val="28"/>
        </w:rPr>
        <w:t>Принцип эстетизации</w:t>
      </w:r>
      <w:r w:rsidRPr="00F05752">
        <w:rPr>
          <w:rFonts w:ascii="Times New Roman" w:hAnsi="Times New Roman"/>
          <w:sz w:val="28"/>
          <w:szCs w:val="28"/>
        </w:rPr>
        <w:t xml:space="preserve"> – предполагает наполнение жизни детей яркими переживаниями от соприкосновения с произведениями искусства, овладение языком искусства.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9. </w:t>
      </w:r>
      <w:r w:rsidRPr="00F05752">
        <w:rPr>
          <w:rFonts w:ascii="Times New Roman" w:hAnsi="Times New Roman"/>
          <w:i/>
          <w:sz w:val="28"/>
          <w:szCs w:val="28"/>
        </w:rPr>
        <w:t>Принцип свободы выбора</w:t>
      </w:r>
      <w:r w:rsidRPr="00F05752">
        <w:rPr>
          <w:rFonts w:ascii="Times New Roman" w:hAnsi="Times New Roman"/>
          <w:sz w:val="28"/>
          <w:szCs w:val="28"/>
        </w:rPr>
        <w:t xml:space="preserve"> – в любом обучающем или управляющем действии предоставлять ребенку выбор.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10. </w:t>
      </w:r>
      <w:r w:rsidRPr="00F05752">
        <w:rPr>
          <w:rFonts w:ascii="Times New Roman" w:hAnsi="Times New Roman"/>
          <w:i/>
          <w:sz w:val="28"/>
          <w:szCs w:val="28"/>
        </w:rPr>
        <w:t>Принцип обратной связи</w:t>
      </w:r>
      <w:r w:rsidRPr="00F05752">
        <w:rPr>
          <w:rFonts w:ascii="Times New Roman" w:hAnsi="Times New Roman"/>
          <w:sz w:val="28"/>
          <w:szCs w:val="28"/>
        </w:rPr>
        <w:t xml:space="preserve"> - предполагает рефлексию педагогической деятельности и деятельности детей, анализ настроения исамочувствия ребенка, мониторинг уровня развития дошкольников, диагностику индивидуальных особенностей.</w:t>
      </w:r>
    </w:p>
    <w:p w:rsidR="009C19CA" w:rsidRPr="00497C88" w:rsidRDefault="009C19CA" w:rsidP="00497C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11.  </w:t>
      </w:r>
      <w:r w:rsidRPr="00F05752">
        <w:rPr>
          <w:rFonts w:ascii="Times New Roman" w:hAnsi="Times New Roman"/>
          <w:i/>
          <w:sz w:val="28"/>
          <w:szCs w:val="28"/>
        </w:rPr>
        <w:t>Принцип адаптивности</w:t>
      </w:r>
      <w:r w:rsidRPr="00F05752">
        <w:rPr>
          <w:rFonts w:ascii="Times New Roman" w:hAnsi="Times New Roman"/>
          <w:sz w:val="28"/>
          <w:szCs w:val="28"/>
        </w:rPr>
        <w:t xml:space="preserve"> – предполагает гибкое применение содержания и методов эмоционально -творческого развития детей в зависимости от индивидуальных и психофизиологических особенностей каждого ребёнка</w:t>
      </w: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1.1.3. Возрастные и индивидуальные особенности контингента детей, воспитывающихся в образовательном учреждении</w:t>
      </w:r>
    </w:p>
    <w:p w:rsidR="009C19CA" w:rsidRDefault="009C19CA" w:rsidP="00635332">
      <w:pPr>
        <w:pStyle w:val="NormalWeb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(Приложение №1)</w:t>
      </w:r>
    </w:p>
    <w:p w:rsidR="009C19CA" w:rsidRPr="00F05752" w:rsidRDefault="009C19CA" w:rsidP="006C71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5B5D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5B5D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1.1.4</w:t>
      </w:r>
      <w:r w:rsidRPr="00F05752">
        <w:rPr>
          <w:rFonts w:ascii="Times New Roman" w:hAnsi="Times New Roman"/>
          <w:sz w:val="28"/>
          <w:szCs w:val="28"/>
        </w:rPr>
        <w:t xml:space="preserve">. </w:t>
      </w:r>
      <w:r w:rsidRPr="00F05752">
        <w:rPr>
          <w:rFonts w:ascii="Times New Roman" w:hAnsi="Times New Roman"/>
          <w:b/>
          <w:sz w:val="28"/>
          <w:szCs w:val="28"/>
        </w:rPr>
        <w:t>Планируемые результаты освоения программы.</w:t>
      </w:r>
    </w:p>
    <w:p w:rsidR="009C19CA" w:rsidRPr="00F05752" w:rsidRDefault="009C19CA" w:rsidP="006C71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9C19CA" w:rsidRPr="00F05752" w:rsidRDefault="009C19CA" w:rsidP="006C71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раннего возраста. </w:t>
      </w:r>
    </w:p>
    <w:p w:rsidR="009C19CA" w:rsidRPr="00F05752" w:rsidRDefault="009C19CA" w:rsidP="006C7174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Toc420597612"/>
      <w:bookmarkStart w:id="2" w:name="_Toc420598531"/>
      <w:bookmarkStart w:id="3" w:name="_Toc422496174"/>
      <w:r w:rsidRPr="00F05752">
        <w:rPr>
          <w:rFonts w:ascii="Times New Roman" w:hAnsi="Times New Roman"/>
          <w:b/>
          <w:sz w:val="28"/>
          <w:szCs w:val="28"/>
        </w:rPr>
        <w:t>Целевые ориентиры в раннем возрасте</w:t>
      </w:r>
      <w:bookmarkEnd w:id="1"/>
      <w:bookmarkEnd w:id="2"/>
      <w:bookmarkEnd w:id="3"/>
    </w:p>
    <w:p w:rsidR="009C19CA" w:rsidRPr="00F05752" w:rsidRDefault="009C19CA" w:rsidP="006C7174">
      <w:pPr>
        <w:tabs>
          <w:tab w:val="left" w:pos="567"/>
          <w:tab w:val="left" w:pos="29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/>
          <w:sz w:val="28"/>
          <w:szCs w:val="28"/>
        </w:rPr>
        <w:t>К трем годам ребенок</w:t>
      </w:r>
      <w:r w:rsidRPr="00F05752">
        <w:rPr>
          <w:rFonts w:ascii="Times New Roman" w:hAnsi="Times New Roman"/>
          <w:sz w:val="28"/>
          <w:szCs w:val="28"/>
        </w:rPr>
        <w:t>:</w:t>
      </w:r>
    </w:p>
    <w:p w:rsidR="009C19CA" w:rsidRPr="00F05752" w:rsidRDefault="009C19CA" w:rsidP="006C7174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9C19CA" w:rsidRPr="00F05752" w:rsidRDefault="009C19CA" w:rsidP="006C7174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9C19CA" w:rsidRPr="00F05752" w:rsidRDefault="009C19CA" w:rsidP="006C7174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9C19CA" w:rsidRPr="00F05752" w:rsidRDefault="009C19CA" w:rsidP="006C7174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9C19CA" w:rsidRPr="00F05752" w:rsidRDefault="009C19CA" w:rsidP="006C7174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в короткой игре воспроизводит действия взрослого, впервые осуществляя игровые замещения;</w:t>
      </w:r>
    </w:p>
    <w:p w:rsidR="009C19CA" w:rsidRPr="00F05752" w:rsidRDefault="009C19CA" w:rsidP="00635332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9C19CA" w:rsidRPr="00F05752" w:rsidRDefault="009C19CA" w:rsidP="00635332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9C19CA" w:rsidRDefault="009C19CA" w:rsidP="004C2563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 удовольствием двигается – ходит, бегает в разных направлениях, стремится осваивать различные виды движения (подпрыгивание</w:t>
      </w:r>
      <w:r>
        <w:rPr>
          <w:rFonts w:ascii="Times New Roman" w:hAnsi="Times New Roman"/>
          <w:sz w:val="28"/>
          <w:szCs w:val="28"/>
        </w:rPr>
        <w:t>, лазанье, перешагивание и пр.</w:t>
      </w:r>
    </w:p>
    <w:p w:rsidR="009C19CA" w:rsidRDefault="009C19CA" w:rsidP="001728E6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9CA" w:rsidRPr="001728E6" w:rsidRDefault="009C19CA" w:rsidP="001728E6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9C19CA" w:rsidRPr="001728E6" w:rsidSect="00497C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566" w:bottom="1701" w:left="1276" w:header="709" w:footer="709" w:gutter="0"/>
          <w:cols w:space="708"/>
          <w:docGrid w:linePitch="360"/>
        </w:sectPr>
      </w:pPr>
    </w:p>
    <w:p w:rsidR="009C19CA" w:rsidRPr="00F05752" w:rsidRDefault="009C19CA" w:rsidP="002006AE">
      <w:pPr>
        <w:tabs>
          <w:tab w:val="left" w:pos="567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9C19CA" w:rsidRPr="00635332" w:rsidRDefault="009C19CA" w:rsidP="00635332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635332">
        <w:rPr>
          <w:rFonts w:ascii="Times New Roman" w:hAnsi="Times New Roman"/>
          <w:b/>
          <w:sz w:val="32"/>
          <w:szCs w:val="32"/>
        </w:rPr>
        <w:t>2. Содержательный раздел.</w:t>
      </w:r>
    </w:p>
    <w:p w:rsidR="009C19CA" w:rsidRDefault="009C19CA" w:rsidP="005B5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2.1. Содержание психолого-педагогической работы по образовательным областям.</w:t>
      </w:r>
    </w:p>
    <w:p w:rsidR="009C19CA" w:rsidRPr="00F05752" w:rsidRDefault="009C19CA" w:rsidP="005B5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>На третьем году жизни двигательная координация значительно улучшается</w:t>
      </w:r>
      <w:r w:rsidRPr="00F05752">
        <w:rPr>
          <w:rFonts w:ascii="Times New Roman" w:hAnsi="Times New Roman"/>
          <w:sz w:val="28"/>
          <w:szCs w:val="28"/>
        </w:rPr>
        <w:t xml:space="preserve"> - развивается согласованность движений рук и ног. В этом возрасте появляются и формируются бег и прыжки. Дети хорошо ходят, разнообразнее становятся виды метания, они лучше начинают ориентироваться в пространстве. Это позволяет использовать в работе некоторые построения и перестроения (в шеренгу, круг, колонну), а также игры с несложными правилами.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Отсутствие высокой точности и четкости в выполнении движения, а также неумение воссоздать отдельные его элементы не считаются для ребенка ошибкой. В этот возрастной период малыш осваивает новое движение в общих чертах (в целом). Дальнейшее совершенствование движения, его детальная отработка и точность выполнения осуществляются в последующих возрастах.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У маленьких детей огромное количество временных связей, имеющих прямое отношение к формированию произвольных движений, которые образуются путем </w:t>
      </w:r>
      <w:r w:rsidRPr="00F05752">
        <w:rPr>
          <w:rFonts w:ascii="Times New Roman" w:hAnsi="Times New Roman"/>
          <w:b/>
          <w:bCs/>
          <w:sz w:val="28"/>
          <w:szCs w:val="28"/>
        </w:rPr>
        <w:t>подражания</w:t>
      </w:r>
      <w:r w:rsidRPr="00F05752">
        <w:rPr>
          <w:rFonts w:ascii="Times New Roman" w:hAnsi="Times New Roman"/>
          <w:sz w:val="28"/>
          <w:szCs w:val="28"/>
        </w:rPr>
        <w:t>. Эта способность помогает им быстрее и лучше воспринимать предлагаемое упражнение или движение.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Подражание рождает эмоции, которые активизируют, сосредоточивают ребенка и при необходимости, например, в увлекательной, интересной игре даже заставляют сдерживаться в нужный момент. Кроме того, заинтересованность положительно действует на двигательную активность детей, особенно малоподвижных и инертных.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  <w:r w:rsidRPr="00F05752">
        <w:rPr>
          <w:rFonts w:ascii="Times New Roman" w:hAnsi="Times New Roman"/>
          <w:sz w:val="28"/>
          <w:szCs w:val="28"/>
        </w:rPr>
        <w:br/>
        <w:t xml:space="preserve">          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  <w:r w:rsidRPr="00F05752">
        <w:rPr>
          <w:rFonts w:ascii="Times New Roman" w:hAnsi="Times New Roman"/>
          <w:sz w:val="28"/>
          <w:szCs w:val="28"/>
        </w:rPr>
        <w:br/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  <w:r w:rsidRPr="00F05752">
        <w:rPr>
          <w:rFonts w:ascii="Times New Roman" w:hAnsi="Times New Roman"/>
          <w:sz w:val="28"/>
          <w:szCs w:val="28"/>
        </w:rPr>
        <w:br/>
        <w:t xml:space="preserve">        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</w:t>
      </w:r>
      <w:r w:rsidRPr="00F05752">
        <w:rPr>
          <w:rFonts w:ascii="Times New Roman" w:hAnsi="Times New Roman"/>
          <w:sz w:val="28"/>
          <w:szCs w:val="28"/>
        </w:rPr>
        <w:br/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</w:t>
      </w:r>
    </w:p>
    <w:p w:rsidR="009C19CA" w:rsidRPr="00F05752" w:rsidRDefault="009C19CA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  <w:r w:rsidRPr="00F05752">
        <w:rPr>
          <w:rFonts w:ascii="Times New Roman" w:hAnsi="Times New Roman"/>
          <w:sz w:val="28"/>
          <w:szCs w:val="28"/>
        </w:rPr>
        <w:br/>
        <w:t>Основной формой мышления становится наглядно-действенная: возникающие в жизни ребенка проблемные ситуации разрешаются путем реального действия с предметами.</w:t>
      </w:r>
    </w:p>
    <w:p w:rsidR="009C19CA" w:rsidRPr="00F05752" w:rsidRDefault="009C19CA" w:rsidP="004C2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</w:t>
      </w:r>
    </w:p>
    <w:p w:rsidR="009C19CA" w:rsidRPr="00F05752" w:rsidRDefault="009C19CA">
      <w:pPr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>2.2. Особенности образовательной деятельности разных видов и культурных практик.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Особенности образовательной деятельности разных видов.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Особенностью организации образовательной деятельности по программе является </w:t>
      </w:r>
      <w:r w:rsidRPr="00F05752">
        <w:rPr>
          <w:rFonts w:ascii="Times New Roman" w:hAnsi="Times New Roman"/>
          <w:b/>
          <w:bCs/>
          <w:sz w:val="28"/>
          <w:szCs w:val="28"/>
        </w:rPr>
        <w:t>ситуационный подход</w:t>
      </w:r>
      <w:r w:rsidRPr="00F05752">
        <w:rPr>
          <w:rFonts w:ascii="Times New Roman" w:hAnsi="Times New Roman"/>
          <w:sz w:val="28"/>
          <w:szCs w:val="28"/>
        </w:rPr>
        <w:t xml:space="preserve">. Основной единицей образовательного процесса выступает </w:t>
      </w:r>
      <w:r w:rsidRPr="00F05752">
        <w:rPr>
          <w:rFonts w:ascii="Times New Roman" w:hAnsi="Times New Roman"/>
          <w:b/>
          <w:bCs/>
          <w:sz w:val="28"/>
          <w:szCs w:val="28"/>
        </w:rPr>
        <w:t>образовательная ситуация</w:t>
      </w:r>
      <w:r w:rsidRPr="00F05752">
        <w:rPr>
          <w:rFonts w:ascii="Times New Roman" w:hAnsi="Times New Roman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Преимущественно образовательные ситуации носят </w:t>
      </w:r>
      <w:r w:rsidRPr="00F05752">
        <w:rPr>
          <w:rFonts w:ascii="Times New Roman" w:hAnsi="Times New Roman"/>
          <w:i/>
          <w:iCs/>
          <w:sz w:val="28"/>
          <w:szCs w:val="28"/>
        </w:rPr>
        <w:t xml:space="preserve">комплексный характер </w:t>
      </w:r>
      <w:r w:rsidRPr="00F05752">
        <w:rPr>
          <w:rFonts w:ascii="Times New Roman" w:hAnsi="Times New Roman"/>
          <w:sz w:val="28"/>
          <w:szCs w:val="28"/>
        </w:rPr>
        <w:t xml:space="preserve">и включают задачи, реализуемые в разных видах деятельности на одном тематическом содержании. 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Образовательные ситуации могут включаться </w:t>
      </w:r>
      <w:r w:rsidRPr="00F05752">
        <w:rPr>
          <w:rFonts w:ascii="Times New Roman" w:hAnsi="Times New Roman"/>
          <w:i/>
          <w:iCs/>
          <w:sz w:val="28"/>
          <w:szCs w:val="28"/>
        </w:rPr>
        <w:t>в образовательную деятельность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05752">
        <w:rPr>
          <w:rFonts w:ascii="Times New Roman" w:hAnsi="Times New Roman"/>
          <w:i/>
          <w:iCs/>
          <w:sz w:val="28"/>
          <w:szCs w:val="28"/>
        </w:rPr>
        <w:t>в режимных моментах</w:t>
      </w:r>
      <w:r w:rsidRPr="00F05752">
        <w:rPr>
          <w:rFonts w:ascii="Times New Roman" w:hAnsi="Times New Roman"/>
          <w:sz w:val="28"/>
          <w:szCs w:val="28"/>
        </w:rPr>
        <w:t xml:space="preserve">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Ситуационный подход дополняет принцип </w:t>
      </w:r>
      <w:r w:rsidRPr="00F05752">
        <w:rPr>
          <w:rFonts w:ascii="Times New Roman" w:hAnsi="Times New Roman"/>
          <w:i/>
          <w:iCs/>
          <w:sz w:val="28"/>
          <w:szCs w:val="28"/>
        </w:rPr>
        <w:t>продуктивности образовательной деятельности</w:t>
      </w:r>
      <w:r w:rsidRPr="00F05752">
        <w:rPr>
          <w:rFonts w:ascii="Times New Roman" w:hAnsi="Times New Roman"/>
          <w:sz w:val="28"/>
          <w:szCs w:val="28"/>
        </w:rPr>
        <w:t xml:space="preserve">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 w:rsidRPr="00F05752">
        <w:rPr>
          <w:rFonts w:ascii="Times New Roman" w:hAnsi="Times New Roman"/>
          <w:i/>
          <w:iCs/>
          <w:sz w:val="28"/>
          <w:szCs w:val="28"/>
        </w:rPr>
        <w:t xml:space="preserve">способы организации образовательного процесса </w:t>
      </w:r>
      <w:r w:rsidRPr="00F05752">
        <w:rPr>
          <w:rFonts w:ascii="Times New Roman" w:hAnsi="Times New Roman"/>
          <w:sz w:val="28"/>
          <w:szCs w:val="28"/>
        </w:rPr>
        <w:t>с использованием детских проектов, игр- оболочек и игр-путешествий, коллекционирования, экспериментирования и многое другое.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Непосредственно образовательная деятельность </w:t>
      </w:r>
      <w:r w:rsidRPr="00F05752">
        <w:rPr>
          <w:rFonts w:ascii="Times New Roman" w:hAnsi="Times New Roman"/>
          <w:sz w:val="28"/>
          <w:szCs w:val="28"/>
        </w:rPr>
        <w:t>основана на организации педагогом видов деятельности, заданных ФГОС дошкольного образования.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Игровая деятельность </w:t>
      </w:r>
      <w:r w:rsidRPr="00F05752">
        <w:rPr>
          <w:rFonts w:ascii="Times New Roman" w:hAnsi="Times New Roman"/>
          <w:sz w:val="28"/>
          <w:szCs w:val="28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 и пр. 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Коммуникативная деятельность </w:t>
      </w:r>
      <w:r w:rsidRPr="00F05752">
        <w:rPr>
          <w:rFonts w:ascii="Times New Roman" w:hAnsi="Times New Roman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Познавательно-исследовательская деятельность </w:t>
      </w:r>
      <w:r w:rsidRPr="00F05752">
        <w:rPr>
          <w:rFonts w:ascii="Times New Roman" w:hAnsi="Times New Roman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поселком,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F05752">
        <w:rPr>
          <w:rFonts w:ascii="Times New Roman" w:hAnsi="Times New Roman"/>
          <w:sz w:val="28"/>
          <w:szCs w:val="28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r w:rsidRPr="00F05752">
        <w:rPr>
          <w:rFonts w:ascii="Times New Roman" w:hAnsi="Times New Roman"/>
          <w:sz w:val="28"/>
          <w:szCs w:val="28"/>
        </w:rPr>
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/>
          <w:iCs/>
          <w:sz w:val="28"/>
          <w:szCs w:val="28"/>
        </w:rPr>
        <w:t>Образовательная деятельность, осуществляемая в ходе режимных моментов</w:t>
      </w:r>
      <w:r w:rsidRPr="00F05752">
        <w:rPr>
          <w:rFonts w:ascii="Times New Roman" w:hAnsi="Times New Roman"/>
          <w:sz w:val="28"/>
          <w:szCs w:val="28"/>
        </w:rPr>
        <w:t>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/>
          <w:iCs/>
          <w:sz w:val="28"/>
          <w:szCs w:val="28"/>
        </w:rPr>
        <w:t>Образовательная деятельность, осуществляемая в утренний отрезок времени</w:t>
      </w:r>
      <w:r w:rsidRPr="00F05752">
        <w:rPr>
          <w:rFonts w:ascii="Times New Roman" w:hAnsi="Times New Roman"/>
          <w:sz w:val="28"/>
          <w:szCs w:val="28"/>
        </w:rPr>
        <w:t>, включает: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наблюдения - в уголке природы, за деятельностью взрослых (сервировка стола к завтраку);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индивидуальные игры и игры с небольшими подгруппами детей (дидактические, развивающие, сюжетные, подвижные и пр.);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трудовые поручения (сервировка столов к завтраку, уход за комнатными растениями и пр.);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 беседы и разговоры с детьми по их интересам;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индивидуальную работу с детьми в соответствии с задачами разных образовательных областей;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 работу по воспитанию у детей культурно-гигиенических навыков и культуры здоровья.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/>
          <w:iCs/>
          <w:sz w:val="28"/>
          <w:szCs w:val="28"/>
        </w:rPr>
        <w:t>Образовательная деятельность, осуществляемая во время прогулки</w:t>
      </w:r>
      <w:r w:rsidRPr="00F05752">
        <w:rPr>
          <w:rFonts w:ascii="Times New Roman" w:hAnsi="Times New Roman"/>
          <w:sz w:val="28"/>
          <w:szCs w:val="28"/>
        </w:rPr>
        <w:t>, включает: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 подвижные игры и упражнения, направленные на оптимизацию режима двигательной активности и укрепление здоровья детей;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 экспериментирование с объектами неживой природы;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 сюжетно-ролевые и конструктивные игры (с песком, со снегом, с природным материалом);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элементарную трудовую деятельность детей на участке детского сада;</w:t>
      </w:r>
    </w:p>
    <w:p w:rsidR="009C19CA" w:rsidRPr="00F05752" w:rsidRDefault="009C19CA" w:rsidP="00830DA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свободное общение воспитателя с детьми</w:t>
      </w:r>
    </w:p>
    <w:p w:rsidR="009C19CA" w:rsidRPr="00F05752" w:rsidRDefault="009C19CA" w:rsidP="00830DA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830DAD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F05752">
        <w:rPr>
          <w:rFonts w:ascii="Times New Roman" w:hAnsi="Times New Roman"/>
          <w:b/>
          <w:i/>
          <w:sz w:val="28"/>
          <w:szCs w:val="28"/>
        </w:rPr>
        <w:t>Культурные практики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Cs/>
          <w:i/>
          <w:sz w:val="28"/>
          <w:szCs w:val="28"/>
        </w:rPr>
        <w:t xml:space="preserve">Совместная игра </w:t>
      </w:r>
      <w:r w:rsidRPr="00F05752">
        <w:rPr>
          <w:rFonts w:ascii="Times New Roman" w:hAnsi="Times New Roman"/>
          <w:sz w:val="28"/>
          <w:szCs w:val="28"/>
        </w:rPr>
        <w:t>воспитателя и детей (сюжетно-ролевая, режиссерская, игра 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i/>
          <w:sz w:val="28"/>
          <w:szCs w:val="28"/>
        </w:rPr>
        <w:t xml:space="preserve">Ситуации общения и накопления положительного социально- эмоционального опыта </w:t>
      </w:r>
      <w:r w:rsidRPr="00F05752">
        <w:rPr>
          <w:rFonts w:ascii="Times New Roman" w:hAnsi="Times New Roman"/>
          <w:sz w:val="28"/>
          <w:szCs w:val="28"/>
        </w:rPr>
        <w:t xml:space="preserve"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9C19CA" w:rsidRPr="00F05752" w:rsidRDefault="009C19CA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i/>
          <w:sz w:val="28"/>
          <w:szCs w:val="28"/>
        </w:rPr>
        <w:t>Творческая мастерская</w:t>
      </w:r>
      <w:r w:rsidRPr="00F05752">
        <w:rPr>
          <w:rFonts w:ascii="Times New Roman" w:hAnsi="Times New Roman"/>
          <w:bCs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например: просмотр познавательных презентаций, оформление художественной галереи, книжного уголка, игры, коллекционирование и др..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9C19CA" w:rsidRPr="00307F8A" w:rsidRDefault="009C19CA" w:rsidP="00307F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i/>
          <w:sz w:val="28"/>
          <w:szCs w:val="28"/>
        </w:rPr>
        <w:t>Музыкально-театральная и литературная гостиная</w:t>
      </w:r>
      <w:r w:rsidRPr="00F05752">
        <w:rPr>
          <w:rFonts w:ascii="Times New Roman" w:hAnsi="Times New Roman"/>
          <w:bCs/>
          <w:sz w:val="28"/>
          <w:szCs w:val="28"/>
        </w:rPr>
        <w:t xml:space="preserve"> (детская студия) —форма организации художественно-творческой деятельности детей, </w:t>
      </w:r>
    </w:p>
    <w:p w:rsidR="009C19CA" w:rsidRPr="00D3546D" w:rsidRDefault="009C19CA" w:rsidP="00D3546D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2.3. Взаимодействие с родителями.</w:t>
      </w:r>
    </w:p>
    <w:p w:rsidR="009C19CA" w:rsidRPr="00D3546D" w:rsidRDefault="009C19CA" w:rsidP="00D3546D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3546D">
        <w:rPr>
          <w:rFonts w:ascii="Times New Roman" w:hAnsi="Times New Roman"/>
          <w:b/>
          <w:sz w:val="28"/>
          <w:szCs w:val="28"/>
          <w:lang w:eastAsia="en-US"/>
        </w:rPr>
        <w:t>Цель: Формирование</w:t>
      </w:r>
      <w:r w:rsidRPr="00D3546D">
        <w:rPr>
          <w:rFonts w:ascii="Times New Roman" w:hAnsi="Times New Roman"/>
          <w:sz w:val="28"/>
          <w:szCs w:val="28"/>
          <w:lang w:eastAsia="en-US"/>
        </w:rPr>
        <w:t xml:space="preserve"> единого коллектива актуализирования творческого потенциала родителе и детей, способствование укреплению семейных связей</w:t>
      </w:r>
    </w:p>
    <w:p w:rsidR="009C19CA" w:rsidRPr="00D3546D" w:rsidRDefault="009C19CA" w:rsidP="00D3546D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9C19CA" w:rsidRPr="00D3546D" w:rsidRDefault="009C19CA" w:rsidP="00D3546D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9C19CA" w:rsidRPr="00D3546D" w:rsidRDefault="009C19CA" w:rsidP="00D3546D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9C19CA" w:rsidRPr="00D3546D" w:rsidRDefault="009C19CA" w:rsidP="00D3546D">
      <w:pPr>
        <w:spacing w:after="8" w:line="240" w:lineRule="auto"/>
        <w:ind w:left="397"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Основные задачи взаимодействия детского сада с семьей: </w:t>
      </w:r>
    </w:p>
    <w:p w:rsidR="009C19CA" w:rsidRPr="00D3546D" w:rsidRDefault="009C19CA" w:rsidP="00D3546D">
      <w:pPr>
        <w:numPr>
          <w:ilvl w:val="0"/>
          <w:numId w:val="39"/>
        </w:numPr>
        <w:spacing w:after="8" w:line="25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9C19CA" w:rsidRPr="00D3546D" w:rsidRDefault="009C19CA" w:rsidP="00D3546D">
      <w:pPr>
        <w:numPr>
          <w:ilvl w:val="0"/>
          <w:numId w:val="39"/>
        </w:numPr>
        <w:spacing w:after="8" w:line="25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9C19CA" w:rsidRPr="00D3546D" w:rsidRDefault="009C19CA" w:rsidP="00D3546D">
      <w:pPr>
        <w:numPr>
          <w:ilvl w:val="0"/>
          <w:numId w:val="39"/>
        </w:numPr>
        <w:spacing w:after="8" w:line="25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9C19CA" w:rsidRPr="00D3546D" w:rsidRDefault="009C19CA" w:rsidP="00D3546D">
      <w:pPr>
        <w:numPr>
          <w:ilvl w:val="0"/>
          <w:numId w:val="39"/>
        </w:numPr>
        <w:spacing w:after="8" w:line="25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9C19CA" w:rsidRPr="00D3546D" w:rsidRDefault="009C19CA" w:rsidP="00D3546D">
      <w:pPr>
        <w:numPr>
          <w:ilvl w:val="0"/>
          <w:numId w:val="39"/>
        </w:numPr>
        <w:spacing w:after="8" w:line="25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9C19CA" w:rsidRPr="00D3546D" w:rsidRDefault="009C19CA" w:rsidP="00D35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C19CA" w:rsidRPr="00D3546D" w:rsidRDefault="009C19CA" w:rsidP="00D3546D">
      <w:pPr>
        <w:spacing w:after="0" w:line="240" w:lineRule="auto"/>
        <w:rPr>
          <w:rFonts w:ascii="Times New Roman" w:hAnsi="Times New Roman"/>
          <w:color w:val="181717"/>
          <w:sz w:val="28"/>
          <w:szCs w:val="28"/>
        </w:rPr>
      </w:pPr>
    </w:p>
    <w:p w:rsidR="009C19CA" w:rsidRPr="00D3546D" w:rsidRDefault="009C19CA" w:rsidP="00D3546D">
      <w:pPr>
        <w:spacing w:after="0" w:line="240" w:lineRule="auto"/>
        <w:ind w:left="340" w:right="7"/>
        <w:jc w:val="both"/>
        <w:rPr>
          <w:rFonts w:ascii="Times New Roman" w:hAnsi="Times New Roman"/>
          <w:b/>
          <w:i/>
          <w:sz w:val="28"/>
          <w:szCs w:val="28"/>
        </w:rPr>
      </w:pPr>
      <w:r w:rsidRPr="00D3546D">
        <w:rPr>
          <w:rFonts w:ascii="Times New Roman" w:hAnsi="Times New Roman"/>
          <w:b/>
          <w:i/>
          <w:sz w:val="28"/>
          <w:szCs w:val="28"/>
        </w:rPr>
        <w:t>Основные направления и формы</w:t>
      </w:r>
    </w:p>
    <w:p w:rsidR="009C19CA" w:rsidRPr="00D3546D" w:rsidRDefault="009C19CA" w:rsidP="00D3546D">
      <w:pPr>
        <w:numPr>
          <w:ilvl w:val="0"/>
          <w:numId w:val="40"/>
        </w:numPr>
        <w:spacing w:after="0" w:line="240" w:lineRule="auto"/>
        <w:ind w:right="7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D3546D">
        <w:rPr>
          <w:rFonts w:ascii="Times New Roman" w:hAnsi="Times New Roman"/>
          <w:sz w:val="28"/>
          <w:szCs w:val="28"/>
          <w:lang w:eastAsia="en-US"/>
        </w:rPr>
        <w:t>Взаимопознание и взаимоинформирование</w:t>
      </w:r>
    </w:p>
    <w:p w:rsidR="009C19CA" w:rsidRPr="00D3546D" w:rsidRDefault="009C19CA" w:rsidP="00D3546D">
      <w:pPr>
        <w:numPr>
          <w:ilvl w:val="0"/>
          <w:numId w:val="40"/>
        </w:numPr>
        <w:spacing w:after="0" w:line="240" w:lineRule="auto"/>
        <w:ind w:right="7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D3546D">
        <w:rPr>
          <w:rFonts w:ascii="Times New Roman" w:hAnsi="Times New Roman"/>
          <w:sz w:val="28"/>
          <w:szCs w:val="28"/>
          <w:lang w:eastAsia="en-US"/>
        </w:rPr>
        <w:t>Непрерывное образование воспитывающих взрослых</w:t>
      </w:r>
    </w:p>
    <w:p w:rsidR="009C19CA" w:rsidRPr="00D3546D" w:rsidRDefault="009C19CA" w:rsidP="00D3546D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3546D">
        <w:rPr>
          <w:rFonts w:ascii="Times New Roman" w:hAnsi="Times New Roman"/>
          <w:sz w:val="28"/>
          <w:szCs w:val="28"/>
          <w:lang w:eastAsia="en-US"/>
        </w:rPr>
        <w:t>Совместная деятельность педагогов, родителей, детей</w:t>
      </w:r>
    </w:p>
    <w:p w:rsidR="009C19CA" w:rsidRPr="00D3546D" w:rsidRDefault="009C19CA" w:rsidP="00D3546D">
      <w:pPr>
        <w:spacing w:after="0" w:line="240" w:lineRule="auto"/>
        <w:ind w:right="-1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19CA" w:rsidRPr="00D3546D" w:rsidRDefault="009C19CA" w:rsidP="00D35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46D">
        <w:rPr>
          <w:rFonts w:ascii="Times New Roman" w:hAnsi="Times New Roman"/>
          <w:b/>
          <w:sz w:val="28"/>
          <w:szCs w:val="28"/>
        </w:rPr>
        <w:t>План взаимодействия с родителями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(Приложение№2</w:t>
      </w:r>
      <w:r w:rsidRPr="00D3546D">
        <w:rPr>
          <w:rFonts w:ascii="Times New Roman" w:hAnsi="Times New Roman"/>
          <w:sz w:val="28"/>
          <w:szCs w:val="28"/>
        </w:rPr>
        <w:t>)</w:t>
      </w:r>
    </w:p>
    <w:p w:rsidR="009C19CA" w:rsidRPr="00F05752" w:rsidRDefault="009C19CA">
      <w:pPr>
        <w:rPr>
          <w:rFonts w:ascii="Times New Roman" w:hAnsi="Times New Roman"/>
          <w:sz w:val="28"/>
          <w:szCs w:val="28"/>
        </w:rPr>
      </w:pPr>
    </w:p>
    <w:p w:rsidR="009C19CA" w:rsidRDefault="009C19CA" w:rsidP="00753885">
      <w:pPr>
        <w:keepNext/>
        <w:keepLines/>
        <w:widowControl w:val="0"/>
        <w:numPr>
          <w:ilvl w:val="0"/>
          <w:numId w:val="8"/>
        </w:numPr>
        <w:tabs>
          <w:tab w:val="left" w:pos="-1276"/>
          <w:tab w:val="left" w:pos="619"/>
        </w:tabs>
        <w:spacing w:after="486" w:line="270" w:lineRule="exact"/>
        <w:ind w:right="28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bookmark8"/>
      <w:r w:rsidRPr="00F05752">
        <w:rPr>
          <w:rFonts w:ascii="Times New Roman" w:hAnsi="Times New Roman"/>
          <w:b/>
          <w:bCs/>
          <w:sz w:val="28"/>
          <w:szCs w:val="28"/>
        </w:rPr>
        <w:t>Способы и направления поддержки детской инициативы.</w:t>
      </w:r>
      <w:bookmarkEnd w:id="4"/>
    </w:p>
    <w:p w:rsidR="009C19CA" w:rsidRPr="00753885" w:rsidRDefault="009C19CA" w:rsidP="005277A3">
      <w:pPr>
        <w:keepNext/>
        <w:keepLines/>
        <w:widowControl w:val="0"/>
        <w:tabs>
          <w:tab w:val="left" w:pos="-1276"/>
          <w:tab w:val="left" w:pos="619"/>
        </w:tabs>
        <w:spacing w:after="486" w:line="270" w:lineRule="exact"/>
        <w:ind w:right="28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53885">
        <w:rPr>
          <w:rFonts w:ascii="Times New Roman" w:hAnsi="Times New Roman"/>
          <w:i/>
          <w:iCs/>
          <w:sz w:val="28"/>
          <w:szCs w:val="28"/>
        </w:rPr>
        <w:t>Способы поддержки инициативы детей:</w:t>
      </w:r>
    </w:p>
    <w:p w:rsidR="009C19CA" w:rsidRPr="00F05752" w:rsidRDefault="009C19CA" w:rsidP="00B4237B">
      <w:pPr>
        <w:widowControl w:val="0"/>
        <w:numPr>
          <w:ilvl w:val="0"/>
          <w:numId w:val="2"/>
        </w:numPr>
        <w:tabs>
          <w:tab w:val="left" w:pos="-1276"/>
          <w:tab w:val="left" w:pos="283"/>
        </w:tabs>
        <w:spacing w:after="0" w:line="322" w:lineRule="exact"/>
        <w:ind w:right="28"/>
        <w:rPr>
          <w:rFonts w:ascii="Times New Roman" w:hAnsi="Times New Roman"/>
          <w:color w:val="000000"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9C19CA" w:rsidRPr="00F05752" w:rsidRDefault="009C19CA" w:rsidP="00B4237B">
      <w:pPr>
        <w:widowControl w:val="0"/>
        <w:numPr>
          <w:ilvl w:val="0"/>
          <w:numId w:val="2"/>
        </w:numPr>
        <w:tabs>
          <w:tab w:val="left" w:pos="-1276"/>
          <w:tab w:val="left" w:pos="288"/>
        </w:tabs>
        <w:spacing w:after="0" w:line="322" w:lineRule="exact"/>
        <w:ind w:right="28"/>
        <w:rPr>
          <w:rFonts w:ascii="Times New Roman" w:hAnsi="Times New Roman"/>
          <w:color w:val="000000"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9C19CA" w:rsidRPr="004C2563" w:rsidRDefault="009C19CA" w:rsidP="004C2563">
      <w:pPr>
        <w:widowControl w:val="0"/>
        <w:numPr>
          <w:ilvl w:val="0"/>
          <w:numId w:val="2"/>
        </w:numPr>
        <w:tabs>
          <w:tab w:val="left" w:pos="-1276"/>
          <w:tab w:val="left" w:pos="283"/>
        </w:tabs>
        <w:spacing w:after="236" w:line="322" w:lineRule="exact"/>
        <w:ind w:right="28"/>
        <w:rPr>
          <w:rFonts w:ascii="Times New Roman" w:hAnsi="Times New Roman"/>
          <w:color w:val="000000"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t>не директивную помощь детям, поддержку детской инициативы и самостоятельности в разных видах деятельности (игровой, исследовательской, пр</w:t>
      </w:r>
      <w:r>
        <w:rPr>
          <w:rFonts w:ascii="Times New Roman" w:hAnsi="Times New Roman"/>
          <w:color w:val="000000"/>
          <w:sz w:val="28"/>
          <w:szCs w:val="28"/>
        </w:rPr>
        <w:t>оектной, познавательной и т.д.)</w:t>
      </w:r>
    </w:p>
    <w:p w:rsidR="009C19CA" w:rsidRPr="00F05752" w:rsidRDefault="009C19CA" w:rsidP="00134F0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134F02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19CA" w:rsidRDefault="009C19CA" w:rsidP="009472EC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05752">
        <w:rPr>
          <w:rFonts w:ascii="Times New Roman" w:hAnsi="Times New Roman"/>
          <w:b/>
          <w:sz w:val="28"/>
          <w:szCs w:val="28"/>
        </w:rPr>
        <w:t>2.5. Комплексно-тематическое планирование.</w:t>
      </w:r>
    </w:p>
    <w:p w:rsidR="009C19CA" w:rsidRPr="00F05752" w:rsidRDefault="009C19CA" w:rsidP="009472EC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19CA" w:rsidRDefault="009C19CA">
      <w:pPr>
        <w:rPr>
          <w:rFonts w:ascii="Times New Roman" w:hAnsi="Times New Roman"/>
          <w:sz w:val="28"/>
          <w:szCs w:val="28"/>
        </w:rPr>
      </w:pPr>
      <w:r w:rsidRPr="00753885">
        <w:rPr>
          <w:rFonts w:ascii="Times New Roman" w:hAnsi="Times New Roman"/>
          <w:sz w:val="28"/>
          <w:szCs w:val="28"/>
        </w:rPr>
        <w:t>Образовательный процесс основывается на комплексно - тематическом принципе построения, в основу которого положена идея интеграции содержания разных образовательных областей вокруг единой, общей темы, которая на определенный период становится объединя</w:t>
      </w:r>
      <w:r>
        <w:rPr>
          <w:rFonts w:ascii="Times New Roman" w:hAnsi="Times New Roman"/>
          <w:sz w:val="28"/>
          <w:szCs w:val="28"/>
        </w:rPr>
        <w:t>ющей. (Приложение №3, 4, 5, 6,7</w:t>
      </w:r>
      <w:r w:rsidRPr="00753885">
        <w:rPr>
          <w:rFonts w:ascii="Times New Roman" w:hAnsi="Times New Roman"/>
          <w:sz w:val="28"/>
          <w:szCs w:val="28"/>
        </w:rPr>
        <w:t>)</w:t>
      </w:r>
    </w:p>
    <w:p w:rsidR="009C19CA" w:rsidRPr="00F05752" w:rsidRDefault="009C19CA">
      <w:pPr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7934AC">
      <w:pPr>
        <w:pStyle w:val="21"/>
        <w:keepNext/>
        <w:keepLines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296" w:line="270" w:lineRule="exact"/>
        <w:ind w:right="-44"/>
        <w:rPr>
          <w:rFonts w:ascii="Times New Roman" w:hAnsi="Times New Roman"/>
          <w:sz w:val="28"/>
          <w:szCs w:val="28"/>
        </w:rPr>
      </w:pPr>
      <w:r w:rsidRPr="00F05752">
        <w:rPr>
          <w:rStyle w:val="20"/>
          <w:sz w:val="28"/>
          <w:szCs w:val="28"/>
          <w:lang w:eastAsia="en-US"/>
        </w:rPr>
        <w:t>Традиционные события, праздники, мероприятия</w:t>
      </w:r>
    </w:p>
    <w:p w:rsidR="009C19CA" w:rsidRPr="00F05752" w:rsidRDefault="009C19CA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В основе лежит комплексно-тематическое планирование воспитательно</w:t>
      </w:r>
      <w:r w:rsidRPr="00F05752">
        <w:rPr>
          <w:sz w:val="28"/>
          <w:szCs w:val="28"/>
        </w:rPr>
        <w:softHyphen/>
        <w:t>образовательной работы в МКДОУ</w:t>
      </w:r>
    </w:p>
    <w:p w:rsidR="009C19CA" w:rsidRPr="00F05752" w:rsidRDefault="009C19CA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9C19CA" w:rsidRPr="00F05752" w:rsidRDefault="009C19CA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явлениям нравственной жизни ребенка</w:t>
      </w:r>
    </w:p>
    <w:p w:rsidR="009C19CA" w:rsidRPr="00F05752" w:rsidRDefault="009C19CA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окружающей природе</w:t>
      </w:r>
    </w:p>
    <w:p w:rsidR="009C19CA" w:rsidRPr="00F05752" w:rsidRDefault="009C19CA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миру искусства и литературы</w:t>
      </w:r>
    </w:p>
    <w:p w:rsidR="009C19CA" w:rsidRPr="00F05752" w:rsidRDefault="009C19CA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традиционным для семьи, общества и государства праздничным событиям</w:t>
      </w:r>
    </w:p>
    <w:p w:rsidR="009C19CA" w:rsidRPr="00F05752" w:rsidRDefault="009C19CA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событиям, формирующим чувство гражданской принадлежности ребенка (День народного единства, День защитника Отечества и др.)</w:t>
      </w:r>
    </w:p>
    <w:p w:rsidR="009C19CA" w:rsidRPr="00F05752" w:rsidRDefault="009C19CA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сезонным явлениям</w:t>
      </w:r>
    </w:p>
    <w:p w:rsidR="009C19CA" w:rsidRPr="00F05752" w:rsidRDefault="009C19CA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народной культуре и традициям.</w:t>
      </w:r>
    </w:p>
    <w:p w:rsidR="009C19CA" w:rsidRPr="00F05752" w:rsidRDefault="009C19CA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Тематический при</w:t>
      </w:r>
      <w:r w:rsidRPr="00F05752">
        <w:rPr>
          <w:rStyle w:val="4"/>
          <w:b w:val="0"/>
          <w:sz w:val="28"/>
          <w:szCs w:val="28"/>
          <w:u w:val="none"/>
          <w:lang w:eastAsia="ru-RU"/>
        </w:rPr>
        <w:t>нци</w:t>
      </w:r>
      <w:r w:rsidRPr="00F05752">
        <w:rPr>
          <w:sz w:val="28"/>
          <w:szCs w:val="28"/>
        </w:rPr>
        <w:t>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уделяется не менее одной недели. Тема отражается в подборе материалов, находящихся в группе и центрах развития.</w:t>
      </w:r>
    </w:p>
    <w:p w:rsidR="009C19CA" w:rsidRPr="00F05752" w:rsidRDefault="009C19CA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9C19CA" w:rsidRPr="00F05752" w:rsidRDefault="009C19CA" w:rsidP="00DE3CC1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9C19CA" w:rsidRPr="00F05752" w:rsidRDefault="009C19CA" w:rsidP="00DE3CC1">
      <w:pPr>
        <w:tabs>
          <w:tab w:val="left" w:pos="0"/>
          <w:tab w:val="left" w:pos="1064"/>
        </w:tabs>
        <w:spacing w:after="0" w:line="360" w:lineRule="auto"/>
        <w:ind w:right="-44"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Наличие традиционных событий, праздников, мероприятий в детском саду - является неотъемлемой частью в деятельности дошкольного учреждения, поскольку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</w:p>
    <w:p w:rsidR="009C19CA" w:rsidRPr="00F05752" w:rsidRDefault="009C19CA" w:rsidP="00DE3CC1">
      <w:pPr>
        <w:tabs>
          <w:tab w:val="left" w:pos="0"/>
          <w:tab w:val="left" w:pos="1064"/>
        </w:tabs>
        <w:spacing w:after="0" w:line="360" w:lineRule="auto"/>
        <w:ind w:right="-44"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Традиции направлены, прежде всего на сплочение коллектива детей, родителей и педагогов МКДОУ, они играют большую роль в формировании и укреплении дружеских отношений между всеми участниками образовательных отношений. </w:t>
      </w:r>
    </w:p>
    <w:p w:rsidR="009C19CA" w:rsidRPr="00F05752" w:rsidRDefault="009C19CA" w:rsidP="00DE3CC1">
      <w:pPr>
        <w:tabs>
          <w:tab w:val="left" w:pos="0"/>
          <w:tab w:val="left" w:pos="1064"/>
        </w:tabs>
        <w:spacing w:after="0" w:line="360" w:lineRule="auto"/>
        <w:ind w:right="-44"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</w:t>
      </w:r>
    </w:p>
    <w:p w:rsidR="009C19CA" w:rsidRPr="00F05752" w:rsidRDefault="009C19CA" w:rsidP="007934AC">
      <w:pPr>
        <w:pStyle w:val="5"/>
        <w:shd w:val="clear" w:color="auto" w:fill="auto"/>
        <w:tabs>
          <w:tab w:val="left" w:pos="0"/>
        </w:tabs>
        <w:spacing w:before="271" w:line="270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Каждая группа имеет свои традиции (фиксирование в комплексно- тематическом планировании):</w:t>
      </w:r>
    </w:p>
    <w:p w:rsidR="009C19CA" w:rsidRPr="00F05752" w:rsidRDefault="009C19CA" w:rsidP="007934AC">
      <w:pPr>
        <w:pStyle w:val="5"/>
        <w:numPr>
          <w:ilvl w:val="0"/>
          <w:numId w:val="10"/>
        </w:numPr>
        <w:shd w:val="clear" w:color="auto" w:fill="auto"/>
        <w:tabs>
          <w:tab w:val="left" w:pos="-1985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«Утро радостных встреч». Особенность данной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</w:t>
      </w:r>
    </w:p>
    <w:p w:rsidR="009C19CA" w:rsidRDefault="009C19CA" w:rsidP="007934AC">
      <w:pPr>
        <w:pStyle w:val="5"/>
        <w:numPr>
          <w:ilvl w:val="0"/>
          <w:numId w:val="10"/>
        </w:numPr>
        <w:shd w:val="clear" w:color="auto" w:fill="auto"/>
        <w:tabs>
          <w:tab w:val="left" w:pos="-1985"/>
          <w:tab w:val="left" w:pos="0"/>
        </w:tabs>
        <w:spacing w:before="0" w:after="304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«День рождения». Особенность данной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каждый ребенок говорит имениннику пожелание.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6"/>
        <w:gridCol w:w="7551"/>
      </w:tblGrid>
      <w:tr w:rsidR="009C19CA" w:rsidRPr="00753885" w:rsidTr="00345E26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Время года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CA" w:rsidRPr="00345E26" w:rsidRDefault="009C19CA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9C19CA" w:rsidRPr="00753885" w:rsidTr="00345E26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Осень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CA" w:rsidRPr="00345E26" w:rsidRDefault="009C19CA" w:rsidP="00345E2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поделок «Осенние фантазии»</w:t>
            </w:r>
          </w:p>
          <w:p w:rsidR="009C19CA" w:rsidRPr="00345E26" w:rsidRDefault="009C19CA" w:rsidP="00345E2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День дошкольного работника</w:t>
            </w:r>
          </w:p>
          <w:p w:rsidR="009C19CA" w:rsidRPr="00345E26" w:rsidRDefault="009C19CA" w:rsidP="00345E2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«День матери»</w:t>
            </w:r>
          </w:p>
          <w:p w:rsidR="009C19CA" w:rsidRPr="00345E26" w:rsidRDefault="009C19CA" w:rsidP="00345E26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Дни рождения детей</w:t>
            </w:r>
          </w:p>
        </w:tc>
      </w:tr>
      <w:tr w:rsidR="009C19CA" w:rsidRPr="00753885" w:rsidTr="00345E26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Зима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CA" w:rsidRPr="00345E26" w:rsidRDefault="009C19CA" w:rsidP="00345E2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«Зимушка хрустальная»</w:t>
            </w:r>
          </w:p>
          <w:p w:rsidR="009C19CA" w:rsidRPr="00345E26" w:rsidRDefault="009C19CA" w:rsidP="00345E2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Колядки</w:t>
            </w:r>
          </w:p>
          <w:p w:rsidR="009C19CA" w:rsidRPr="00345E26" w:rsidRDefault="009C19CA" w:rsidP="00345E2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Масленица</w:t>
            </w:r>
          </w:p>
          <w:p w:rsidR="009C19CA" w:rsidRPr="00345E26" w:rsidRDefault="009C19CA" w:rsidP="00345E2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Дни рождения детей</w:t>
            </w:r>
          </w:p>
          <w:p w:rsidR="009C19CA" w:rsidRPr="00345E26" w:rsidRDefault="009C19CA" w:rsidP="00345E2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Олимпийские игры</w:t>
            </w:r>
          </w:p>
          <w:p w:rsidR="009C19CA" w:rsidRPr="00345E26" w:rsidRDefault="009C19CA" w:rsidP="00345E2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Страна чудес – страна исследований (защита проектов)</w:t>
            </w:r>
          </w:p>
        </w:tc>
      </w:tr>
      <w:tr w:rsidR="009C19CA" w:rsidRPr="00753885" w:rsidTr="00345E26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Весна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CA" w:rsidRPr="00345E26" w:rsidRDefault="009C19CA" w:rsidP="00345E2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чтецов</w:t>
            </w:r>
          </w:p>
          <w:p w:rsidR="009C19CA" w:rsidRPr="00345E26" w:rsidRDefault="009C19CA" w:rsidP="00345E2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День здоровья </w:t>
            </w:r>
          </w:p>
          <w:p w:rsidR="009C19CA" w:rsidRPr="00345E26" w:rsidRDefault="009C19CA" w:rsidP="00345E2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День пожарной охраны</w:t>
            </w:r>
          </w:p>
          <w:p w:rsidR="009C19CA" w:rsidRPr="00345E26" w:rsidRDefault="009C19CA" w:rsidP="00345E2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Посади дерево</w:t>
            </w:r>
          </w:p>
          <w:p w:rsidR="009C19CA" w:rsidRPr="00345E26" w:rsidRDefault="009C19CA" w:rsidP="00345E2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«День семьи»</w:t>
            </w:r>
          </w:p>
          <w:p w:rsidR="009C19CA" w:rsidRPr="00345E26" w:rsidRDefault="009C19CA" w:rsidP="00345E2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5E26">
              <w:rPr>
                <w:rFonts w:ascii="Times New Roman" w:hAnsi="Times New Roman"/>
                <w:sz w:val="28"/>
                <w:szCs w:val="28"/>
                <w:lang w:eastAsia="en-US"/>
              </w:rPr>
              <w:t>Бал для выпускников детского сада</w:t>
            </w:r>
          </w:p>
        </w:tc>
      </w:tr>
    </w:tbl>
    <w:p w:rsidR="009C19CA" w:rsidRPr="00F05752" w:rsidRDefault="009C19CA">
      <w:pPr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DE3C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2.7. Взаимодействие взрослых с детьми.</w:t>
      </w:r>
    </w:p>
    <w:p w:rsidR="009C19CA" w:rsidRPr="00F05752" w:rsidRDefault="009C19CA" w:rsidP="007934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7934A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t>Взаимодействие</w:t>
      </w:r>
      <w:r w:rsidRPr="00F05752">
        <w:rPr>
          <w:rFonts w:ascii="Times New Roman" w:hAnsi="Times New Roman"/>
          <w:sz w:val="28"/>
          <w:szCs w:val="28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9C19CA" w:rsidRPr="00F05752" w:rsidRDefault="009C19CA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9C19CA" w:rsidRPr="00F05752" w:rsidRDefault="009C19CA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9C19CA" w:rsidRPr="00F05752" w:rsidRDefault="009C19CA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Для </w:t>
      </w:r>
      <w:r w:rsidRPr="00F05752">
        <w:rPr>
          <w:rFonts w:ascii="Times New Roman" w:hAnsi="Times New Roman"/>
          <w:i/>
          <w:sz w:val="28"/>
          <w:szCs w:val="28"/>
        </w:rPr>
        <w:t>личностно-порождающего взаимодействия</w:t>
      </w:r>
      <w:r w:rsidRPr="00F05752">
        <w:rPr>
          <w:rFonts w:ascii="Times New Roman" w:hAnsi="Times New Roman"/>
          <w:sz w:val="28"/>
          <w:szCs w:val="28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9C19CA" w:rsidRPr="00F05752" w:rsidRDefault="009C19CA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/>
          <w:sz w:val="28"/>
          <w:szCs w:val="28"/>
        </w:rPr>
        <w:t xml:space="preserve">Личностно-порождающее взаимодействие способствует </w:t>
      </w:r>
      <w:r w:rsidRPr="00F05752">
        <w:rPr>
          <w:rFonts w:ascii="Times New Roman" w:hAnsi="Times New Roman"/>
          <w:sz w:val="28"/>
          <w:szCs w:val="28"/>
        </w:rPr>
        <w:t xml:space="preserve">формированию у ребенка различных позитивных качеств. Ребенок учится </w:t>
      </w:r>
      <w:r w:rsidRPr="00F05752">
        <w:rPr>
          <w:rFonts w:ascii="Times New Roman" w:hAnsi="Times New Roman"/>
          <w:iCs/>
          <w:sz w:val="28"/>
          <w:szCs w:val="28"/>
        </w:rPr>
        <w:t>уважать себя и других, так как о</w:t>
      </w:r>
      <w:r w:rsidRPr="00F05752">
        <w:rPr>
          <w:rFonts w:ascii="Times New Roman" w:hAnsi="Times New Roman"/>
          <w:sz w:val="28"/>
          <w:szCs w:val="28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F05752">
        <w:rPr>
          <w:rFonts w:ascii="Times New Roman" w:hAnsi="Times New Roman"/>
          <w:iCs/>
          <w:sz w:val="28"/>
          <w:szCs w:val="28"/>
        </w:rPr>
        <w:t>чувство уверенности в себе, не боится ошибок</w:t>
      </w:r>
      <w:r w:rsidRPr="00F05752">
        <w:rPr>
          <w:rFonts w:ascii="Times New Roman" w:hAnsi="Times New Roman"/>
          <w:i/>
          <w:iCs/>
          <w:sz w:val="28"/>
          <w:szCs w:val="28"/>
        </w:rPr>
        <w:t>.</w:t>
      </w:r>
      <w:r w:rsidRPr="00F05752">
        <w:rPr>
          <w:rFonts w:ascii="Times New Roman" w:hAnsi="Times New Roman"/>
          <w:sz w:val="28"/>
          <w:szCs w:val="28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9C19CA" w:rsidRPr="00F05752" w:rsidRDefault="009C19CA" w:rsidP="007934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19CA" w:rsidRPr="00437570" w:rsidRDefault="009C19CA" w:rsidP="00437570">
      <w:pPr>
        <w:spacing w:after="0" w:line="240" w:lineRule="auto"/>
        <w:ind w:left="-142" w:right="-428"/>
        <w:jc w:val="both"/>
        <w:rPr>
          <w:rFonts w:ascii="Times New Roman" w:hAnsi="Times New Roman"/>
          <w:color w:val="000000"/>
          <w:sz w:val="28"/>
          <w:szCs w:val="28"/>
        </w:rPr>
      </w:pPr>
      <w:r w:rsidRPr="00437570">
        <w:rPr>
          <w:rFonts w:ascii="Times New Roman" w:hAnsi="Times New Roman"/>
          <w:color w:val="000000"/>
          <w:sz w:val="28"/>
          <w:szCs w:val="28"/>
        </w:rPr>
        <w:t>Решение программных образовательных задач осуществляется в ходе:</w:t>
      </w:r>
    </w:p>
    <w:p w:rsidR="009C19CA" w:rsidRPr="00437570" w:rsidRDefault="009C19CA" w:rsidP="00437570">
      <w:pPr>
        <w:numPr>
          <w:ilvl w:val="0"/>
          <w:numId w:val="44"/>
        </w:numPr>
        <w:spacing w:after="160" w:line="240" w:lineRule="auto"/>
        <w:ind w:left="-142" w:right="-428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37570">
        <w:rPr>
          <w:rFonts w:ascii="Times New Roman" w:hAnsi="Times New Roman"/>
          <w:iCs/>
          <w:color w:val="000000"/>
          <w:sz w:val="28"/>
          <w:szCs w:val="28"/>
        </w:rPr>
        <w:t>совместной деятельности взрослого и детей;</w:t>
      </w:r>
    </w:p>
    <w:p w:rsidR="009C19CA" w:rsidRPr="00437570" w:rsidRDefault="009C19CA" w:rsidP="00437570">
      <w:pPr>
        <w:numPr>
          <w:ilvl w:val="0"/>
          <w:numId w:val="44"/>
        </w:numPr>
        <w:spacing w:after="160" w:line="240" w:lineRule="auto"/>
        <w:ind w:left="-142" w:right="-4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570">
        <w:rPr>
          <w:rFonts w:ascii="Times New Roman" w:hAnsi="Times New Roman"/>
          <w:iCs/>
          <w:color w:val="000000"/>
          <w:sz w:val="28"/>
          <w:szCs w:val="28"/>
        </w:rPr>
        <w:t>самостоятельной деятельности детей</w:t>
      </w:r>
      <w:r w:rsidRPr="00437570">
        <w:rPr>
          <w:rFonts w:ascii="Times New Roman" w:hAnsi="Times New Roman"/>
          <w:color w:val="000000"/>
          <w:sz w:val="28"/>
          <w:szCs w:val="28"/>
        </w:rPr>
        <w:t>;</w:t>
      </w:r>
    </w:p>
    <w:p w:rsidR="009C19CA" w:rsidRPr="00437570" w:rsidRDefault="009C19CA" w:rsidP="00437570">
      <w:pPr>
        <w:numPr>
          <w:ilvl w:val="0"/>
          <w:numId w:val="44"/>
        </w:numPr>
        <w:spacing w:after="160" w:line="240" w:lineRule="auto"/>
        <w:ind w:left="-142" w:right="-4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570">
        <w:rPr>
          <w:rFonts w:ascii="Times New Roman" w:hAnsi="Times New Roman"/>
          <w:color w:val="000000"/>
          <w:sz w:val="28"/>
          <w:szCs w:val="28"/>
        </w:rPr>
        <w:t>при организации взаимодействия с семьей и другими социальными партнерами.</w:t>
      </w:r>
    </w:p>
    <w:p w:rsidR="009C19CA" w:rsidRPr="00437570" w:rsidRDefault="009C19CA" w:rsidP="0043757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6"/>
        <w:gridCol w:w="2561"/>
        <w:gridCol w:w="2179"/>
        <w:gridCol w:w="3589"/>
      </w:tblGrid>
      <w:tr w:rsidR="009C19CA" w:rsidRPr="00437570" w:rsidTr="00437570">
        <w:trPr>
          <w:trHeight w:val="825"/>
        </w:trPr>
        <w:tc>
          <w:tcPr>
            <w:tcW w:w="1797" w:type="dxa"/>
          </w:tcPr>
          <w:p w:rsidR="009C19CA" w:rsidRPr="00437570" w:rsidRDefault="009C19CA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75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2563" w:type="dxa"/>
          </w:tcPr>
          <w:p w:rsidR="009C19CA" w:rsidRPr="00437570" w:rsidRDefault="009C19CA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75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ходе</w:t>
            </w:r>
          </w:p>
          <w:p w:rsidR="009C19CA" w:rsidRPr="00437570" w:rsidRDefault="009C19CA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75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режимных моментов</w:t>
            </w:r>
          </w:p>
        </w:tc>
        <w:tc>
          <w:tcPr>
            <w:tcW w:w="2180" w:type="dxa"/>
          </w:tcPr>
          <w:p w:rsidR="009C19CA" w:rsidRPr="00437570" w:rsidRDefault="009C19CA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75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3591" w:type="dxa"/>
          </w:tcPr>
          <w:p w:rsidR="009C19CA" w:rsidRPr="00437570" w:rsidRDefault="009C19CA" w:rsidP="00437570">
            <w:pPr>
              <w:spacing w:after="0" w:line="256" w:lineRule="auto"/>
              <w:ind w:right="159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75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Взаимодействие с семьями воспитанников</w:t>
            </w:r>
          </w:p>
        </w:tc>
      </w:tr>
      <w:tr w:rsidR="009C19CA" w:rsidRPr="00437570" w:rsidTr="00437570">
        <w:trPr>
          <w:trHeight w:val="2780"/>
        </w:trPr>
        <w:tc>
          <w:tcPr>
            <w:tcW w:w="1797" w:type="dxa"/>
          </w:tcPr>
          <w:p w:rsidR="009C19CA" w:rsidRPr="00437570" w:rsidRDefault="009C19CA" w:rsidP="0043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570">
              <w:rPr>
                <w:rFonts w:ascii="Times New Roman" w:hAnsi="Times New Roman"/>
                <w:sz w:val="28"/>
                <w:szCs w:val="28"/>
                <w:lang w:eastAsia="en-US"/>
              </w:rPr>
              <w:t>Занятия, игры разной направленности, проектная деятельность</w:t>
            </w:r>
          </w:p>
        </w:tc>
        <w:tc>
          <w:tcPr>
            <w:tcW w:w="2563" w:type="dxa"/>
          </w:tcPr>
          <w:p w:rsidR="009C19CA" w:rsidRPr="00437570" w:rsidRDefault="009C19CA" w:rsidP="0043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5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Беседы, экскурсии, чтение, подвижные и спортивные игры, физические упражнения, тренинги, проблемные ситуации, </w:t>
            </w:r>
          </w:p>
          <w:p w:rsidR="009C19CA" w:rsidRPr="00437570" w:rsidRDefault="009C19CA" w:rsidP="0043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570">
              <w:rPr>
                <w:rFonts w:ascii="Times New Roman" w:hAnsi="Times New Roman"/>
                <w:sz w:val="28"/>
                <w:szCs w:val="28"/>
                <w:lang w:eastAsia="en-US"/>
              </w:rPr>
              <w:t>опытно-экспериментальная деятельность</w:t>
            </w:r>
          </w:p>
        </w:tc>
        <w:tc>
          <w:tcPr>
            <w:tcW w:w="2180" w:type="dxa"/>
          </w:tcPr>
          <w:p w:rsidR="009C19CA" w:rsidRPr="00437570" w:rsidRDefault="009C19CA" w:rsidP="0043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570">
              <w:rPr>
                <w:rFonts w:ascii="Times New Roman" w:hAnsi="Times New Roman"/>
                <w:sz w:val="28"/>
                <w:szCs w:val="28"/>
                <w:lang w:eastAsia="en-US"/>
              </w:rPr>
              <w:t>Сюжетно-ролевые,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3591" w:type="dxa"/>
          </w:tcPr>
          <w:p w:rsidR="009C19CA" w:rsidRPr="00437570" w:rsidRDefault="009C19CA" w:rsidP="0043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570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управлении ДОУ (родительские комитеты групп, родительский комитет сада),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9C19CA" w:rsidRPr="00437570" w:rsidRDefault="009C19CA" w:rsidP="004375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9CA" w:rsidRPr="00437570" w:rsidRDefault="009C19CA" w:rsidP="004375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19CA" w:rsidRDefault="009C19CA" w:rsidP="007934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7934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19CA" w:rsidRPr="00F05752" w:rsidRDefault="009C19CA" w:rsidP="007934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19CA" w:rsidRPr="00F05752" w:rsidRDefault="009C19CA" w:rsidP="007934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>Виды совместной деятельности взрослого с детьми и возможные формы работы.</w:t>
      </w:r>
    </w:p>
    <w:p w:rsidR="009C19CA" w:rsidRPr="00F05752" w:rsidRDefault="009C19CA" w:rsidP="007934AC">
      <w:pPr>
        <w:spacing w:after="0" w:line="240" w:lineRule="auto"/>
        <w:ind w:left="48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9C19CA" w:rsidRPr="00F05752" w:rsidTr="00345E26">
        <w:trPr>
          <w:jc w:val="center"/>
        </w:trPr>
        <w:tc>
          <w:tcPr>
            <w:tcW w:w="4927" w:type="dxa"/>
          </w:tcPr>
          <w:p w:rsidR="009C19CA" w:rsidRPr="00345E26" w:rsidRDefault="009C19CA" w:rsidP="00345E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927" w:type="dxa"/>
          </w:tcPr>
          <w:p w:rsidR="009C19CA" w:rsidRPr="00345E26" w:rsidRDefault="009C19CA" w:rsidP="00345E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Возможные формы работы</w:t>
            </w:r>
          </w:p>
        </w:tc>
      </w:tr>
      <w:tr w:rsidR="009C19CA" w:rsidRPr="00F05752" w:rsidTr="00345E26">
        <w:trPr>
          <w:jc w:val="center"/>
        </w:trPr>
        <w:tc>
          <w:tcPr>
            <w:tcW w:w="4927" w:type="dxa"/>
          </w:tcPr>
          <w:p w:rsidR="009C19CA" w:rsidRPr="00345E26" w:rsidRDefault="009C19CA" w:rsidP="00345E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9CA" w:rsidRPr="00345E26" w:rsidRDefault="009C19CA" w:rsidP="00345E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Сюжетные игры.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Игры с правилами.</w:t>
            </w:r>
          </w:p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</w:tr>
      <w:tr w:rsidR="009C19CA" w:rsidRPr="00F05752" w:rsidTr="00345E26">
        <w:trPr>
          <w:jc w:val="center"/>
        </w:trPr>
        <w:tc>
          <w:tcPr>
            <w:tcW w:w="4927" w:type="dxa"/>
          </w:tcPr>
          <w:p w:rsidR="009C19CA" w:rsidRPr="00345E26" w:rsidRDefault="009C19CA" w:rsidP="00345E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9CA" w:rsidRPr="00345E26" w:rsidRDefault="009C19CA" w:rsidP="00345E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19CA" w:rsidRPr="00345E26" w:rsidRDefault="009C19CA" w:rsidP="00345E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Беседы. Ситуативный разговор.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Речевая ситуация.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Составление и отгадывание загадок.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Сюжетные игры. Игры с правилами.</w:t>
            </w:r>
          </w:p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Свободное общение и взаимодействие со сверстниками и взрослыми</w:t>
            </w:r>
          </w:p>
        </w:tc>
      </w:tr>
      <w:tr w:rsidR="009C19CA" w:rsidRPr="00F05752" w:rsidTr="00345E26">
        <w:trPr>
          <w:jc w:val="center"/>
        </w:trPr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</w:tc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Совместные действия.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Дежурство. Поручение. Задание.</w:t>
            </w:r>
          </w:p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Реализация проектов</w:t>
            </w:r>
          </w:p>
        </w:tc>
      </w:tr>
      <w:tr w:rsidR="009C19CA" w:rsidRPr="00F05752" w:rsidTr="00345E26">
        <w:trPr>
          <w:jc w:val="center"/>
        </w:trPr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Наблюдение. Экскурсия.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Решение проблемных ситуаций или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элементы поисковой деятельности.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Экспериментирование. Коллекционирование.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Моделирование. Реализация проекта.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Игры с правилами.</w:t>
            </w:r>
          </w:p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Путешествие по карте, во времени; рассматривание</w:t>
            </w:r>
          </w:p>
        </w:tc>
      </w:tr>
      <w:tr w:rsidR="009C19CA" w:rsidRPr="00F05752" w:rsidTr="00345E26">
        <w:trPr>
          <w:jc w:val="center"/>
        </w:trPr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Мастерская по изготовлению продуктов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детского творчества (рисование, аппликация,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конструирование).</w:t>
            </w:r>
          </w:p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Реализация проектов.</w:t>
            </w:r>
          </w:p>
        </w:tc>
      </w:tr>
      <w:tr w:rsidR="009C19CA" w:rsidRPr="00F05752" w:rsidTr="00345E26">
        <w:trPr>
          <w:jc w:val="center"/>
        </w:trPr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Слушание. Исполнение. Импровизация.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Экспериментирование.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Подвижные игры (с музыкальным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сопровождением).</w:t>
            </w:r>
          </w:p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Музыкально-дидактическая игра</w:t>
            </w:r>
          </w:p>
        </w:tc>
      </w:tr>
      <w:tr w:rsidR="009C19CA" w:rsidRPr="00F05752" w:rsidTr="00345E26">
        <w:trPr>
          <w:jc w:val="center"/>
        </w:trPr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Аудирование (смысловое восприятие речи на слух). Обсуждение (построение устных высказываний). Разучивание.</w:t>
            </w:r>
          </w:p>
        </w:tc>
      </w:tr>
      <w:tr w:rsidR="009C19CA" w:rsidRPr="00F05752" w:rsidTr="00345E26">
        <w:trPr>
          <w:jc w:val="center"/>
        </w:trPr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4927" w:type="dxa"/>
          </w:tcPr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 xml:space="preserve">Подвижные дидактические игры. </w:t>
            </w:r>
          </w:p>
          <w:p w:rsidR="009C19CA" w:rsidRPr="00345E26" w:rsidRDefault="009C19CA" w:rsidP="00345E26">
            <w:pPr>
              <w:spacing w:after="0" w:line="240" w:lineRule="auto"/>
              <w:ind w:left="3334" w:hanging="3334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Подвижные игры с правилами.</w:t>
            </w:r>
          </w:p>
          <w:p w:rsidR="009C19CA" w:rsidRPr="00345E26" w:rsidRDefault="009C19CA" w:rsidP="0034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E26">
              <w:rPr>
                <w:rFonts w:ascii="Times New Roman" w:hAnsi="Times New Roman"/>
                <w:sz w:val="28"/>
                <w:szCs w:val="28"/>
              </w:rPr>
              <w:t>Игровые упражнения. Соревнования</w:t>
            </w:r>
          </w:p>
        </w:tc>
      </w:tr>
    </w:tbl>
    <w:p w:rsidR="009C19CA" w:rsidRPr="00F05752" w:rsidRDefault="009C19CA">
      <w:pPr>
        <w:rPr>
          <w:rFonts w:ascii="Times New Roman" w:hAnsi="Times New Roman"/>
          <w:sz w:val="28"/>
          <w:szCs w:val="28"/>
        </w:rPr>
      </w:pPr>
    </w:p>
    <w:p w:rsidR="009C19CA" w:rsidRPr="00F05752" w:rsidRDefault="009C19CA">
      <w:pPr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DE3C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2.8. Коррекционно - развивающая работа.</w:t>
      </w:r>
    </w:p>
    <w:p w:rsidR="009C19CA" w:rsidRPr="00F05752" w:rsidRDefault="009C19CA" w:rsidP="00BB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BB28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t>Содержание коррекционной работы в соответствии с ФГОС дошкольного образования направлена на создание системы комплексной помощи детям с ограниченными возможностями здоровья в освоении образовательной программы дошкольного образования, коррекцию недостатков в физическом и (или) психическом развитии воспитанников, их социальную адаптацию и оказание помощи детям.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Профилактика плоскостопия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В период от 3 до 7 лет ребенок интенсивно растет и развивается, движения становится его потребностью, поэтому физическое воспитание особенно важно в этот период.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Ребенок страдающий плоскостопием, быстро устаёт от ходьбы и бега, плохо переносит статические нагрузки. Такой ребенок не может полноценно участвовать в подвижных играх, соревнованиях, ходить в длительные прогулки, походы и т.д. Это в свою очередь отрицательно сказывается на его общефизическом развитии, способности находить общий язык со сверстниками, снижает самооценку.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Плоскостопие – заболевание прогрессирующее поэтому, чем раньше начато лечение, тем лучшие результаты оно приносит. И наоборот, запущенные случаи лечатся гораздо труднее.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Для профилактики плоскостопия проводится коррекционно – развивающая работа: с целью укрепления мышечно – связочного аппарата голеностопного сустава и стопы используются различные виды ходьбы.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по гальке;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по песку;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по ребристым и ортопедическим дорожкам;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по массажным коврикам;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по наклонной плоскости.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Проводится массаж стоп, гимнастика после сна, виды ходьбы на укрепление свода стопы и профилактику плоскостопия.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Большое внимание уделяется ортопедическим играм для укрепления свода стопы. 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Дыхательная гимнастика.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Дыхательная гимнастика – один из способов двигательной активности, а также один из способов профилактики простудных заболеваний. Под дыхательной гимнастикой мы понимаем комплекс упражнений, направленный на развитие правильного физиологического и речевого дыхания.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05752">
        <w:rPr>
          <w:rFonts w:ascii="Times New Roman" w:hAnsi="Times New Roman"/>
          <w:sz w:val="28"/>
          <w:szCs w:val="28"/>
          <w:u w:val="single"/>
        </w:rPr>
        <w:t>Основные правила проведения дыхательной гимнастики: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1. Вдох – носом, рот закрыт.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2. Дышать медленно для насыщения организма кислородом.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3. Концентрировать внимание на выполнение выполнении упражнения.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4. Дышать с удовольствием: положительные эмоции сами по себе дают значительный оздоровительный эффект.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Для проведения дыхательной гимнастики возможно использование различных приспособлений: свистков, воздушных шариков, трубочек для коктейля, мыльных пузырей, можно дуть на одуванчики, сдувать пёрышки с ладошки. Регулярно применять игровую гимнастику, включая её  в гимнастику пробуждения.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При проведении дыхательной гимнастики необходимо соблюдать следующие требования.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Выполнять упражнения по 3 – 6 минут, в зависимости от возраста детей.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Проводить упражнения в хорошо проветриваемых помещениях или при открытой форточке.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Заниматься до еды.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Заниматься в свободной, не стесняющей движения одежде.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Дозировать количество и темп проведения упражнений.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Вдыхать воздух через рот и нос, выдыхать через рот.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В процессе речевого дыхания не напрягать мышцы в области шеи, рук, живота, груди; плечи не поднимать при вдохе и опускать при выходе.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После выдоха перед новым вдохом сделать остановку на 2 – 3 секунды.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Дыхательная гимнастика является одним из основных компонентов необходимых при коррекционной работе с детьми имеющими нарушения звукопроизношения.</w:t>
      </w:r>
    </w:p>
    <w:p w:rsidR="009C19CA" w:rsidRPr="00F05752" w:rsidRDefault="009C19CA" w:rsidP="00BB28C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Профилактика нарушения зрения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В</w:t>
      </w:r>
      <w:r w:rsidRPr="00F05752">
        <w:rPr>
          <w:rFonts w:ascii="Times New Roman" w:hAnsi="Times New Roman"/>
          <w:bCs/>
          <w:sz w:val="28"/>
          <w:szCs w:val="28"/>
        </w:rPr>
        <w:t>ажное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место</w:t>
      </w:r>
      <w:r w:rsidRPr="00F05752">
        <w:rPr>
          <w:rFonts w:ascii="Times New Roman" w:hAnsi="Times New Roman"/>
          <w:sz w:val="28"/>
          <w:szCs w:val="28"/>
        </w:rPr>
        <w:t xml:space="preserve"> в комплексе мер по профилактике нарушения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и прогрессирования зрительной патологии, занимает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физическая культура, подвижные игры на свежем воздухе, спорт, т. е. разумно- дозированный и оптимальный объем двигательной активности.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Физические упражнения способствуют   как общему укреплению организма и активизации его функций, так и   повышению работоспособности </w:t>
      </w:r>
      <w:r w:rsidRPr="00F05752">
        <w:rPr>
          <w:rFonts w:ascii="Times New Roman" w:hAnsi="Times New Roman"/>
          <w:i/>
          <w:iCs/>
          <w:sz w:val="28"/>
          <w:szCs w:val="28"/>
        </w:rPr>
        <w:t>глазных мышц</w:t>
      </w:r>
      <w:r w:rsidRPr="00F05752">
        <w:rPr>
          <w:rFonts w:ascii="Times New Roman" w:hAnsi="Times New Roman"/>
          <w:sz w:val="28"/>
          <w:szCs w:val="28"/>
        </w:rPr>
        <w:t>, укреплению склеры глаза.</w:t>
      </w:r>
    </w:p>
    <w:p w:rsidR="009C19CA" w:rsidRPr="00F05752" w:rsidRDefault="009C19CA" w:rsidP="00BB28CD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Упражнения для тела благотворно действует на глаза, но глазам   никогда не бывает достаточно только этих упражнений – </w:t>
      </w:r>
      <w:r w:rsidRPr="00F05752">
        <w:rPr>
          <w:rFonts w:ascii="Times New Roman" w:hAnsi="Times New Roman"/>
          <w:i/>
          <w:iCs/>
          <w:sz w:val="28"/>
          <w:szCs w:val="28"/>
        </w:rPr>
        <w:t>им необходимы ещё и свои собственные- упражнения для глаз.</w:t>
      </w:r>
    </w:p>
    <w:p w:rsidR="009C19CA" w:rsidRPr="00F05752" w:rsidRDefault="009C19CA" w:rsidP="00BB28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Упражнения для глаз</w:t>
      </w:r>
      <w:r w:rsidRPr="00F05752">
        <w:rPr>
          <w:rFonts w:ascii="Times New Roman" w:hAnsi="Times New Roman"/>
          <w:sz w:val="28"/>
          <w:szCs w:val="28"/>
        </w:rPr>
        <w:t xml:space="preserve"> оказывают своё полное действие, то есть     укрепляют и развивают зрение, лишь в том случае, если выполнять их    систематически – ежедневно и по нескольку раз в течение дня. Усталость глаз – одно из выражений общей усталости тела. Глаза, как и всякий орган, нуждаются в отдыхе: сама способность глаз к работе предполагает их отдых, а отдых для них – это упражнения, расслабление   психики, и сон. Упражнения для глаз предусматривают: движение глазного яблока.</w:t>
      </w:r>
    </w:p>
    <w:p w:rsidR="009C19CA" w:rsidRPr="00F05752" w:rsidRDefault="009C19CA" w:rsidP="00BB28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Для укрепления зрения мы применяем различные виды упражнений и пользуемся всем направлениям для снятия напряжения с глазных мышц и расслабление, некоторыми приемами лечения глаз: </w:t>
      </w:r>
    </w:p>
    <w:p w:rsidR="009C19CA" w:rsidRPr="00F05752" w:rsidRDefault="009C19CA" w:rsidP="00BB28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зрительные паузы;</w:t>
      </w:r>
    </w:p>
    <w:p w:rsidR="009C19CA" w:rsidRPr="00F05752" w:rsidRDefault="009C19CA" w:rsidP="00BB28C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05752">
        <w:rPr>
          <w:rFonts w:ascii="Times New Roman" w:hAnsi="Times New Roman"/>
          <w:bCs/>
          <w:sz w:val="28"/>
          <w:szCs w:val="28"/>
        </w:rPr>
        <w:t>коррекционные   физминутки;</w:t>
      </w:r>
    </w:p>
    <w:p w:rsidR="009C19CA" w:rsidRPr="00F05752" w:rsidRDefault="009C19CA" w:rsidP="00BB28C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- </w:t>
      </w:r>
      <w:r w:rsidRPr="00F05752">
        <w:rPr>
          <w:rFonts w:ascii="Times New Roman" w:hAnsi="Times New Roman"/>
          <w:sz w:val="28"/>
          <w:szCs w:val="28"/>
        </w:rPr>
        <w:t>зрительные гимнастики;</w:t>
      </w:r>
    </w:p>
    <w:p w:rsidR="009C19CA" w:rsidRPr="00F05752" w:rsidRDefault="009C19CA" w:rsidP="00BB28C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массаж глаз;</w:t>
      </w:r>
    </w:p>
    <w:p w:rsidR="009C19CA" w:rsidRPr="00F05752" w:rsidRDefault="009C19CA" w:rsidP="00BB28C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цветотерапия.</w:t>
      </w:r>
    </w:p>
    <w:p w:rsidR="009C19CA" w:rsidRPr="00F05752" w:rsidRDefault="009C19CA" w:rsidP="00BB28C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>Проводя упражнения для глаз необходимо соблюдать следующие принципы</w:t>
      </w:r>
      <w:r w:rsidRPr="00F05752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</w:p>
    <w:p w:rsidR="009C19CA" w:rsidRPr="00F05752" w:rsidRDefault="009C19CA" w:rsidP="00BB28C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- системность воздействий; </w:t>
      </w:r>
    </w:p>
    <w:p w:rsidR="009C19CA" w:rsidRPr="00F05752" w:rsidRDefault="009C19CA" w:rsidP="00BB28C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- постепенное увеличение коррекционной нагрузки; </w:t>
      </w:r>
    </w:p>
    <w:p w:rsidR="009C19CA" w:rsidRPr="00F05752" w:rsidRDefault="009C19CA" w:rsidP="00BB28C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- индивидуально-дифференцированный подход, в зависимости от зрительной патологии, состояния здоровья ученика; </w:t>
      </w:r>
    </w:p>
    <w:p w:rsidR="009C19CA" w:rsidRPr="0033522F" w:rsidRDefault="009C19CA" w:rsidP="0033522F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 И помните, глаза само восстанавливаемыи само исцелимы, поэтому грамотно организованная работа в данном направлении обязательно принесет положительный результат.</w:t>
      </w:r>
    </w:p>
    <w:p w:rsidR="009C19CA" w:rsidRPr="00F05752" w:rsidRDefault="009C19CA" w:rsidP="00520E7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4F1637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3. Организационный раздел.</w:t>
      </w:r>
    </w:p>
    <w:p w:rsidR="009C19CA" w:rsidRPr="00F05752" w:rsidRDefault="009C19CA" w:rsidP="004F1637">
      <w:pPr>
        <w:keepNext/>
        <w:widowControl w:val="0"/>
        <w:numPr>
          <w:ilvl w:val="1"/>
          <w:numId w:val="14"/>
        </w:numPr>
        <w:tabs>
          <w:tab w:val="left" w:pos="567"/>
        </w:tabs>
        <w:suppressAutoHyphens/>
        <w:spacing w:after="0" w:line="360" w:lineRule="auto"/>
        <w:contextualSpacing/>
        <w:outlineLvl w:val="1"/>
        <w:rPr>
          <w:rFonts w:ascii="Times New Roman" w:eastAsia="SimSun" w:hAnsi="Times New Roman"/>
          <w:b/>
          <w:iCs/>
          <w:color w:val="FF0000"/>
          <w:kern w:val="28"/>
          <w:sz w:val="28"/>
          <w:szCs w:val="28"/>
          <w:lang w:eastAsia="hi-IN" w:bidi="hi-IN"/>
        </w:rPr>
      </w:pPr>
      <w:r w:rsidRPr="00F05752"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  <w:t xml:space="preserve"> Организация развивающей предметно-пространственной среды.</w:t>
      </w:r>
    </w:p>
    <w:p w:rsidR="009C19CA" w:rsidRDefault="009C19CA" w:rsidP="0064782D">
      <w:pPr>
        <w:keepNext/>
        <w:widowControl w:val="0"/>
        <w:tabs>
          <w:tab w:val="left" w:pos="567"/>
        </w:tabs>
        <w:suppressAutoHyphens/>
        <w:spacing w:after="0" w:line="360" w:lineRule="auto"/>
        <w:ind w:left="567"/>
        <w:contextualSpacing/>
        <w:jc w:val="both"/>
        <w:outlineLvl w:val="1"/>
        <w:rPr>
          <w:rFonts w:ascii="Times New Roman" w:eastAsia="SimSun" w:hAnsi="Times New Roman"/>
          <w:kern w:val="28"/>
          <w:sz w:val="28"/>
          <w:szCs w:val="28"/>
          <w:lang w:eastAsia="hi-IN" w:bidi="hi-IN"/>
        </w:rPr>
      </w:pPr>
      <w:r w:rsidRPr="00F05752">
        <w:rPr>
          <w:rFonts w:ascii="Times New Roman" w:eastAsia="SimSun" w:hAnsi="Times New Roman"/>
          <w:kern w:val="28"/>
          <w:sz w:val="28"/>
          <w:szCs w:val="28"/>
          <w:lang w:eastAsia="hi-IN" w:bidi="hi-IN"/>
        </w:rPr>
        <w:t>Задача педагогических работников в ДОУ состоит в умении моделизировать социокультурную предметно – пространственную развивающую среду, которая бы позволяла ребёнку проявлять творческие способности, познавать способы образного воссоздания мира и языка искусств, реализовать познавательно – эстетические и культурно – коммуникативные потребности в свободном выборе</w:t>
      </w:r>
      <w:r>
        <w:rPr>
          <w:rFonts w:ascii="Times New Roman" w:eastAsia="SimSun" w:hAnsi="Times New Roman"/>
          <w:kern w:val="28"/>
          <w:sz w:val="28"/>
          <w:szCs w:val="28"/>
          <w:lang w:eastAsia="hi-IN" w:bidi="hi-IN"/>
        </w:rPr>
        <w:t>.</w:t>
      </w:r>
    </w:p>
    <w:p w:rsidR="009C19CA" w:rsidRDefault="009C19CA" w:rsidP="003963BB">
      <w:pPr>
        <w:keepNext/>
        <w:widowControl w:val="0"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      </w:t>
      </w:r>
      <w:r w:rsidRPr="003963BB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 xml:space="preserve"> самореализации во всех ее видах.</w:t>
      </w:r>
    </w:p>
    <w:p w:rsidR="009C19CA" w:rsidRPr="003963BB" w:rsidRDefault="009C19CA" w:rsidP="003963BB">
      <w:pPr>
        <w:keepNext/>
        <w:widowControl w:val="0"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</w:p>
    <w:p w:rsidR="009C19CA" w:rsidRDefault="009C19CA" w:rsidP="007B1DFA">
      <w:pPr>
        <w:keepNext/>
        <w:widowControl w:val="0"/>
        <w:tabs>
          <w:tab w:val="left" w:pos="567"/>
        </w:tabs>
        <w:suppressAutoHyphens/>
        <w:spacing w:after="0" w:line="360" w:lineRule="auto"/>
        <w:contextualSpacing/>
        <w:jc w:val="both"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      </w:t>
      </w:r>
      <w:r w:rsidRPr="00F05752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Цель: </w:t>
      </w:r>
      <w:r w:rsidRPr="00F05752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развитие самостоятельной, игровой</w:t>
      </w:r>
      <w:r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 xml:space="preserve">, творческой деятельности детей </w:t>
      </w:r>
      <w:r w:rsidRPr="00F05752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и самореализации во всех ее видах.</w:t>
      </w:r>
    </w:p>
    <w:p w:rsidR="009C19CA" w:rsidRPr="007B1DFA" w:rsidRDefault="009C19CA" w:rsidP="007B1DFA">
      <w:pPr>
        <w:keepNext/>
        <w:widowControl w:val="0"/>
        <w:tabs>
          <w:tab w:val="left" w:pos="567"/>
        </w:tabs>
        <w:suppressAutoHyphens/>
        <w:spacing w:after="0" w:line="360" w:lineRule="auto"/>
        <w:contextualSpacing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     </w:t>
      </w:r>
      <w:r w:rsidRPr="007B1DFA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3.1.1. Паспорт группы. </w:t>
      </w:r>
      <w:r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(Приложение №8</w:t>
      </w:r>
      <w:r w:rsidRPr="007B1DFA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)</w:t>
      </w:r>
    </w:p>
    <w:p w:rsidR="009C19CA" w:rsidRDefault="009C19CA" w:rsidP="007B1DFA">
      <w:pPr>
        <w:tabs>
          <w:tab w:val="left" w:pos="6440"/>
        </w:tabs>
        <w:spacing w:after="0" w:line="240" w:lineRule="auto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 xml:space="preserve">      </w:t>
      </w:r>
      <w:r w:rsidRPr="007B1DFA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3.1.2</w:t>
      </w:r>
      <w:r w:rsidRPr="007B1DFA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 xml:space="preserve">. </w:t>
      </w:r>
      <w:r w:rsidRPr="007B1DFA">
        <w:rPr>
          <w:rFonts w:ascii="Times New Roman" w:hAnsi="Times New Roman"/>
          <w:b/>
          <w:sz w:val="28"/>
          <w:szCs w:val="28"/>
        </w:rPr>
        <w:t xml:space="preserve">  Обеспечение методическими материалами и средствами обучения и воспитания </w:t>
      </w:r>
      <w:r>
        <w:rPr>
          <w:rFonts w:ascii="Times New Roman" w:hAnsi="Times New Roman"/>
          <w:sz w:val="28"/>
          <w:szCs w:val="28"/>
        </w:rPr>
        <w:t>(Приложение № 9</w:t>
      </w:r>
      <w:r w:rsidRPr="007B1DFA">
        <w:rPr>
          <w:rFonts w:ascii="Times New Roman" w:hAnsi="Times New Roman"/>
          <w:sz w:val="28"/>
          <w:szCs w:val="28"/>
        </w:rPr>
        <w:t>)</w:t>
      </w:r>
    </w:p>
    <w:p w:rsidR="009C19CA" w:rsidRDefault="009C19CA" w:rsidP="007B1DFA">
      <w:pPr>
        <w:tabs>
          <w:tab w:val="left" w:pos="6440"/>
        </w:tabs>
        <w:spacing w:after="0" w:line="240" w:lineRule="auto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 xml:space="preserve">  </w:t>
      </w:r>
    </w:p>
    <w:p w:rsidR="009C19CA" w:rsidRPr="007B1DFA" w:rsidRDefault="009C19CA" w:rsidP="007B1DFA">
      <w:pPr>
        <w:tabs>
          <w:tab w:val="left" w:pos="6440"/>
        </w:tabs>
        <w:spacing w:after="0" w:line="240" w:lineRule="auto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 xml:space="preserve">     </w:t>
      </w:r>
      <w:r w:rsidRPr="00F05752">
        <w:rPr>
          <w:rFonts w:ascii="Times New Roman" w:hAnsi="Times New Roman"/>
          <w:b/>
          <w:sz w:val="28"/>
          <w:szCs w:val="28"/>
        </w:rPr>
        <w:t>3.2. Распорядок и режим дня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№10</w:t>
      </w:r>
      <w:r w:rsidRPr="007B1DFA">
        <w:rPr>
          <w:rFonts w:ascii="Times New Roman" w:hAnsi="Times New Roman"/>
          <w:sz w:val="28"/>
          <w:szCs w:val="28"/>
        </w:rPr>
        <w:t>)</w:t>
      </w:r>
    </w:p>
    <w:p w:rsidR="009C19CA" w:rsidRDefault="009C19CA" w:rsidP="00AB2BD8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C19CA" w:rsidRPr="00F05752" w:rsidRDefault="009C19CA" w:rsidP="00AB2BD8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Режим пребывания детей в МКДОУ разработан с учетом требований следующих нормативных документов: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ДОУ (СанПиН 2.4.1.3049-13).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Постановлением правительства РФ от 27 октября 2011 года №2562 «Об утверждении Типового положения о дошкольном образовательном учреждении»;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Примерной основной общеобразовательной программы дошкольного образования «От рождения до школы» под редакцией Н.Е. Вераксы, Т.С.Комаровой, М.А. Васильевой.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Организация режима дня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Одно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 xml:space="preserve">ведущих мест в МКДОУ принадлежит режиму дня. Под   </w:t>
      </w:r>
      <w:r w:rsidRPr="00F05752">
        <w:rPr>
          <w:rFonts w:ascii="Times New Roman" w:hAnsi="Times New Roman"/>
          <w:b/>
          <w:sz w:val="28"/>
          <w:szCs w:val="28"/>
        </w:rPr>
        <w:t>режимом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  Основные компоненты режима: дневной сон, бодрствование (игры, трудовая деятельность, НОД, совместная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самостоятельная деятельность), прием пищи, время прогулок. Режим дня предусматривает: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четкую ориентацию на возрастные, физические и психологические возможности детей;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9C19CA" w:rsidRPr="00F05752" w:rsidRDefault="009C19CA" w:rsidP="00AB2BD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Режим дня соответствует возрастным особенностям воспитанников и способствует их гармоничному развитию.</w:t>
      </w:r>
    </w:p>
    <w:p w:rsidR="009C19CA" w:rsidRPr="00F05752" w:rsidRDefault="009C19CA" w:rsidP="00AB2BD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      В середине года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дни каникул и в летний период непосредственно образовательная деятельность не проводится. Организуются спортивные и подвижные игры, спортивные праздники, экскурсии и т.д., а также увеличивается продолжительность прогулок. Время проведения каникул определяется в годовом календарном учебном графике. 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      При проведении режимных процессов следует придерживаться следующих правил: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1. Полное и своевременное удовлетворение всех органических потребностей детей (во сне, питании).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2. Тщательный гигиенический уход, обеспечение чистоты тела, одежды, постели.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3. Привлечение детей к посильному участию в режимных процессах; поощрение самостоятельности и активности.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4. Формирование культурно-гигиенических навыков.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5. Эмоциональное общение в ходе выполнения режимных процессов.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6. Учет потребностей детей, индивидуальных особенностей каждого ребенка.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В МКДОУ для каждой возрастной группы определен свой режим дня на холодный и тёплый периоды 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5752">
        <w:rPr>
          <w:rFonts w:ascii="Times New Roman" w:hAnsi="Times New Roman"/>
          <w:b/>
          <w:color w:val="000000"/>
          <w:sz w:val="28"/>
          <w:szCs w:val="28"/>
          <w:u w:val="single"/>
        </w:rPr>
        <w:t>Организация сна</w:t>
      </w:r>
      <w:r w:rsidRPr="00F057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При организации сна учитываются следующие</w:t>
      </w:r>
      <w:r w:rsidRPr="00F05752">
        <w:rPr>
          <w:rFonts w:ascii="Times New Roman" w:hAnsi="Times New Roman"/>
          <w:b/>
          <w:i/>
          <w:sz w:val="28"/>
          <w:szCs w:val="28"/>
        </w:rPr>
        <w:t xml:space="preserve"> правила: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3. Спальню перед сном проветривают со снижением температуры воздуха в помещении на 3—5 градусов.  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4. Во время сна детей присутствие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 xml:space="preserve">воспитателя (или его помощника) в спальне обязательно. 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5. Необходимо правильно разбудить детей; дать возможность 5-10 минут полежать, но не задерживать их в постели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Организация прогулки.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Прогулку организуют 2 раза в день: в первую половину дня – до обеда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во вторую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половину дня – после дневного сна и (или) перед уходом детей домой.  При температуре воздуха ниже -15°Ц и скорости ветра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более 7 м/с продолжительность прогулки сокращается.  Прогулка не проводится при температуре воздуха ниже -  15°Ц и скорости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ветра более 15 м/с для детей до 3 лет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Прогулка состоит из следующих частей: </w:t>
      </w:r>
    </w:p>
    <w:p w:rsidR="009C19CA" w:rsidRPr="00F05752" w:rsidRDefault="009C19CA" w:rsidP="00AB2BD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Наблюдение, </w:t>
      </w:r>
    </w:p>
    <w:p w:rsidR="009C19CA" w:rsidRPr="00F05752" w:rsidRDefault="009C19CA" w:rsidP="00AB2BD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Подвижные игры,</w:t>
      </w:r>
    </w:p>
    <w:p w:rsidR="009C19CA" w:rsidRPr="00F05752" w:rsidRDefault="009C19CA" w:rsidP="00AB2BD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Труд на участке, </w:t>
      </w:r>
    </w:p>
    <w:p w:rsidR="009C19CA" w:rsidRPr="00F05752" w:rsidRDefault="009C19CA" w:rsidP="00AB2BD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Самостоятельную игровую деятельность детей, </w:t>
      </w:r>
    </w:p>
    <w:p w:rsidR="009C19CA" w:rsidRPr="00F05752" w:rsidRDefault="009C19CA" w:rsidP="00AB2BD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Индивидуальную работу с детьми по развитию физических качеств. 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      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      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с наблюдений, спокойных игр. 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Один раз в 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с 2-х летнего возраста с детьми проводят целевые</w:t>
      </w:r>
      <w:r w:rsidRPr="00F05752">
        <w:rPr>
          <w:rFonts w:ascii="Times New Roman" w:hAnsi="Times New Roman"/>
          <w:b/>
          <w:i/>
          <w:sz w:val="28"/>
          <w:szCs w:val="28"/>
        </w:rPr>
        <w:t xml:space="preserve"> прогулки</w:t>
      </w:r>
      <w:r w:rsidRPr="00F05752">
        <w:rPr>
          <w:rFonts w:ascii="Times New Roman" w:hAnsi="Times New Roman"/>
          <w:sz w:val="28"/>
          <w:szCs w:val="28"/>
        </w:rPr>
        <w:t>.  При этом учитываются особые правила: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1. Темы целевых прогулок, их место, время проведения должны быть спланированы заранее, но не в день их проведения.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2. Место и дорога должны быть апробированы заранее, должны быть безопасными для жизни и здоровья детей 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3. Ответственность за проведение экскурсии возлагается на воспитателя данной группы.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4. Вывод на экскурсию разрешается только после проведения заведующей инструктажа, издания приказа по МКДОУ и ознакомления с ним воспитателя. 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5. Длительность экскурсии должна быть предусмотрена программой МКДОУ, согласно возрасту детей.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 xml:space="preserve">Организация совместной деятельности 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i/>
          <w:sz w:val="28"/>
          <w:szCs w:val="28"/>
        </w:rPr>
        <w:t>Совместная деятельность</w:t>
      </w:r>
      <w:r w:rsidRPr="00F05752">
        <w:rPr>
          <w:rFonts w:ascii="Times New Roman" w:hAnsi="Times New Roman"/>
          <w:b/>
          <w:sz w:val="28"/>
          <w:szCs w:val="28"/>
        </w:rPr>
        <w:t xml:space="preserve"> – </w:t>
      </w:r>
      <w:r w:rsidRPr="00F05752">
        <w:rPr>
          <w:rFonts w:ascii="Times New Roman" w:hAnsi="Times New Roman"/>
          <w:bCs/>
          <w:sz w:val="28"/>
          <w:szCs w:val="28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Отличается </w:t>
      </w:r>
      <w:r w:rsidRPr="00F05752">
        <w:rPr>
          <w:rFonts w:ascii="Times New Roman" w:hAnsi="Times New Roman"/>
          <w:bCs/>
          <w:i/>
          <w:iCs/>
          <w:sz w:val="28"/>
          <w:szCs w:val="28"/>
        </w:rPr>
        <w:t>наличием партнерской (равноправной) позиции взрослого и партнерской формой организации</w:t>
      </w:r>
      <w:r w:rsidRPr="00F05752">
        <w:rPr>
          <w:rFonts w:ascii="Times New Roman" w:hAnsi="Times New Roman"/>
          <w:bCs/>
          <w:sz w:val="28"/>
          <w:szCs w:val="28"/>
        </w:rPr>
        <w:t xml:space="preserve"> (возможность свободного размещения, перемещения и общения детей в процессе образовательной деятельности). 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Предполагает </w:t>
      </w:r>
      <w:r w:rsidRPr="00F05752">
        <w:rPr>
          <w:rFonts w:ascii="Times New Roman" w:hAnsi="Times New Roman"/>
          <w:bCs/>
          <w:i/>
          <w:iCs/>
          <w:sz w:val="28"/>
          <w:szCs w:val="28"/>
        </w:rPr>
        <w:t>индивидуальную, подгрупповую и групповую формы</w:t>
      </w:r>
      <w:r w:rsidRPr="00F05752">
        <w:rPr>
          <w:rFonts w:ascii="Times New Roman" w:hAnsi="Times New Roman"/>
          <w:bCs/>
          <w:sz w:val="28"/>
          <w:szCs w:val="28"/>
        </w:rPr>
        <w:t xml:space="preserve"> организации работы с воспитанниками. </w:t>
      </w:r>
    </w:p>
    <w:p w:rsidR="009C19CA" w:rsidRPr="00F05752" w:rsidRDefault="009C19CA" w:rsidP="00AB2B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Организация самостоятельной деятельности</w:t>
      </w:r>
      <w:r w:rsidRPr="00F05752">
        <w:rPr>
          <w:rFonts w:ascii="Times New Roman" w:hAnsi="Times New Roman"/>
          <w:b/>
          <w:sz w:val="28"/>
          <w:szCs w:val="28"/>
        </w:rPr>
        <w:t>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5752">
        <w:rPr>
          <w:rFonts w:ascii="Times New Roman" w:hAnsi="Times New Roman"/>
          <w:i/>
          <w:sz w:val="28"/>
          <w:szCs w:val="28"/>
        </w:rPr>
        <w:t>Самостоятельная деятельность: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обеспечивающей </w:t>
      </w:r>
      <w:r w:rsidRPr="00F05752">
        <w:rPr>
          <w:rFonts w:ascii="Times New Roman" w:hAnsi="Times New Roman"/>
          <w:bCs/>
          <w:iCs/>
          <w:sz w:val="28"/>
          <w:szCs w:val="28"/>
        </w:rPr>
        <w:t>выбор каждым ребенком деятельности</w:t>
      </w:r>
      <w:r w:rsidRPr="00F05752">
        <w:rPr>
          <w:rFonts w:ascii="Times New Roman" w:hAnsi="Times New Roman"/>
          <w:bCs/>
          <w:sz w:val="28"/>
          <w:szCs w:val="28"/>
        </w:rPr>
        <w:t xml:space="preserve"> по интересам и </w:t>
      </w:r>
      <w:r w:rsidRPr="00F05752">
        <w:rPr>
          <w:rFonts w:ascii="Times New Roman" w:hAnsi="Times New Roman"/>
          <w:bCs/>
          <w:iCs/>
          <w:sz w:val="28"/>
          <w:szCs w:val="28"/>
        </w:rPr>
        <w:t xml:space="preserve">позволяющей </w:t>
      </w:r>
      <w:r w:rsidRPr="00F05752">
        <w:rPr>
          <w:rFonts w:ascii="Times New Roman" w:hAnsi="Times New Roman"/>
          <w:bCs/>
          <w:sz w:val="28"/>
          <w:szCs w:val="28"/>
        </w:rPr>
        <w:t xml:space="preserve">ему </w:t>
      </w:r>
      <w:r w:rsidRPr="00F05752">
        <w:rPr>
          <w:rFonts w:ascii="Times New Roman" w:hAnsi="Times New Roman"/>
          <w:bCs/>
          <w:iCs/>
          <w:sz w:val="28"/>
          <w:szCs w:val="28"/>
        </w:rPr>
        <w:t>взаимодействовать со сверстниками или действовать индивидуально;</w:t>
      </w:r>
    </w:p>
    <w:p w:rsidR="009C19CA" w:rsidRPr="00F05752" w:rsidRDefault="009C19CA" w:rsidP="00AB2B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2) организованная воспитателем деятельность воспитанников, </w:t>
      </w:r>
      <w:r w:rsidRPr="00F05752">
        <w:rPr>
          <w:rFonts w:ascii="Times New Roman" w:hAnsi="Times New Roman"/>
          <w:bCs/>
          <w:iCs/>
          <w:sz w:val="28"/>
          <w:szCs w:val="28"/>
        </w:rPr>
        <w:t>направленная на решение задач, связанных с интересами других людей</w:t>
      </w:r>
      <w:r w:rsidRPr="00F05752">
        <w:rPr>
          <w:rFonts w:ascii="Times New Roman" w:hAnsi="Times New Roman"/>
          <w:bCs/>
          <w:sz w:val="28"/>
          <w:szCs w:val="28"/>
        </w:rPr>
        <w:t xml:space="preserve"> (эмоциональное благополучие других людей, помощь другим в быту и др.).</w:t>
      </w:r>
    </w:p>
    <w:p w:rsidR="009C19CA" w:rsidRPr="00F05752" w:rsidRDefault="009C19CA" w:rsidP="00AB2B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Организация организованных образовательных форм</w:t>
      </w:r>
      <w:r w:rsidRPr="00F05752">
        <w:rPr>
          <w:rFonts w:ascii="Times New Roman" w:hAnsi="Times New Roman"/>
          <w:b/>
          <w:sz w:val="28"/>
          <w:szCs w:val="28"/>
        </w:rPr>
        <w:t>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</w:t>
      </w:r>
      <w:r w:rsidRPr="00F05752">
        <w:rPr>
          <w:rFonts w:ascii="Times New Roman" w:hAnsi="Times New Roman"/>
          <w:iCs/>
          <w:sz w:val="28"/>
          <w:szCs w:val="28"/>
        </w:rPr>
        <w:t>рганизация в МКДОУ организованных</w:t>
      </w:r>
      <w:r w:rsidRPr="00F05752">
        <w:rPr>
          <w:rFonts w:ascii="Times New Roman" w:hAnsi="Times New Roman"/>
          <w:sz w:val="28"/>
          <w:szCs w:val="28"/>
        </w:rPr>
        <w:t xml:space="preserve"> образовательных форм</w:t>
      </w:r>
      <w:r w:rsidRPr="00F05752">
        <w:rPr>
          <w:rFonts w:ascii="Times New Roman" w:hAnsi="Times New Roman"/>
          <w:iCs/>
          <w:sz w:val="28"/>
          <w:szCs w:val="28"/>
        </w:rPr>
        <w:t xml:space="preserve"> осуществляется в разных формах. Постепенно с возрастом детей объединяют в небольшие подгруппы, со второй младшей группы переходят к групповым организационным формам. Ведущим видом деятельности является игра.</w:t>
      </w:r>
    </w:p>
    <w:p w:rsidR="009C19CA" w:rsidRPr="00F05752" w:rsidRDefault="009C19CA" w:rsidP="00AB2BD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Общие требования</w:t>
      </w:r>
      <w:r w:rsidRPr="00F05752">
        <w:rPr>
          <w:rFonts w:ascii="Times New Roman" w:hAnsi="Times New Roman"/>
          <w:b/>
          <w:i/>
          <w:iCs/>
          <w:sz w:val="28"/>
          <w:szCs w:val="28"/>
        </w:rPr>
        <w:t xml:space="preserve"> к проведению групповых организованных форм</w:t>
      </w:r>
      <w:r w:rsidRPr="00F05752">
        <w:rPr>
          <w:rFonts w:ascii="Times New Roman" w:hAnsi="Times New Roman"/>
          <w:iCs/>
          <w:sz w:val="28"/>
          <w:szCs w:val="28"/>
        </w:rPr>
        <w:t>:</w:t>
      </w:r>
    </w:p>
    <w:p w:rsidR="009C19CA" w:rsidRPr="00F05752" w:rsidRDefault="009C19CA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Соблюдение гигиенических требований (помещение должно быть проветрено, свет должен падать с левой стороны; оборудование, инструменты и материалы и их размещение должны отвечать педагогическим, гигиеническим и эстетическим требованиям).</w:t>
      </w:r>
    </w:p>
    <w:p w:rsidR="009C19CA" w:rsidRPr="00F05752" w:rsidRDefault="009C19CA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Длительность занятия должна соответствовать установленным нормам, а время использовано полноценно.  Большое значение имеет начало занятия, организация детского внимания.</w:t>
      </w:r>
    </w:p>
    <w:p w:rsidR="009C19CA" w:rsidRPr="00F05752" w:rsidRDefault="009C19CA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Подготовка к занятию: (воспитатель должен хорошо знать программу, владеть методикой обучения, знать возрастные и индивидуальные особенности и возможности детей своей группы).</w:t>
      </w:r>
    </w:p>
    <w:p w:rsidR="009C19CA" w:rsidRPr="00F05752" w:rsidRDefault="009C19CA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Использование игровых методов и приемов обучения в работе с детьми.</w:t>
      </w:r>
    </w:p>
    <w:p w:rsidR="009C19CA" w:rsidRPr="00F05752" w:rsidRDefault="009C19CA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Использование разнообразных форм организации детей (индивидуальный, подгрупповой, групповой).</w:t>
      </w:r>
    </w:p>
    <w:p w:rsidR="009C19CA" w:rsidRPr="00F05752" w:rsidRDefault="009C19CA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 xml:space="preserve">Обязательное проведение физкультминутки в середине занятия.           </w:t>
      </w:r>
    </w:p>
    <w:p w:rsidR="009C19CA" w:rsidRDefault="009C19CA" w:rsidP="00A81D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Максимально допустимое количество организованных образовательных форм в первой половине дня, в 1 младшей группе не превышает двух.  Перерывы между ними -  не менее 10 минут.  Для профилактики утомления детей организованные образовательные формы</w:t>
      </w:r>
      <w:r w:rsidRPr="00F05752">
        <w:rPr>
          <w:rFonts w:ascii="Times New Roman" w:hAnsi="Times New Roman"/>
          <w:iCs/>
          <w:sz w:val="28"/>
          <w:szCs w:val="28"/>
        </w:rPr>
        <w:t xml:space="preserve"> сочетаются</w:t>
      </w:r>
      <w:r w:rsidRPr="00F05752">
        <w:rPr>
          <w:rFonts w:ascii="Times New Roman" w:hAnsi="Times New Roman"/>
          <w:sz w:val="28"/>
          <w:szCs w:val="28"/>
        </w:rPr>
        <w:t xml:space="preserve"> (чередуются) с музыкальными, физкультурными занятиями-играми.</w:t>
      </w:r>
    </w:p>
    <w:p w:rsidR="009C19CA" w:rsidRPr="00A81D2F" w:rsidRDefault="009C19CA" w:rsidP="00A81D2F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A81D2F">
        <w:rPr>
          <w:rFonts w:ascii="Times New Roman" w:hAnsi="Times New Roman"/>
          <w:b/>
          <w:sz w:val="28"/>
          <w:szCs w:val="28"/>
        </w:rPr>
        <w:t>Расписание непосредственно – образовательной деятельности в подготовительной 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№11</w:t>
      </w:r>
      <w:r w:rsidRPr="00A81D2F">
        <w:rPr>
          <w:rFonts w:ascii="Times New Roman" w:hAnsi="Times New Roman"/>
          <w:sz w:val="28"/>
          <w:szCs w:val="28"/>
        </w:rPr>
        <w:t xml:space="preserve">) </w:t>
      </w:r>
    </w:p>
    <w:p w:rsidR="009C19CA" w:rsidRPr="00A81D2F" w:rsidRDefault="009C19CA" w:rsidP="00A81D2F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A81D2F">
        <w:rPr>
          <w:rFonts w:ascii="Times New Roman" w:hAnsi="Times New Roman"/>
          <w:b/>
          <w:sz w:val="28"/>
          <w:szCs w:val="28"/>
        </w:rPr>
        <w:t>Двигательный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D2F">
        <w:rPr>
          <w:rFonts w:ascii="Times New Roman" w:hAnsi="Times New Roman"/>
          <w:b/>
          <w:sz w:val="28"/>
          <w:szCs w:val="28"/>
        </w:rPr>
        <w:t>режим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№12</w:t>
      </w:r>
      <w:r w:rsidRPr="00A81D2F">
        <w:rPr>
          <w:rFonts w:ascii="Times New Roman" w:hAnsi="Times New Roman"/>
          <w:sz w:val="28"/>
          <w:szCs w:val="28"/>
        </w:rPr>
        <w:t>)</w:t>
      </w:r>
    </w:p>
    <w:p w:rsidR="009C19CA" w:rsidRDefault="009C19CA" w:rsidP="00A81D2F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D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Система оздоровительной работы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(Приложение№13</w:t>
      </w:r>
      <w:r w:rsidRPr="00A81D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9C19CA" w:rsidRDefault="009C19CA" w:rsidP="00A81D2F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9CA" w:rsidRPr="001728E6" w:rsidRDefault="009C19CA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728E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3.3.  Перспективный план развлечений.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(Приложение №14</w:t>
      </w:r>
      <w:r w:rsidRPr="001728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bookmarkStart w:id="5" w:name="0"/>
      <w:bookmarkStart w:id="6" w:name="ff2c1e609886ceffcd09b44ae33bae1cc91d6c70"/>
      <w:bookmarkEnd w:id="5"/>
      <w:bookmarkEnd w:id="6"/>
    </w:p>
    <w:p w:rsidR="009C19CA" w:rsidRPr="001728E6" w:rsidRDefault="009C19CA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9CA" w:rsidRPr="001728E6" w:rsidRDefault="009C19CA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8E6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3.4. Музейная педагогика.</w:t>
      </w:r>
      <w:r w:rsidRPr="00172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№ 15</w:t>
      </w:r>
      <w:r w:rsidRPr="00172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9C19CA" w:rsidRPr="001728E6" w:rsidRDefault="009C19CA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9C19CA" w:rsidRPr="001728E6" w:rsidRDefault="009C19CA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8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3.5</w:t>
      </w:r>
      <w:r w:rsidRPr="00172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1728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Клубные формы работы.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№16</w:t>
      </w:r>
      <w:r w:rsidRPr="00172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9C19CA" w:rsidRPr="001728E6" w:rsidRDefault="009C19CA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C19CA" w:rsidRPr="001728E6" w:rsidRDefault="009C19CA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8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3.6.  Проектная деятельность.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№ 17</w:t>
      </w:r>
      <w:r w:rsidRPr="00172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9C19CA" w:rsidRPr="00A81D2F" w:rsidRDefault="009C19CA" w:rsidP="00A81D2F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19CA" w:rsidRPr="00F05752" w:rsidRDefault="009C19CA" w:rsidP="00A81D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9CA" w:rsidRPr="00F05752" w:rsidRDefault="009C19CA" w:rsidP="00C34345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C19CA" w:rsidRPr="00F05752" w:rsidSect="001728E6">
      <w:pgSz w:w="11906" w:h="16838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CA" w:rsidRDefault="009C19CA">
      <w:pPr>
        <w:spacing w:after="0" w:line="240" w:lineRule="auto"/>
      </w:pPr>
      <w:r>
        <w:separator/>
      </w:r>
    </w:p>
  </w:endnote>
  <w:endnote w:type="continuationSeparator" w:id="0">
    <w:p w:rsidR="009C19CA" w:rsidRDefault="009C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Engravers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CA" w:rsidRDefault="009C19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CA" w:rsidRDefault="009C19CA">
    <w:pPr>
      <w:pStyle w:val="Footer"/>
      <w:jc w:val="right"/>
    </w:pPr>
    <w:fldSimple w:instr=" PAGE   \* MERGEFORMAT ">
      <w:r>
        <w:rPr>
          <w:noProof/>
        </w:rPr>
        <w:t>29</w:t>
      </w:r>
    </w:fldSimple>
  </w:p>
  <w:p w:rsidR="009C19CA" w:rsidRDefault="009C19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CA" w:rsidRDefault="009C1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CA" w:rsidRDefault="009C19CA">
      <w:pPr>
        <w:spacing w:after="0" w:line="240" w:lineRule="auto"/>
      </w:pPr>
      <w:r>
        <w:separator/>
      </w:r>
    </w:p>
  </w:footnote>
  <w:footnote w:type="continuationSeparator" w:id="0">
    <w:p w:rsidR="009C19CA" w:rsidRDefault="009C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CA" w:rsidRDefault="009C19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CA" w:rsidRDefault="009C19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CA" w:rsidRDefault="009C19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  <w:rPr>
        <w:rFonts w:cs="Times New Roman"/>
      </w:rPr>
    </w:lvl>
  </w:abstractNum>
  <w:abstractNum w:abstractNumId="1">
    <w:nsid w:val="00697BB0"/>
    <w:multiLevelType w:val="hybridMultilevel"/>
    <w:tmpl w:val="AF4ED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9A3FC5"/>
    <w:multiLevelType w:val="hybridMultilevel"/>
    <w:tmpl w:val="488CB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0E17857"/>
    <w:multiLevelType w:val="hybridMultilevel"/>
    <w:tmpl w:val="C2025B88"/>
    <w:lvl w:ilvl="0" w:tplc="7FC2957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E2422"/>
    <w:multiLevelType w:val="hybridMultilevel"/>
    <w:tmpl w:val="A97C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43128"/>
    <w:multiLevelType w:val="hybridMultilevel"/>
    <w:tmpl w:val="0C907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C56E27"/>
    <w:multiLevelType w:val="multilevel"/>
    <w:tmpl w:val="49989D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8">
    <w:nsid w:val="16A27EFF"/>
    <w:multiLevelType w:val="hybridMultilevel"/>
    <w:tmpl w:val="4830D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9E2CBA"/>
    <w:multiLevelType w:val="hybridMultilevel"/>
    <w:tmpl w:val="ABE63CDA"/>
    <w:lvl w:ilvl="0" w:tplc="1512C1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A443DA"/>
    <w:multiLevelType w:val="hybridMultilevel"/>
    <w:tmpl w:val="95DA4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A45C0D"/>
    <w:multiLevelType w:val="hybridMultilevel"/>
    <w:tmpl w:val="ABE63CDA"/>
    <w:lvl w:ilvl="0" w:tplc="1512C1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0C686A"/>
    <w:multiLevelType w:val="hybridMultilevel"/>
    <w:tmpl w:val="71E4D962"/>
    <w:lvl w:ilvl="0" w:tplc="74A44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34C40775"/>
    <w:multiLevelType w:val="hybridMultilevel"/>
    <w:tmpl w:val="3F9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6B0D03"/>
    <w:multiLevelType w:val="hybridMultilevel"/>
    <w:tmpl w:val="D36C7614"/>
    <w:lvl w:ilvl="0" w:tplc="6FD00F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66316D"/>
    <w:multiLevelType w:val="hybridMultilevel"/>
    <w:tmpl w:val="990C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553D49"/>
    <w:multiLevelType w:val="hybridMultilevel"/>
    <w:tmpl w:val="C202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F52CF"/>
    <w:multiLevelType w:val="hybridMultilevel"/>
    <w:tmpl w:val="4E0A4FFA"/>
    <w:lvl w:ilvl="0" w:tplc="A7480B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2">
    <w:nsid w:val="49092B4F"/>
    <w:multiLevelType w:val="multilevel"/>
    <w:tmpl w:val="86866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3">
    <w:nsid w:val="4F886432"/>
    <w:multiLevelType w:val="hybridMultilevel"/>
    <w:tmpl w:val="36364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FE539DE"/>
    <w:multiLevelType w:val="hybridMultilevel"/>
    <w:tmpl w:val="87FEB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3D0782"/>
    <w:multiLevelType w:val="multilevel"/>
    <w:tmpl w:val="886038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>
    <w:nsid w:val="53105A42"/>
    <w:multiLevelType w:val="hybridMultilevel"/>
    <w:tmpl w:val="BFFCA964"/>
    <w:lvl w:ilvl="0" w:tplc="0D8AB0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7">
    <w:nsid w:val="56C626B9"/>
    <w:multiLevelType w:val="hybridMultilevel"/>
    <w:tmpl w:val="82C89412"/>
    <w:lvl w:ilvl="0" w:tplc="B6AA3000">
      <w:start w:val="3"/>
      <w:numFmt w:val="decimal"/>
      <w:lvlText w:val="%1."/>
      <w:lvlJc w:val="left"/>
      <w:pPr>
        <w:ind w:left="2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8">
    <w:nsid w:val="56E96D04"/>
    <w:multiLevelType w:val="hybridMultilevel"/>
    <w:tmpl w:val="EC8A2C42"/>
    <w:lvl w:ilvl="0" w:tplc="4DC8557A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1" w:tplc="AB320D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2" w:tplc="077690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3" w:tplc="814234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4" w:tplc="E438D7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5" w:tplc="4F5E38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6" w:tplc="58B0D5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7" w:tplc="0C66E9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8" w:tplc="37E4AB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</w:abstractNum>
  <w:abstractNum w:abstractNumId="29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436F3D"/>
    <w:multiLevelType w:val="hybridMultilevel"/>
    <w:tmpl w:val="6E0EA4E0"/>
    <w:lvl w:ilvl="0" w:tplc="7FC295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de Latin" w:hAnsi="Wide Lati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A76C15"/>
    <w:multiLevelType w:val="hybridMultilevel"/>
    <w:tmpl w:val="90604D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123BBC"/>
    <w:multiLevelType w:val="hybridMultilevel"/>
    <w:tmpl w:val="00BCA6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75C76D8"/>
    <w:multiLevelType w:val="hybridMultilevel"/>
    <w:tmpl w:val="5CE8C2F4"/>
    <w:lvl w:ilvl="0" w:tplc="B9B616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E5186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98B3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A67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9A3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08B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C00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E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A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02643D1"/>
    <w:multiLevelType w:val="hybridMultilevel"/>
    <w:tmpl w:val="03A6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5F27C2"/>
    <w:multiLevelType w:val="hybridMultilevel"/>
    <w:tmpl w:val="B5483928"/>
    <w:lvl w:ilvl="0" w:tplc="127C5C5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083754"/>
    <w:multiLevelType w:val="hybridMultilevel"/>
    <w:tmpl w:val="ABE63CDA"/>
    <w:lvl w:ilvl="0" w:tplc="1512C1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62A6AB9"/>
    <w:multiLevelType w:val="hybridMultilevel"/>
    <w:tmpl w:val="1916D2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515113"/>
    <w:multiLevelType w:val="hybridMultilevel"/>
    <w:tmpl w:val="3BEE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E427C"/>
    <w:multiLevelType w:val="hybridMultilevel"/>
    <w:tmpl w:val="B36CDCA6"/>
    <w:lvl w:ilvl="0" w:tplc="5C7096E8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5"/>
  </w:num>
  <w:num w:numId="3">
    <w:abstractNumId w:val="8"/>
  </w:num>
  <w:num w:numId="4">
    <w:abstractNumId w:val="39"/>
  </w:num>
  <w:num w:numId="5">
    <w:abstractNumId w:val="23"/>
  </w:num>
  <w:num w:numId="6">
    <w:abstractNumId w:val="31"/>
  </w:num>
  <w:num w:numId="7">
    <w:abstractNumId w:val="26"/>
  </w:num>
  <w:num w:numId="8">
    <w:abstractNumId w:val="6"/>
  </w:num>
  <w:num w:numId="9">
    <w:abstractNumId w:val="14"/>
  </w:num>
  <w:num w:numId="10">
    <w:abstractNumId w:val="11"/>
  </w:num>
  <w:num w:numId="11">
    <w:abstractNumId w:val="22"/>
  </w:num>
  <w:num w:numId="12">
    <w:abstractNumId w:val="10"/>
  </w:num>
  <w:num w:numId="13">
    <w:abstractNumId w:val="13"/>
  </w:num>
  <w:num w:numId="14">
    <w:abstractNumId w:val="2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0"/>
  </w:num>
  <w:num w:numId="18">
    <w:abstractNumId w:val="12"/>
  </w:num>
  <w:num w:numId="19">
    <w:abstractNumId w:val="5"/>
  </w:num>
  <w:num w:numId="20">
    <w:abstractNumId w:val="1"/>
  </w:num>
  <w:num w:numId="21">
    <w:abstractNumId w:val="19"/>
  </w:num>
  <w:num w:numId="22">
    <w:abstractNumId w:val="42"/>
  </w:num>
  <w:num w:numId="23">
    <w:abstractNumId w:val="34"/>
  </w:num>
  <w:num w:numId="24">
    <w:abstractNumId w:val="40"/>
  </w:num>
  <w:num w:numId="25">
    <w:abstractNumId w:val="4"/>
  </w:num>
  <w:num w:numId="26">
    <w:abstractNumId w:val="7"/>
  </w:num>
  <w:num w:numId="27">
    <w:abstractNumId w:val="41"/>
  </w:num>
  <w:num w:numId="28">
    <w:abstractNumId w:val="37"/>
  </w:num>
  <w:num w:numId="29">
    <w:abstractNumId w:val="27"/>
  </w:num>
  <w:num w:numId="30">
    <w:abstractNumId w:val="15"/>
  </w:num>
  <w:num w:numId="31">
    <w:abstractNumId w:val="2"/>
  </w:num>
  <w:num w:numId="32">
    <w:abstractNumId w:val="32"/>
  </w:num>
  <w:num w:numId="33">
    <w:abstractNumId w:val="21"/>
  </w:num>
  <w:num w:numId="34">
    <w:abstractNumId w:val="20"/>
  </w:num>
  <w:num w:numId="35">
    <w:abstractNumId w:val="36"/>
  </w:num>
  <w:num w:numId="36">
    <w:abstractNumId w:val="33"/>
  </w:num>
  <w:num w:numId="37">
    <w:abstractNumId w:val="16"/>
  </w:num>
  <w:num w:numId="38">
    <w:abstractNumId w:val="17"/>
  </w:num>
  <w:num w:numId="39">
    <w:abstractNumId w:val="28"/>
  </w:num>
  <w:num w:numId="40">
    <w:abstractNumId w:val="18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DCC"/>
    <w:rsid w:val="00022D85"/>
    <w:rsid w:val="00067D96"/>
    <w:rsid w:val="00072124"/>
    <w:rsid w:val="00077531"/>
    <w:rsid w:val="000B7D27"/>
    <w:rsid w:val="000F560D"/>
    <w:rsid w:val="00115D9C"/>
    <w:rsid w:val="00134F02"/>
    <w:rsid w:val="00144D04"/>
    <w:rsid w:val="001728E6"/>
    <w:rsid w:val="00176842"/>
    <w:rsid w:val="00185391"/>
    <w:rsid w:val="002006AE"/>
    <w:rsid w:val="00226EA5"/>
    <w:rsid w:val="002A79DF"/>
    <w:rsid w:val="002D755B"/>
    <w:rsid w:val="00300E95"/>
    <w:rsid w:val="00307F8A"/>
    <w:rsid w:val="0033522F"/>
    <w:rsid w:val="00345E26"/>
    <w:rsid w:val="003963BB"/>
    <w:rsid w:val="004172C8"/>
    <w:rsid w:val="00437570"/>
    <w:rsid w:val="00497BE3"/>
    <w:rsid w:val="00497C88"/>
    <w:rsid w:val="004C2563"/>
    <w:rsid w:val="004F1637"/>
    <w:rsid w:val="00520E70"/>
    <w:rsid w:val="005277A3"/>
    <w:rsid w:val="005B5DCC"/>
    <w:rsid w:val="005C01E5"/>
    <w:rsid w:val="005D6A73"/>
    <w:rsid w:val="00635332"/>
    <w:rsid w:val="00640306"/>
    <w:rsid w:val="0064782D"/>
    <w:rsid w:val="006A3B1D"/>
    <w:rsid w:val="006B006C"/>
    <w:rsid w:val="006B5775"/>
    <w:rsid w:val="006C7174"/>
    <w:rsid w:val="00730DA2"/>
    <w:rsid w:val="00736836"/>
    <w:rsid w:val="00753885"/>
    <w:rsid w:val="007934AC"/>
    <w:rsid w:val="007B1A8D"/>
    <w:rsid w:val="007B1DFA"/>
    <w:rsid w:val="007C7227"/>
    <w:rsid w:val="00830DAD"/>
    <w:rsid w:val="00851FE5"/>
    <w:rsid w:val="008D3A3D"/>
    <w:rsid w:val="00927092"/>
    <w:rsid w:val="009442AA"/>
    <w:rsid w:val="009457D4"/>
    <w:rsid w:val="009472EC"/>
    <w:rsid w:val="0097132D"/>
    <w:rsid w:val="00974A05"/>
    <w:rsid w:val="00980FE9"/>
    <w:rsid w:val="00994B88"/>
    <w:rsid w:val="009C19CA"/>
    <w:rsid w:val="009C1E94"/>
    <w:rsid w:val="009E4CC5"/>
    <w:rsid w:val="00A81D2F"/>
    <w:rsid w:val="00AB2BD8"/>
    <w:rsid w:val="00AD1239"/>
    <w:rsid w:val="00B20C6E"/>
    <w:rsid w:val="00B22BE4"/>
    <w:rsid w:val="00B4237B"/>
    <w:rsid w:val="00B6700E"/>
    <w:rsid w:val="00B73D07"/>
    <w:rsid w:val="00BB2237"/>
    <w:rsid w:val="00BB28CD"/>
    <w:rsid w:val="00C34345"/>
    <w:rsid w:val="00C61A6F"/>
    <w:rsid w:val="00C82103"/>
    <w:rsid w:val="00CE2DEA"/>
    <w:rsid w:val="00D10D23"/>
    <w:rsid w:val="00D30FD6"/>
    <w:rsid w:val="00D3546D"/>
    <w:rsid w:val="00D70A49"/>
    <w:rsid w:val="00D96047"/>
    <w:rsid w:val="00DC3DCC"/>
    <w:rsid w:val="00DD7549"/>
    <w:rsid w:val="00DE0961"/>
    <w:rsid w:val="00DE1BA6"/>
    <w:rsid w:val="00DE3CC1"/>
    <w:rsid w:val="00E16130"/>
    <w:rsid w:val="00E85788"/>
    <w:rsid w:val="00F05752"/>
    <w:rsid w:val="00F102BC"/>
    <w:rsid w:val="00FD3119"/>
    <w:rsid w:val="00FD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2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56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6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56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25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C7174"/>
    <w:pPr>
      <w:ind w:left="720"/>
      <w:contextualSpacing/>
    </w:pPr>
  </w:style>
  <w:style w:type="paragraph" w:styleId="NormalWeb">
    <w:name w:val="Normal (Web)"/>
    <w:basedOn w:val="Normal"/>
    <w:uiPriority w:val="99"/>
    <w:rsid w:val="006C7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71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174"/>
    <w:rPr>
      <w:rFonts w:ascii="Calibri" w:hAnsi="Calibri" w:cs="Times New Roman"/>
      <w:lang w:eastAsia="ru-RU"/>
    </w:rPr>
  </w:style>
  <w:style w:type="character" w:customStyle="1" w:styleId="2">
    <w:name w:val="Заголовок №2_"/>
    <w:basedOn w:val="DefaultParagraphFont"/>
    <w:link w:val="21"/>
    <w:uiPriority w:val="99"/>
    <w:locked/>
    <w:rsid w:val="006C7174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Normal"/>
    <w:link w:val="2"/>
    <w:uiPriority w:val="99"/>
    <w:rsid w:val="006C7174"/>
    <w:pPr>
      <w:widowControl w:val="0"/>
      <w:shd w:val="clear" w:color="auto" w:fill="FFFFFF"/>
      <w:spacing w:before="420" w:after="420" w:line="240" w:lineRule="atLeast"/>
      <w:ind w:hanging="360"/>
      <w:jc w:val="both"/>
      <w:outlineLvl w:val="1"/>
    </w:pPr>
    <w:rPr>
      <w:rFonts w:eastAsia="Calibri"/>
      <w:b/>
      <w:bCs/>
      <w:sz w:val="27"/>
      <w:szCs w:val="27"/>
      <w:lang w:eastAsia="en-US"/>
    </w:rPr>
  </w:style>
  <w:style w:type="character" w:customStyle="1" w:styleId="20">
    <w:name w:val="Заголовок №2"/>
    <w:basedOn w:val="2"/>
    <w:uiPriority w:val="99"/>
    <w:rsid w:val="006C7174"/>
    <w:rPr>
      <w:rFonts w:ascii="Times New Roman" w:hAnsi="Times New Roman"/>
      <w:color w:val="000000"/>
      <w:spacing w:val="0"/>
      <w:w w:val="100"/>
      <w:position w:val="0"/>
      <w:u w:val="none"/>
      <w:lang w:val="ru-RU"/>
    </w:rPr>
  </w:style>
  <w:style w:type="paragraph" w:customStyle="1" w:styleId="5">
    <w:name w:val="Основной текст5"/>
    <w:basedOn w:val="Normal"/>
    <w:uiPriority w:val="99"/>
    <w:rsid w:val="006C7174"/>
    <w:pPr>
      <w:widowControl w:val="0"/>
      <w:shd w:val="clear" w:color="auto" w:fill="FFFFFF"/>
      <w:spacing w:before="5580" w:after="0" w:line="240" w:lineRule="atLeast"/>
      <w:ind w:hanging="360"/>
      <w:jc w:val="center"/>
    </w:pPr>
    <w:rPr>
      <w:rFonts w:ascii="Times New Roman" w:hAnsi="Times New Roman"/>
      <w:color w:val="000000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rsid w:val="00B423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2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237B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23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37B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7934A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DefaultParagraphFont"/>
    <w:uiPriority w:val="99"/>
    <w:rsid w:val="007934AC"/>
    <w:rPr>
      <w:rFonts w:ascii="Times New Roman" w:eastAsia="Malgun Gothic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customStyle="1" w:styleId="1">
    <w:name w:val="Сетка таблицы1"/>
    <w:uiPriority w:val="99"/>
    <w:rsid w:val="007934A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uiPriority w:val="99"/>
    <w:rsid w:val="00AB2BD8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1">
    <w:name w:val="p1"/>
    <w:basedOn w:val="Normal"/>
    <w:uiPriority w:val="99"/>
    <w:rsid w:val="00FD3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FD37B0"/>
    <w:rPr>
      <w:rFonts w:cs="Times New Roman"/>
    </w:rPr>
  </w:style>
  <w:style w:type="character" w:customStyle="1" w:styleId="10">
    <w:name w:val="Основной текст + Полужирный1"/>
    <w:uiPriority w:val="99"/>
    <w:rsid w:val="009E4CC5"/>
    <w:rPr>
      <w:rFonts w:ascii="Times New Roman" w:eastAsia="Malgun Gothic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Title">
    <w:name w:val="Title"/>
    <w:basedOn w:val="Normal"/>
    <w:next w:val="Normal"/>
    <w:link w:val="TitleChar"/>
    <w:uiPriority w:val="99"/>
    <w:qFormat/>
    <w:rsid w:val="007368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3683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 Знак"/>
    <w:basedOn w:val="Normal"/>
    <w:uiPriority w:val="99"/>
    <w:rsid w:val="006478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0">
    <w:name w:val="c0"/>
    <w:basedOn w:val="Normal"/>
    <w:uiPriority w:val="99"/>
    <w:rsid w:val="004C2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4C2563"/>
  </w:style>
  <w:style w:type="table" w:customStyle="1" w:styleId="22">
    <w:name w:val="Сетка таблицы2"/>
    <w:uiPriority w:val="99"/>
    <w:rsid w:val="007538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721</TotalTime>
  <Pages>38</Pages>
  <Words>8458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DNA7 X86</cp:lastModifiedBy>
  <cp:revision>26</cp:revision>
  <cp:lastPrinted>2017-02-09T08:46:00Z</cp:lastPrinted>
  <dcterms:created xsi:type="dcterms:W3CDTF">2016-06-09T11:17:00Z</dcterms:created>
  <dcterms:modified xsi:type="dcterms:W3CDTF">2018-02-01T08:33:00Z</dcterms:modified>
</cp:coreProperties>
</file>